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BB" w:rsidRDefault="002836BB" w:rsidP="000A36FB">
      <w:pPr>
        <w:jc w:val="center"/>
        <w:rPr>
          <w:sz w:val="52"/>
          <w:szCs w:val="52"/>
        </w:rPr>
      </w:pPr>
    </w:p>
    <w:p w:rsidR="002836BB" w:rsidRDefault="002836BB" w:rsidP="000A36FB">
      <w:pPr>
        <w:jc w:val="center"/>
        <w:rPr>
          <w:sz w:val="52"/>
          <w:szCs w:val="52"/>
        </w:rPr>
      </w:pPr>
    </w:p>
    <w:p w:rsidR="002836BB" w:rsidRDefault="002836BB" w:rsidP="000A36FB">
      <w:pPr>
        <w:jc w:val="center"/>
        <w:rPr>
          <w:sz w:val="52"/>
          <w:szCs w:val="52"/>
        </w:rPr>
      </w:pPr>
    </w:p>
    <w:p w:rsidR="002836BB" w:rsidRDefault="002836BB" w:rsidP="000A36FB">
      <w:pPr>
        <w:rPr>
          <w:sz w:val="52"/>
          <w:szCs w:val="52"/>
        </w:rPr>
      </w:pPr>
    </w:p>
    <w:p w:rsidR="002836BB" w:rsidRDefault="002836BB" w:rsidP="000A36FB">
      <w:pPr>
        <w:rPr>
          <w:sz w:val="52"/>
          <w:szCs w:val="52"/>
        </w:rPr>
      </w:pPr>
    </w:p>
    <w:p w:rsidR="002836BB" w:rsidRDefault="002836BB" w:rsidP="000A36FB">
      <w:pPr>
        <w:rPr>
          <w:sz w:val="52"/>
          <w:szCs w:val="52"/>
        </w:rPr>
      </w:pPr>
    </w:p>
    <w:p w:rsidR="002836BB" w:rsidRDefault="002836BB" w:rsidP="000A36FB">
      <w:pPr>
        <w:rPr>
          <w:sz w:val="52"/>
          <w:szCs w:val="52"/>
        </w:rPr>
      </w:pPr>
    </w:p>
    <w:p w:rsidR="002836BB" w:rsidRDefault="002836BB" w:rsidP="000A36FB">
      <w:pPr>
        <w:rPr>
          <w:sz w:val="52"/>
          <w:szCs w:val="52"/>
        </w:rPr>
      </w:pPr>
    </w:p>
    <w:p w:rsidR="002836BB" w:rsidRDefault="002836BB" w:rsidP="000A36FB">
      <w:pPr>
        <w:rPr>
          <w:sz w:val="52"/>
          <w:szCs w:val="52"/>
        </w:rPr>
      </w:pPr>
    </w:p>
    <w:p w:rsidR="002836BB" w:rsidRDefault="002836BB" w:rsidP="00B1116E">
      <w:pPr>
        <w:spacing w:after="0"/>
        <w:rPr>
          <w:rFonts w:ascii="Times New Roman" w:hAnsi="Times New Roman"/>
          <w:sz w:val="28"/>
          <w:szCs w:val="28"/>
        </w:rPr>
      </w:pPr>
    </w:p>
    <w:p w:rsidR="002836BB" w:rsidRDefault="002836BB" w:rsidP="00D70A76">
      <w:pPr>
        <w:spacing w:after="0"/>
        <w:rPr>
          <w:rFonts w:ascii="Times New Roman" w:hAnsi="Times New Roman"/>
          <w:sz w:val="28"/>
          <w:szCs w:val="28"/>
        </w:rPr>
      </w:pPr>
    </w:p>
    <w:p w:rsidR="002836BB" w:rsidRPr="00B1116E" w:rsidRDefault="002836BB" w:rsidP="00B1116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1116E">
        <w:rPr>
          <w:rFonts w:ascii="Times New Roman" w:hAnsi="Times New Roman"/>
          <w:b/>
          <w:bCs/>
          <w:sz w:val="28"/>
          <w:szCs w:val="28"/>
        </w:rPr>
        <w:t>Министерство образования и науки Республики Казахстан</w:t>
      </w:r>
    </w:p>
    <w:p w:rsidR="002836BB" w:rsidRPr="00D70A76" w:rsidRDefault="002836BB" w:rsidP="00B1116E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en-GB"/>
        </w:rPr>
      </w:pPr>
      <w:r w:rsidRPr="00B1116E">
        <w:rPr>
          <w:rFonts w:ascii="Times New Roman" w:hAnsi="Times New Roman"/>
          <w:b/>
          <w:bCs/>
          <w:sz w:val="28"/>
          <w:szCs w:val="28"/>
        </w:rPr>
        <w:t>ГККП</w:t>
      </w:r>
      <w:r w:rsidRPr="00D70A76">
        <w:rPr>
          <w:rFonts w:ascii="Times New Roman" w:hAnsi="Times New Roman"/>
          <w:b/>
          <w:bCs/>
          <w:sz w:val="28"/>
          <w:szCs w:val="28"/>
          <w:lang w:val="en-GB"/>
        </w:rPr>
        <w:t xml:space="preserve"> «</w:t>
      </w:r>
      <w:r w:rsidRPr="00B1116E">
        <w:rPr>
          <w:rFonts w:ascii="Times New Roman" w:hAnsi="Times New Roman"/>
          <w:b/>
          <w:bCs/>
          <w:sz w:val="28"/>
          <w:szCs w:val="28"/>
        </w:rPr>
        <w:t>Мангистауский</w:t>
      </w:r>
      <w:r w:rsidRPr="00D70A76"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r w:rsidRPr="00B1116E">
        <w:rPr>
          <w:rFonts w:ascii="Times New Roman" w:hAnsi="Times New Roman"/>
          <w:b/>
          <w:bCs/>
          <w:sz w:val="28"/>
          <w:szCs w:val="28"/>
        </w:rPr>
        <w:t>колледж</w:t>
      </w:r>
      <w:r w:rsidRPr="00D70A76"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r w:rsidRPr="00B1116E">
        <w:rPr>
          <w:rFonts w:ascii="Times New Roman" w:hAnsi="Times New Roman"/>
          <w:b/>
          <w:bCs/>
          <w:sz w:val="28"/>
          <w:szCs w:val="28"/>
        </w:rPr>
        <w:t>туризма</w:t>
      </w:r>
      <w:r w:rsidRPr="00D70A76">
        <w:rPr>
          <w:rFonts w:ascii="Times New Roman" w:hAnsi="Times New Roman"/>
          <w:b/>
          <w:bCs/>
          <w:sz w:val="28"/>
          <w:szCs w:val="28"/>
          <w:lang w:val="en-GB"/>
        </w:rPr>
        <w:t>»</w:t>
      </w:r>
    </w:p>
    <w:p w:rsidR="002836BB" w:rsidRPr="00D70A76" w:rsidRDefault="002836BB" w:rsidP="003148FC">
      <w:pPr>
        <w:rPr>
          <w:rFonts w:ascii="Times New Roman" w:hAnsi="Times New Roman"/>
          <w:b/>
          <w:bCs/>
          <w:sz w:val="52"/>
          <w:szCs w:val="52"/>
          <w:lang w:val="en-GB"/>
        </w:rPr>
      </w:pPr>
    </w:p>
    <w:p w:rsidR="002836BB" w:rsidRPr="00D70A76" w:rsidRDefault="002836BB" w:rsidP="00D70A76">
      <w:pPr>
        <w:tabs>
          <w:tab w:val="left" w:pos="3645"/>
        </w:tabs>
        <w:spacing w:after="0"/>
        <w:ind w:right="-766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B1116E">
        <w:rPr>
          <w:rFonts w:ascii="Times New Roman" w:hAnsi="Times New Roman"/>
          <w:b/>
          <w:sz w:val="28"/>
          <w:szCs w:val="28"/>
          <w:lang w:val="en-US"/>
        </w:rPr>
        <w:t>Collection of Professional English Tests</w:t>
      </w:r>
    </w:p>
    <w:p w:rsidR="002836BB" w:rsidRPr="00D70A76" w:rsidRDefault="002836BB" w:rsidP="00D70A76">
      <w:pPr>
        <w:tabs>
          <w:tab w:val="left" w:pos="3645"/>
        </w:tabs>
        <w:spacing w:after="0"/>
        <w:ind w:right="-766"/>
        <w:jc w:val="center"/>
        <w:rPr>
          <w:rFonts w:ascii="Times New Roman" w:hAnsi="Times New Roman"/>
          <w:b/>
          <w:sz w:val="28"/>
          <w:szCs w:val="28"/>
        </w:rPr>
      </w:pPr>
      <w:r w:rsidRPr="00B1116E">
        <w:rPr>
          <w:rFonts w:ascii="Times New Roman" w:hAnsi="Times New Roman"/>
          <w:b/>
          <w:sz w:val="28"/>
          <w:szCs w:val="28"/>
        </w:rPr>
        <w:t>Сборник</w:t>
      </w:r>
      <w:r w:rsidRPr="00D70A76">
        <w:rPr>
          <w:rFonts w:ascii="Times New Roman" w:hAnsi="Times New Roman"/>
          <w:b/>
          <w:sz w:val="28"/>
          <w:szCs w:val="28"/>
        </w:rPr>
        <w:t xml:space="preserve"> </w:t>
      </w:r>
      <w:r w:rsidRPr="00B1116E">
        <w:rPr>
          <w:rFonts w:ascii="Times New Roman" w:hAnsi="Times New Roman"/>
          <w:b/>
          <w:sz w:val="28"/>
          <w:szCs w:val="28"/>
        </w:rPr>
        <w:t>тестов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1116E">
        <w:rPr>
          <w:rFonts w:ascii="Times New Roman" w:hAnsi="Times New Roman"/>
          <w:b/>
          <w:bCs/>
          <w:sz w:val="28"/>
          <w:szCs w:val="28"/>
        </w:rPr>
        <w:t>по профессиональному английскому языку</w:t>
      </w:r>
    </w:p>
    <w:p w:rsidR="002836BB" w:rsidRPr="00B1116E" w:rsidRDefault="002836BB" w:rsidP="00D70A7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70A76">
        <w:rPr>
          <w:b/>
          <w:bCs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20.75pt;height:101.25pt;visibility:visible">
            <v:imagedata r:id="rId7" o:title=""/>
          </v:shape>
        </w:pict>
      </w:r>
    </w:p>
    <w:p w:rsidR="002836BB" w:rsidRDefault="002836BB" w:rsidP="00D70A7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1116E">
        <w:rPr>
          <w:rFonts w:ascii="Times New Roman" w:hAnsi="Times New Roman"/>
          <w:b/>
          <w:bCs/>
          <w:sz w:val="28"/>
          <w:szCs w:val="28"/>
        </w:rPr>
        <w:t>Учебно-методическое пособие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1116E">
        <w:rPr>
          <w:rFonts w:ascii="Times New Roman" w:hAnsi="Times New Roman"/>
          <w:b/>
          <w:bCs/>
          <w:sz w:val="28"/>
          <w:szCs w:val="28"/>
        </w:rPr>
        <w:t>по профессиональному английскому языку</w:t>
      </w:r>
      <w:r>
        <w:rPr>
          <w:rFonts w:ascii="Times New Roman" w:hAnsi="Times New Roman"/>
          <w:b/>
          <w:bCs/>
          <w:sz w:val="28"/>
          <w:szCs w:val="28"/>
        </w:rPr>
        <w:t xml:space="preserve"> д</w:t>
      </w:r>
      <w:r w:rsidRPr="00B1116E">
        <w:rPr>
          <w:rFonts w:ascii="Times New Roman" w:hAnsi="Times New Roman"/>
          <w:b/>
          <w:bCs/>
          <w:sz w:val="28"/>
          <w:szCs w:val="28"/>
        </w:rPr>
        <w:t>ля студентов по специальности:</w:t>
      </w:r>
    </w:p>
    <w:p w:rsidR="002836BB" w:rsidRPr="00B1116E" w:rsidRDefault="002836BB" w:rsidP="00D70A7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1116E">
        <w:rPr>
          <w:rFonts w:ascii="Times New Roman" w:hAnsi="Times New Roman"/>
          <w:b/>
          <w:bCs/>
          <w:sz w:val="28"/>
          <w:szCs w:val="28"/>
        </w:rPr>
        <w:t>0507000 «Организация обслуживания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1116E">
        <w:rPr>
          <w:rFonts w:ascii="Times New Roman" w:hAnsi="Times New Roman"/>
          <w:b/>
          <w:bCs/>
          <w:sz w:val="28"/>
          <w:szCs w:val="28"/>
        </w:rPr>
        <w:t>гостиничных хозяйств»</w:t>
      </w:r>
    </w:p>
    <w:p w:rsidR="002836BB" w:rsidRDefault="002836BB" w:rsidP="003148FC">
      <w:pPr>
        <w:jc w:val="right"/>
        <w:rPr>
          <w:rFonts w:ascii="Times New Roman" w:hAnsi="Times New Roman"/>
          <w:sz w:val="28"/>
          <w:szCs w:val="28"/>
        </w:rPr>
      </w:pPr>
    </w:p>
    <w:p w:rsidR="002836BB" w:rsidRPr="00B1116E" w:rsidRDefault="002836BB" w:rsidP="003148FC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B1116E">
        <w:rPr>
          <w:rFonts w:ascii="Times New Roman" w:hAnsi="Times New Roman"/>
          <w:b/>
          <w:bCs/>
          <w:sz w:val="28"/>
          <w:szCs w:val="28"/>
        </w:rPr>
        <w:t>Подготовила: Аубекерова Л.Е.</w:t>
      </w:r>
    </w:p>
    <w:p w:rsidR="002836BB" w:rsidRPr="00B1116E" w:rsidRDefault="002836BB" w:rsidP="000A36F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36BB" w:rsidRPr="00B1116E" w:rsidRDefault="002836BB" w:rsidP="000A36F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36BB" w:rsidRPr="00B1116E" w:rsidRDefault="002836BB" w:rsidP="000A36F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36BB" w:rsidRPr="00B1116E" w:rsidRDefault="002836BB" w:rsidP="00D70A7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1116E">
        <w:rPr>
          <w:rFonts w:ascii="Times New Roman" w:hAnsi="Times New Roman"/>
          <w:b/>
          <w:bCs/>
          <w:sz w:val="28"/>
          <w:szCs w:val="28"/>
        </w:rPr>
        <w:t>Актау 2019</w:t>
      </w:r>
    </w:p>
    <w:p w:rsidR="002836BB" w:rsidRDefault="002836BB" w:rsidP="00B1116E">
      <w:pPr>
        <w:tabs>
          <w:tab w:val="left" w:pos="8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900EA">
        <w:rPr>
          <w:rFonts w:ascii="Times New Roman" w:hAnsi="Times New Roman"/>
          <w:sz w:val="28"/>
          <w:szCs w:val="28"/>
        </w:rPr>
        <w:t xml:space="preserve">      </w:t>
      </w:r>
    </w:p>
    <w:p w:rsidR="002836BB" w:rsidRDefault="002836BB" w:rsidP="00B1116E">
      <w:pPr>
        <w:tabs>
          <w:tab w:val="left" w:pos="88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836BB" w:rsidRDefault="002836BB" w:rsidP="00B1116E">
      <w:pPr>
        <w:tabs>
          <w:tab w:val="left" w:pos="88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836BB" w:rsidRDefault="002836BB" w:rsidP="00B1116E">
      <w:pPr>
        <w:tabs>
          <w:tab w:val="left" w:pos="88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836BB" w:rsidRDefault="002836BB" w:rsidP="00B1116E">
      <w:pPr>
        <w:tabs>
          <w:tab w:val="left" w:pos="88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836BB" w:rsidRPr="00B900EA" w:rsidRDefault="002836BB" w:rsidP="00B1116E">
      <w:pPr>
        <w:tabs>
          <w:tab w:val="left" w:pos="8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900E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00EA">
        <w:rPr>
          <w:rFonts w:ascii="Times New Roman" w:hAnsi="Times New Roman"/>
          <w:sz w:val="28"/>
          <w:szCs w:val="28"/>
        </w:rPr>
        <w:t>Настоящее учебно-методическое пособие в соответствии с программой курса по профессиональному английскому языку для студентов по специальности: 0507000 «Организация обслуживания гостиничных хозяйств». Данное пособие содержит 7 комплексных тестов, предназначенных для контроля лексико-грамматических навыков в рамках данного курса.</w:t>
      </w:r>
    </w:p>
    <w:p w:rsidR="002836BB" w:rsidRPr="00B900EA" w:rsidRDefault="002836BB" w:rsidP="00B1116E">
      <w:pPr>
        <w:tabs>
          <w:tab w:val="left" w:pos="8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900EA">
        <w:rPr>
          <w:rFonts w:ascii="Times New Roman" w:hAnsi="Times New Roman"/>
          <w:sz w:val="28"/>
          <w:szCs w:val="28"/>
        </w:rPr>
        <w:t xml:space="preserve">           Приводимые в пособии тесты предназначены для аудиторной работы студентов, но могут быть использованы и для самостоятельной работы.</w:t>
      </w:r>
    </w:p>
    <w:p w:rsidR="002836BB" w:rsidRPr="00521B68" w:rsidRDefault="002836BB" w:rsidP="00B1116E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2836BB" w:rsidRPr="00521B68" w:rsidRDefault="002836BB" w:rsidP="00B1116E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2836BB" w:rsidRDefault="002836BB" w:rsidP="00430F0C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836BB" w:rsidRDefault="002836BB" w:rsidP="00430F0C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836BB" w:rsidRDefault="002836BB" w:rsidP="00430F0C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836BB" w:rsidRDefault="002836BB" w:rsidP="00430F0C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836BB" w:rsidRDefault="002836BB" w:rsidP="00430F0C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836BB" w:rsidRDefault="002836BB" w:rsidP="00430F0C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836BB" w:rsidRPr="00B1116E" w:rsidRDefault="002836BB" w:rsidP="00B1116E">
      <w:pPr>
        <w:spacing w:after="0"/>
        <w:jc w:val="center"/>
        <w:rPr>
          <w:rFonts w:ascii="Times New Roman" w:hAnsi="Times New Roman"/>
          <w:sz w:val="24"/>
          <w:szCs w:val="24"/>
          <w:lang w:val="en-GB"/>
        </w:rPr>
      </w:pPr>
      <w:r w:rsidRPr="00B1116E">
        <w:rPr>
          <w:rFonts w:ascii="Times New Roman" w:hAnsi="Times New Roman"/>
          <w:b/>
          <w:sz w:val="24"/>
          <w:szCs w:val="24"/>
          <w:lang w:val="kk-KZ"/>
        </w:rPr>
        <w:t>Т</w:t>
      </w:r>
      <w:r w:rsidRPr="00B1116E">
        <w:rPr>
          <w:rFonts w:ascii="Times New Roman" w:hAnsi="Times New Roman"/>
          <w:b/>
          <w:sz w:val="24"/>
          <w:szCs w:val="24"/>
          <w:lang w:val="en-US"/>
        </w:rPr>
        <w:t>est</w:t>
      </w:r>
      <w:r w:rsidRPr="00B1116E">
        <w:rPr>
          <w:rFonts w:ascii="Times New Roman" w:hAnsi="Times New Roman"/>
          <w:b/>
          <w:sz w:val="24"/>
          <w:szCs w:val="24"/>
          <w:lang w:val="kk-KZ"/>
        </w:rPr>
        <w:t xml:space="preserve"> №1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1. What kind of services do the large hotels offer the quests?</w:t>
      </w:r>
    </w:p>
    <w:p w:rsidR="002836BB" w:rsidRPr="00B1116E" w:rsidRDefault="002836BB" w:rsidP="00B1116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snails</w:t>
      </w:r>
    </w:p>
    <w:p w:rsidR="002836BB" w:rsidRPr="00B1116E" w:rsidRDefault="002836BB" w:rsidP="00B1116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petrol</w:t>
      </w:r>
    </w:p>
    <w:p w:rsidR="002836BB" w:rsidRPr="00B1116E" w:rsidRDefault="002836BB" w:rsidP="00B1116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dessert</w:t>
      </w:r>
    </w:p>
    <w:p w:rsidR="002836BB" w:rsidRPr="00B1116E" w:rsidRDefault="002836BB" w:rsidP="00B1116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equipment</w:t>
      </w:r>
    </w:p>
    <w:p w:rsidR="002836BB" w:rsidRPr="00B1116E" w:rsidRDefault="002836BB" w:rsidP="00B1116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laundry, dry cleaning, conference rooms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2. How do the guests order the meal?</w:t>
      </w:r>
    </w:p>
    <w:p w:rsidR="002836BB" w:rsidRPr="00B1116E" w:rsidRDefault="002836BB" w:rsidP="00B1116E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by bus</w:t>
      </w:r>
    </w:p>
    <w:p w:rsidR="002836BB" w:rsidRPr="00B1116E" w:rsidRDefault="002836BB" w:rsidP="00B1116E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on foot</w:t>
      </w:r>
    </w:p>
    <w:p w:rsidR="002836BB" w:rsidRPr="00B1116E" w:rsidRDefault="002836BB" w:rsidP="00B1116E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by train</w:t>
      </w:r>
    </w:p>
    <w:p w:rsidR="002836BB" w:rsidRPr="00B1116E" w:rsidRDefault="002836BB" w:rsidP="00B1116E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by telephone</w:t>
      </w:r>
    </w:p>
    <w:p w:rsidR="002836BB" w:rsidRPr="00B1116E" w:rsidRDefault="002836BB" w:rsidP="00B1116E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by plane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3. How do the waiters bring the meal to the guest’s room?</w:t>
      </w:r>
    </w:p>
    <w:p w:rsidR="002836BB" w:rsidRPr="00B1116E" w:rsidRDefault="002836BB" w:rsidP="00B1116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knock the door</w:t>
      </w:r>
    </w:p>
    <w:p w:rsidR="002836BB" w:rsidRPr="00B1116E" w:rsidRDefault="002836BB" w:rsidP="00B1116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sign the bill</w:t>
      </w:r>
    </w:p>
    <w:p w:rsidR="002836BB" w:rsidRPr="00B1116E" w:rsidRDefault="002836BB" w:rsidP="00B1116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greet the guest</w:t>
      </w:r>
    </w:p>
    <w:p w:rsidR="002836BB" w:rsidRPr="00B1116E" w:rsidRDefault="002836BB" w:rsidP="00B1116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on trays and trolleys</w:t>
      </w:r>
    </w:p>
    <w:p w:rsidR="002836BB" w:rsidRPr="00B1116E" w:rsidRDefault="002836BB" w:rsidP="00B1116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by telephone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4. What kind of room facilities do you know?</w:t>
      </w:r>
    </w:p>
    <w:p w:rsidR="002836BB" w:rsidRPr="00B1116E" w:rsidRDefault="002836BB" w:rsidP="00B1116E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swimming pool</w:t>
      </w:r>
    </w:p>
    <w:p w:rsidR="002836BB" w:rsidRPr="00B1116E" w:rsidRDefault="002836BB" w:rsidP="00B1116E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parking</w:t>
      </w:r>
    </w:p>
    <w:p w:rsidR="002836BB" w:rsidRPr="00B1116E" w:rsidRDefault="002836BB" w:rsidP="00B1116E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air conditioning, TV</w:t>
      </w:r>
    </w:p>
    <w:p w:rsidR="002836BB" w:rsidRPr="00B1116E" w:rsidRDefault="002836BB" w:rsidP="00B1116E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fishing</w:t>
      </w:r>
    </w:p>
    <w:p w:rsidR="002836BB" w:rsidRPr="00B1116E" w:rsidRDefault="002836BB" w:rsidP="00B1116E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solarium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5. You should always try…</w:t>
      </w:r>
    </w:p>
    <w:p w:rsidR="002836BB" w:rsidRPr="00B1116E" w:rsidRDefault="002836BB" w:rsidP="00B1116E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to shut</w:t>
      </w:r>
    </w:p>
    <w:p w:rsidR="002836BB" w:rsidRPr="00B1116E" w:rsidRDefault="002836BB" w:rsidP="00B1116E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to go</w:t>
      </w:r>
    </w:p>
    <w:p w:rsidR="002836BB" w:rsidRPr="00B1116E" w:rsidRDefault="002836BB" w:rsidP="00B1116E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to smile</w:t>
      </w:r>
    </w:p>
    <w:p w:rsidR="002836BB" w:rsidRPr="00B1116E" w:rsidRDefault="002836BB" w:rsidP="00B1116E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to cry</w:t>
      </w:r>
    </w:p>
    <w:p w:rsidR="002836BB" w:rsidRPr="00B1116E" w:rsidRDefault="002836BB" w:rsidP="00B1116E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to open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6. Person whose job is to fit and repair water-pipes</w:t>
      </w:r>
    </w:p>
    <w:p w:rsidR="002836BB" w:rsidRPr="00B1116E" w:rsidRDefault="002836BB" w:rsidP="00B1116E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delegates</w:t>
      </w:r>
    </w:p>
    <w:p w:rsidR="002836BB" w:rsidRPr="00B1116E" w:rsidRDefault="002836BB" w:rsidP="00B1116E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hotelier</w:t>
      </w:r>
    </w:p>
    <w:p w:rsidR="002836BB" w:rsidRPr="00B1116E" w:rsidRDefault="002836BB" w:rsidP="00B1116E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staff</w:t>
      </w:r>
    </w:p>
    <w:p w:rsidR="002836BB" w:rsidRPr="00B1116E" w:rsidRDefault="002836BB" w:rsidP="00B1116E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client</w:t>
      </w:r>
    </w:p>
    <w:p w:rsidR="002836BB" w:rsidRPr="00B1116E" w:rsidRDefault="002836BB" w:rsidP="00B1116E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plumber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7. First course of a meal</w:t>
      </w:r>
    </w:p>
    <w:p w:rsidR="002836BB" w:rsidRPr="00B1116E" w:rsidRDefault="002836BB" w:rsidP="00B1116E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fish course</w:t>
      </w:r>
    </w:p>
    <w:p w:rsidR="002836BB" w:rsidRPr="00B1116E" w:rsidRDefault="002836BB" w:rsidP="00B1116E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dessert</w:t>
      </w:r>
    </w:p>
    <w:p w:rsidR="002836BB" w:rsidRPr="00B1116E" w:rsidRDefault="002836BB" w:rsidP="00B1116E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aperitif</w:t>
      </w:r>
    </w:p>
    <w:p w:rsidR="002836BB" w:rsidRPr="00B1116E" w:rsidRDefault="002836BB" w:rsidP="00B1116E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alcoholic drink</w:t>
      </w:r>
    </w:p>
    <w:p w:rsidR="002836BB" w:rsidRPr="00B1116E" w:rsidRDefault="002836BB" w:rsidP="00B1116E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starter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8. Where can the guests clean their clothes?</w:t>
      </w:r>
    </w:p>
    <w:p w:rsidR="002836BB" w:rsidRPr="00B1116E" w:rsidRDefault="002836BB" w:rsidP="00B1116E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canteen</w:t>
      </w:r>
    </w:p>
    <w:p w:rsidR="002836BB" w:rsidRPr="00B1116E" w:rsidRDefault="002836BB" w:rsidP="00B1116E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beauty salon</w:t>
      </w:r>
    </w:p>
    <w:p w:rsidR="002836BB" w:rsidRPr="00B1116E" w:rsidRDefault="002836BB" w:rsidP="00B1116E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bedroom</w:t>
      </w:r>
    </w:p>
    <w:p w:rsidR="002836BB" w:rsidRPr="00B1116E" w:rsidRDefault="002836BB" w:rsidP="00B1116E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laundry</w:t>
      </w:r>
    </w:p>
    <w:p w:rsidR="002836BB" w:rsidRPr="00B1116E" w:rsidRDefault="002836BB" w:rsidP="00B1116E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dry cleaning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9. Small plastic card that allows you to get goods without using money</w:t>
      </w:r>
    </w:p>
    <w:p w:rsidR="002836BB" w:rsidRPr="00B1116E" w:rsidRDefault="002836BB" w:rsidP="00B1116E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postcard</w:t>
      </w:r>
    </w:p>
    <w:p w:rsidR="002836BB" w:rsidRPr="00B1116E" w:rsidRDefault="002836BB" w:rsidP="00B1116E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stamps</w:t>
      </w:r>
    </w:p>
    <w:p w:rsidR="002836BB" w:rsidRPr="00B1116E" w:rsidRDefault="002836BB" w:rsidP="00B1116E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card</w:t>
      </w:r>
    </w:p>
    <w:p w:rsidR="002836BB" w:rsidRPr="00B1116E" w:rsidRDefault="002836BB" w:rsidP="00B1116E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bill</w:t>
      </w:r>
    </w:p>
    <w:p w:rsidR="002836BB" w:rsidRPr="00B1116E" w:rsidRDefault="002836BB" w:rsidP="00B1116E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lang w:val="en-US"/>
        </w:rPr>
        <w:t>credit card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10. Vacation is …</w:t>
      </w:r>
    </w:p>
    <w:p w:rsidR="002836BB" w:rsidRPr="00B1116E" w:rsidRDefault="002836BB" w:rsidP="00B1116E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winter</w:t>
      </w:r>
    </w:p>
    <w:p w:rsidR="002836BB" w:rsidRPr="00B1116E" w:rsidRDefault="002836BB" w:rsidP="00B1116E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spring</w:t>
      </w:r>
    </w:p>
    <w:p w:rsidR="002836BB" w:rsidRPr="00B1116E" w:rsidRDefault="002836BB" w:rsidP="00B1116E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holiday</w:t>
      </w:r>
    </w:p>
    <w:p w:rsidR="002836BB" w:rsidRPr="00B1116E" w:rsidRDefault="002836BB" w:rsidP="00B1116E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wedding party</w:t>
      </w:r>
    </w:p>
    <w:p w:rsidR="002836BB" w:rsidRPr="00B1116E" w:rsidRDefault="002836BB" w:rsidP="00B1116E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summer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11. … live in Moscow.</w:t>
      </w:r>
    </w:p>
    <w:p w:rsidR="002836BB" w:rsidRPr="00B1116E" w:rsidRDefault="002836BB" w:rsidP="00B1116E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it</w:t>
      </w:r>
    </w:p>
    <w:p w:rsidR="002836BB" w:rsidRPr="00B1116E" w:rsidRDefault="002836BB" w:rsidP="00B1116E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she</w:t>
      </w:r>
    </w:p>
    <w:p w:rsidR="002836BB" w:rsidRPr="00B1116E" w:rsidRDefault="002836BB" w:rsidP="00B1116E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he</w:t>
      </w:r>
    </w:p>
    <w:p w:rsidR="002836BB" w:rsidRPr="00B1116E" w:rsidRDefault="002836BB" w:rsidP="00B1116E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your</w:t>
      </w:r>
    </w:p>
    <w:p w:rsidR="002836BB" w:rsidRPr="00B1116E" w:rsidRDefault="002836BB" w:rsidP="00B1116E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they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12. She … black coffee for breakfast.</w:t>
      </w:r>
    </w:p>
    <w:p w:rsidR="002836BB" w:rsidRPr="00B1116E" w:rsidRDefault="002836BB" w:rsidP="00B1116E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has liked</w:t>
      </w:r>
    </w:p>
    <w:p w:rsidR="002836BB" w:rsidRPr="00B1116E" w:rsidRDefault="002836BB" w:rsidP="00B1116E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liking</w:t>
      </w:r>
    </w:p>
    <w:p w:rsidR="002836BB" w:rsidRPr="00B1116E" w:rsidRDefault="002836BB" w:rsidP="00B1116E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liked</w:t>
      </w:r>
    </w:p>
    <w:p w:rsidR="002836BB" w:rsidRPr="00B1116E" w:rsidRDefault="002836BB" w:rsidP="00B1116E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like</w:t>
      </w:r>
    </w:p>
    <w:p w:rsidR="002836BB" w:rsidRPr="00B1116E" w:rsidRDefault="002836BB" w:rsidP="00B1116E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likes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13. … our headwaiter know several foreign languages?</w:t>
      </w:r>
    </w:p>
    <w:p w:rsidR="002836BB" w:rsidRPr="00B1116E" w:rsidRDefault="002836BB" w:rsidP="00B1116E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do</w:t>
      </w:r>
    </w:p>
    <w:p w:rsidR="002836BB" w:rsidRPr="00B1116E" w:rsidRDefault="002836BB" w:rsidP="00B1116E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did</w:t>
      </w:r>
    </w:p>
    <w:p w:rsidR="002836BB" w:rsidRPr="00B1116E" w:rsidRDefault="002836BB" w:rsidP="00B1116E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is</w:t>
      </w:r>
    </w:p>
    <w:p w:rsidR="002836BB" w:rsidRPr="00B1116E" w:rsidRDefault="002836BB" w:rsidP="00B1116E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are</w:t>
      </w:r>
    </w:p>
    <w:p w:rsidR="002836BB" w:rsidRPr="00B1116E" w:rsidRDefault="002836BB" w:rsidP="00B1116E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does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14. There … a large table in my room.</w:t>
      </w:r>
    </w:p>
    <w:p w:rsidR="002836BB" w:rsidRPr="00B1116E" w:rsidRDefault="002836BB" w:rsidP="00B1116E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am</w:t>
      </w:r>
    </w:p>
    <w:p w:rsidR="002836BB" w:rsidRPr="00B1116E" w:rsidRDefault="002836BB" w:rsidP="00B1116E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were</w:t>
      </w:r>
    </w:p>
    <w:p w:rsidR="002836BB" w:rsidRPr="00B1116E" w:rsidRDefault="002836BB" w:rsidP="00B1116E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-</w:t>
      </w:r>
    </w:p>
    <w:p w:rsidR="002836BB" w:rsidRPr="00B1116E" w:rsidRDefault="002836BB" w:rsidP="00B1116E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is</w:t>
      </w:r>
    </w:p>
    <w:p w:rsidR="002836BB" w:rsidRPr="00B1116E" w:rsidRDefault="002836BB" w:rsidP="00B1116E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are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 xml:space="preserve"> 15. Money … not everything.</w:t>
      </w:r>
    </w:p>
    <w:p w:rsidR="002836BB" w:rsidRPr="00B1116E" w:rsidRDefault="002836BB" w:rsidP="00B1116E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were</w:t>
      </w:r>
    </w:p>
    <w:p w:rsidR="002836BB" w:rsidRPr="00B1116E" w:rsidRDefault="002836BB" w:rsidP="00B1116E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be</w:t>
      </w:r>
    </w:p>
    <w:p w:rsidR="002836BB" w:rsidRPr="00B1116E" w:rsidRDefault="002836BB" w:rsidP="00B1116E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am</w:t>
      </w:r>
    </w:p>
    <w:p w:rsidR="002836BB" w:rsidRPr="00B1116E" w:rsidRDefault="002836BB" w:rsidP="00B1116E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are</w:t>
      </w:r>
    </w:p>
    <w:p w:rsidR="002836BB" w:rsidRPr="00B1116E" w:rsidRDefault="002836BB" w:rsidP="00B1116E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is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16. Plans menu, trains and supervises kitchen staff?</w:t>
      </w:r>
    </w:p>
    <w:p w:rsidR="002836BB" w:rsidRPr="00B1116E" w:rsidRDefault="002836BB" w:rsidP="00B1116E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store man</w:t>
      </w:r>
    </w:p>
    <w:p w:rsidR="002836BB" w:rsidRPr="00B1116E" w:rsidRDefault="002836BB" w:rsidP="00B1116E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head waiter</w:t>
      </w:r>
    </w:p>
    <w:p w:rsidR="002836BB" w:rsidRPr="00B1116E" w:rsidRDefault="002836BB" w:rsidP="00B1116E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waitress</w:t>
      </w:r>
    </w:p>
    <w:p w:rsidR="002836BB" w:rsidRPr="00B1116E" w:rsidRDefault="002836BB" w:rsidP="00B1116E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head chief</w:t>
      </w:r>
    </w:p>
    <w:p w:rsidR="002836BB" w:rsidRPr="00B1116E" w:rsidRDefault="002836BB" w:rsidP="00B1116E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wine waiter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17. I’m Jane. I’m … America.</w:t>
      </w:r>
    </w:p>
    <w:p w:rsidR="002836BB" w:rsidRPr="00B1116E" w:rsidRDefault="002836BB" w:rsidP="00B1116E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off</w:t>
      </w:r>
    </w:p>
    <w:p w:rsidR="002836BB" w:rsidRPr="00B1116E" w:rsidRDefault="002836BB" w:rsidP="00B1116E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to</w:t>
      </w:r>
    </w:p>
    <w:p w:rsidR="002836BB" w:rsidRPr="00B1116E" w:rsidRDefault="002836BB" w:rsidP="00B1116E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from</w:t>
      </w:r>
    </w:p>
    <w:p w:rsidR="002836BB" w:rsidRPr="00B1116E" w:rsidRDefault="002836BB" w:rsidP="00B1116E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into</w:t>
      </w:r>
    </w:p>
    <w:p w:rsidR="002836BB" w:rsidRPr="00B1116E" w:rsidRDefault="002836BB" w:rsidP="00B1116E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out off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18. Swimming pool can be …</w:t>
      </w:r>
    </w:p>
    <w:p w:rsidR="002836BB" w:rsidRPr="00B1116E" w:rsidRDefault="002836BB" w:rsidP="00B1116E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oval</w:t>
      </w:r>
    </w:p>
    <w:p w:rsidR="002836BB" w:rsidRPr="00B1116E" w:rsidRDefault="002836BB" w:rsidP="00B1116E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hot</w:t>
      </w:r>
    </w:p>
    <w:p w:rsidR="002836BB" w:rsidRPr="00B1116E" w:rsidRDefault="002836BB" w:rsidP="00B1116E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warm</w:t>
      </w:r>
    </w:p>
    <w:p w:rsidR="002836BB" w:rsidRPr="00B1116E" w:rsidRDefault="002836BB" w:rsidP="00B1116E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arched</w:t>
      </w:r>
    </w:p>
    <w:p w:rsidR="002836BB" w:rsidRPr="00B1116E" w:rsidRDefault="002836BB" w:rsidP="00B1116E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cold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19. Room with office facilities available to guests at a hotel</w:t>
      </w:r>
    </w:p>
    <w:p w:rsidR="002836BB" w:rsidRPr="00B1116E" w:rsidRDefault="002836BB" w:rsidP="00B1116E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swimming pool</w:t>
      </w:r>
    </w:p>
    <w:p w:rsidR="002836BB" w:rsidRPr="00B1116E" w:rsidRDefault="002836BB" w:rsidP="00B1116E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business</w:t>
      </w:r>
    </w:p>
    <w:p w:rsidR="002836BB" w:rsidRPr="00B1116E" w:rsidRDefault="002836BB" w:rsidP="00B1116E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gym</w:t>
      </w:r>
    </w:p>
    <w:p w:rsidR="002836BB" w:rsidRPr="00B1116E" w:rsidRDefault="002836BB" w:rsidP="00B1116E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holiday centre</w:t>
      </w:r>
    </w:p>
    <w:p w:rsidR="002836BB" w:rsidRPr="00B1116E" w:rsidRDefault="002836BB" w:rsidP="00B1116E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playroom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20. Device for ironing and pressing a pair of trousers</w:t>
      </w:r>
    </w:p>
    <w:p w:rsidR="002836BB" w:rsidRPr="00B1116E" w:rsidRDefault="002836BB" w:rsidP="00B1116E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radio</w:t>
      </w:r>
    </w:p>
    <w:p w:rsidR="002836BB" w:rsidRPr="00B1116E" w:rsidRDefault="002836BB" w:rsidP="00B1116E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car</w:t>
      </w:r>
    </w:p>
    <w:p w:rsidR="002836BB" w:rsidRPr="00B1116E" w:rsidRDefault="002836BB" w:rsidP="00B1116E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refrigerator</w:t>
      </w:r>
    </w:p>
    <w:p w:rsidR="002836BB" w:rsidRPr="00B1116E" w:rsidRDefault="002836BB" w:rsidP="00B1116E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trousers-press</w:t>
      </w:r>
    </w:p>
    <w:p w:rsidR="002836BB" w:rsidRPr="00B1116E" w:rsidRDefault="002836BB" w:rsidP="00B1116E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TV-set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21. A place where the guests can leave their cars</w:t>
      </w:r>
    </w:p>
    <w:p w:rsidR="002836BB" w:rsidRPr="00B1116E" w:rsidRDefault="002836BB" w:rsidP="00B1116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restaurant</w:t>
      </w:r>
    </w:p>
    <w:p w:rsidR="002836BB" w:rsidRPr="00B1116E" w:rsidRDefault="002836BB" w:rsidP="00B1116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parking</w:t>
      </w:r>
    </w:p>
    <w:p w:rsidR="002836BB" w:rsidRPr="00B1116E" w:rsidRDefault="002836BB" w:rsidP="00B1116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park</w:t>
      </w:r>
    </w:p>
    <w:p w:rsidR="002836BB" w:rsidRPr="00B1116E" w:rsidRDefault="002836BB" w:rsidP="00B1116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dry cleaning</w:t>
      </w:r>
    </w:p>
    <w:p w:rsidR="002836BB" w:rsidRPr="00B1116E" w:rsidRDefault="002836BB" w:rsidP="00B1116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laundry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22. This is … room.</w:t>
      </w:r>
    </w:p>
    <w:p w:rsidR="002836BB" w:rsidRPr="00B1116E" w:rsidRDefault="002836BB" w:rsidP="00B1116E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Janes and Marys</w:t>
      </w:r>
    </w:p>
    <w:p w:rsidR="002836BB" w:rsidRPr="00B1116E" w:rsidRDefault="002836BB" w:rsidP="00B1116E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Jane and Mary</w:t>
      </w:r>
    </w:p>
    <w:p w:rsidR="002836BB" w:rsidRPr="00B1116E" w:rsidRDefault="002836BB" w:rsidP="00B1116E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Jane and Mary’s</w:t>
      </w:r>
    </w:p>
    <w:p w:rsidR="002836BB" w:rsidRPr="00B1116E" w:rsidRDefault="002836BB" w:rsidP="00B1116E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Jane’s and Marys</w:t>
      </w:r>
    </w:p>
    <w:p w:rsidR="002836BB" w:rsidRPr="00B1116E" w:rsidRDefault="002836BB" w:rsidP="00B1116E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Jane’s and Mary’s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23. Things to do that interest and amuse people.</w:t>
      </w:r>
    </w:p>
    <w:p w:rsidR="002836BB" w:rsidRPr="00B1116E" w:rsidRDefault="002836BB" w:rsidP="00B1116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policy</w:t>
      </w:r>
    </w:p>
    <w:p w:rsidR="002836BB" w:rsidRPr="00B1116E" w:rsidRDefault="002836BB" w:rsidP="00B1116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education</w:t>
      </w:r>
    </w:p>
    <w:p w:rsidR="002836BB" w:rsidRPr="00B1116E" w:rsidRDefault="002836BB" w:rsidP="00B1116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entertainment</w:t>
      </w:r>
    </w:p>
    <w:p w:rsidR="002836BB" w:rsidRPr="00B1116E" w:rsidRDefault="002836BB" w:rsidP="00B1116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sport</w:t>
      </w:r>
    </w:p>
    <w:p w:rsidR="002836BB" w:rsidRPr="00B1116E" w:rsidRDefault="002836BB" w:rsidP="00B1116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history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24. Very important person</w:t>
      </w:r>
    </w:p>
    <w:p w:rsidR="002836BB" w:rsidRPr="00B1116E" w:rsidRDefault="002836BB" w:rsidP="00B1116E">
      <w:pPr>
        <w:pStyle w:val="ListParagraph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CIV</w:t>
      </w:r>
    </w:p>
    <w:p w:rsidR="002836BB" w:rsidRPr="00B1116E" w:rsidRDefault="002836BB" w:rsidP="00B1116E">
      <w:pPr>
        <w:pStyle w:val="ListParagraph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VIC</w:t>
      </w:r>
    </w:p>
    <w:p w:rsidR="002836BB" w:rsidRPr="00B1116E" w:rsidRDefault="002836BB" w:rsidP="00B1116E">
      <w:pPr>
        <w:pStyle w:val="ListParagraph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CIP</w:t>
      </w:r>
    </w:p>
    <w:p w:rsidR="002836BB" w:rsidRPr="00B1116E" w:rsidRDefault="002836BB" w:rsidP="00B1116E">
      <w:pPr>
        <w:pStyle w:val="ListParagraph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VVP</w:t>
      </w:r>
    </w:p>
    <w:p w:rsidR="002836BB" w:rsidRPr="00B1116E" w:rsidRDefault="002836BB" w:rsidP="00B1116E">
      <w:pPr>
        <w:pStyle w:val="ListParagraph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VIP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25. Room where visitors can leave their coats, bags.</w:t>
      </w:r>
    </w:p>
    <w:p w:rsidR="002836BB" w:rsidRPr="00B1116E" w:rsidRDefault="002836BB" w:rsidP="00B1116E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sitting room</w:t>
      </w:r>
    </w:p>
    <w:p w:rsidR="002836BB" w:rsidRPr="00B1116E" w:rsidRDefault="002836BB" w:rsidP="00B1116E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cloak room</w:t>
      </w:r>
    </w:p>
    <w:p w:rsidR="002836BB" w:rsidRPr="00B1116E" w:rsidRDefault="002836BB" w:rsidP="00B1116E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bedroom</w:t>
      </w:r>
    </w:p>
    <w:p w:rsidR="002836BB" w:rsidRPr="00B1116E" w:rsidRDefault="002836BB" w:rsidP="00B1116E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bathroom</w:t>
      </w:r>
    </w:p>
    <w:p w:rsidR="002836BB" w:rsidRPr="00B1116E" w:rsidRDefault="002836BB" w:rsidP="00B1116E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rest room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26. People who have just got married.</w:t>
      </w:r>
    </w:p>
    <w:p w:rsidR="002836BB" w:rsidRPr="00B1116E" w:rsidRDefault="002836BB" w:rsidP="00B1116E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boys</w:t>
      </w:r>
    </w:p>
    <w:p w:rsidR="002836BB" w:rsidRPr="00B1116E" w:rsidRDefault="002836BB" w:rsidP="00B1116E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important person</w:t>
      </w:r>
    </w:p>
    <w:p w:rsidR="002836BB" w:rsidRPr="00B1116E" w:rsidRDefault="002836BB" w:rsidP="00B1116E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engineers</w:t>
      </w:r>
    </w:p>
    <w:p w:rsidR="002836BB" w:rsidRPr="00B1116E" w:rsidRDefault="002836BB" w:rsidP="00B1116E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honeymooners</w:t>
      </w:r>
    </w:p>
    <w:p w:rsidR="002836BB" w:rsidRPr="00B1116E" w:rsidRDefault="002836BB" w:rsidP="00B1116E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managers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27. Things for sale.</w:t>
      </w:r>
    </w:p>
    <w:p w:rsidR="002836BB" w:rsidRPr="00B1116E" w:rsidRDefault="002836BB" w:rsidP="00B1116E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speech</w:t>
      </w:r>
    </w:p>
    <w:p w:rsidR="002836BB" w:rsidRPr="00B1116E" w:rsidRDefault="002836BB" w:rsidP="00B1116E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on hand</w:t>
      </w:r>
    </w:p>
    <w:p w:rsidR="002836BB" w:rsidRPr="00B1116E" w:rsidRDefault="002836BB" w:rsidP="00B1116E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lecture</w:t>
      </w:r>
    </w:p>
    <w:p w:rsidR="002836BB" w:rsidRPr="00B1116E" w:rsidRDefault="002836BB" w:rsidP="00B1116E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video</w:t>
      </w:r>
    </w:p>
    <w:p w:rsidR="002836BB" w:rsidRPr="00B1116E" w:rsidRDefault="002836BB" w:rsidP="00B1116E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goods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</w:rPr>
      </w:pPr>
      <w:r w:rsidRPr="00B1116E">
        <w:rPr>
          <w:rFonts w:ascii="Times New Roman" w:hAnsi="Times New Roman"/>
          <w:sz w:val="24"/>
          <w:szCs w:val="24"/>
        </w:rPr>
        <w:t>28. Имена существительные во множественном числе, принимают окончания</w:t>
      </w:r>
    </w:p>
    <w:p w:rsidR="002836BB" w:rsidRPr="00B1116E" w:rsidRDefault="002836BB" w:rsidP="00B1116E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-or</w:t>
      </w:r>
    </w:p>
    <w:p w:rsidR="002836BB" w:rsidRPr="00B1116E" w:rsidRDefault="002836BB" w:rsidP="00B1116E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-ist</w:t>
      </w:r>
    </w:p>
    <w:p w:rsidR="002836BB" w:rsidRPr="00B1116E" w:rsidRDefault="002836BB" w:rsidP="00B1116E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-er</w:t>
      </w:r>
    </w:p>
    <w:p w:rsidR="002836BB" w:rsidRPr="00B1116E" w:rsidRDefault="002836BB" w:rsidP="00B1116E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-tion</w:t>
      </w:r>
    </w:p>
    <w:p w:rsidR="002836BB" w:rsidRPr="00B1116E" w:rsidRDefault="002836BB" w:rsidP="00B1116E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lang w:val="en-US"/>
        </w:rPr>
        <w:t>–s,-es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29. A small amount of money given for “good service”</w:t>
      </w:r>
    </w:p>
    <w:p w:rsidR="002836BB" w:rsidRPr="00B1116E" w:rsidRDefault="002836BB" w:rsidP="00B1116E">
      <w:pPr>
        <w:pStyle w:val="ListParagraph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advice</w:t>
      </w:r>
    </w:p>
    <w:p w:rsidR="002836BB" w:rsidRPr="00B1116E" w:rsidRDefault="002836BB" w:rsidP="00B1116E">
      <w:pPr>
        <w:pStyle w:val="ListParagraph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change</w:t>
      </w:r>
    </w:p>
    <w:p w:rsidR="002836BB" w:rsidRPr="00B1116E" w:rsidRDefault="002836BB" w:rsidP="00B1116E">
      <w:pPr>
        <w:pStyle w:val="ListParagraph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tip</w:t>
      </w:r>
    </w:p>
    <w:p w:rsidR="002836BB" w:rsidRPr="00B1116E" w:rsidRDefault="002836BB" w:rsidP="00B1116E">
      <w:pPr>
        <w:pStyle w:val="ListParagraph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price</w:t>
      </w:r>
    </w:p>
    <w:p w:rsidR="002836BB" w:rsidRPr="00B1116E" w:rsidRDefault="002836BB" w:rsidP="00B1116E">
      <w:pPr>
        <w:pStyle w:val="ListParagraph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hanks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30. Client which is a company rather than an individual</w:t>
      </w:r>
    </w:p>
    <w:p w:rsidR="002836BB" w:rsidRPr="00B1116E" w:rsidRDefault="002836BB" w:rsidP="00B1116E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porter</w:t>
      </w:r>
    </w:p>
    <w:p w:rsidR="002836BB" w:rsidRPr="00B1116E" w:rsidRDefault="002836BB" w:rsidP="00B1116E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friend</w:t>
      </w:r>
    </w:p>
    <w:p w:rsidR="002836BB" w:rsidRPr="00B1116E" w:rsidRDefault="002836BB" w:rsidP="00B1116E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corporate client</w:t>
      </w:r>
    </w:p>
    <w:p w:rsidR="002836BB" w:rsidRPr="00B1116E" w:rsidRDefault="002836BB" w:rsidP="00B1116E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receptionist</w:t>
      </w:r>
    </w:p>
    <w:p w:rsidR="002836BB" w:rsidRPr="00B1116E" w:rsidRDefault="002836BB" w:rsidP="00B1116E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enemy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31. It is used to record the full name, nationality, home address, signature of each guest.</w:t>
      </w:r>
    </w:p>
    <w:p w:rsidR="002836BB" w:rsidRPr="00B1116E" w:rsidRDefault="002836BB" w:rsidP="00B1116E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 postcard</w:t>
      </w:r>
    </w:p>
    <w:p w:rsidR="002836BB" w:rsidRPr="00B1116E" w:rsidRDefault="002836BB" w:rsidP="00B1116E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 telegram</w:t>
      </w:r>
    </w:p>
    <w:p w:rsidR="002836BB" w:rsidRPr="00B1116E" w:rsidRDefault="002836BB" w:rsidP="00B1116E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 letter</w:t>
      </w:r>
    </w:p>
    <w:p w:rsidR="002836BB" w:rsidRPr="00B1116E" w:rsidRDefault="002836BB" w:rsidP="00B1116E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 credit card</w:t>
      </w:r>
    </w:p>
    <w:p w:rsidR="002836BB" w:rsidRPr="00B1116E" w:rsidRDefault="002836BB" w:rsidP="00B1116E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 registration card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 xml:space="preserve">32. Give the British variance of word “gas” </w:t>
      </w:r>
    </w:p>
    <w:p w:rsidR="002836BB" w:rsidRPr="00B1116E" w:rsidRDefault="002836BB" w:rsidP="00B1116E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fire</w:t>
      </w:r>
    </w:p>
    <w:p w:rsidR="002836BB" w:rsidRPr="00B1116E" w:rsidRDefault="002836BB" w:rsidP="00B1116E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petrol</w:t>
      </w:r>
    </w:p>
    <w:p w:rsidR="002836BB" w:rsidRPr="00B1116E" w:rsidRDefault="002836BB" w:rsidP="00B1116E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milk</w:t>
      </w:r>
    </w:p>
    <w:p w:rsidR="002836BB" w:rsidRPr="00B1116E" w:rsidRDefault="002836BB" w:rsidP="00B1116E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oil</w:t>
      </w:r>
    </w:p>
    <w:p w:rsidR="002836BB" w:rsidRPr="00B1116E" w:rsidRDefault="002836BB" w:rsidP="00B1116E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water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33. Yes, I’d like … for dessert</w:t>
      </w:r>
    </w:p>
    <w:p w:rsidR="002836BB" w:rsidRPr="00B1116E" w:rsidRDefault="002836BB" w:rsidP="00B1116E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cheese</w:t>
      </w:r>
    </w:p>
    <w:p w:rsidR="002836BB" w:rsidRPr="00B1116E" w:rsidRDefault="002836BB" w:rsidP="00B1116E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an ice-cream, chocolate</w:t>
      </w:r>
    </w:p>
    <w:p w:rsidR="002836BB" w:rsidRPr="00B1116E" w:rsidRDefault="002836BB" w:rsidP="00B1116E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wine</w:t>
      </w:r>
    </w:p>
    <w:p w:rsidR="002836BB" w:rsidRPr="00B1116E" w:rsidRDefault="002836BB" w:rsidP="00B1116E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vodka</w:t>
      </w:r>
    </w:p>
    <w:p w:rsidR="002836BB" w:rsidRPr="00B1116E" w:rsidRDefault="002836BB" w:rsidP="00B1116E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bread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34. Sweet dish eaten as final course in a meal.</w:t>
      </w:r>
    </w:p>
    <w:p w:rsidR="002836BB" w:rsidRPr="00B1116E" w:rsidRDefault="002836BB" w:rsidP="00B1116E">
      <w:pPr>
        <w:pStyle w:val="ListParagraph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sugar</w:t>
      </w:r>
    </w:p>
    <w:p w:rsidR="002836BB" w:rsidRPr="00B1116E" w:rsidRDefault="002836BB" w:rsidP="00B1116E">
      <w:pPr>
        <w:pStyle w:val="ListParagraph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coffee</w:t>
      </w:r>
    </w:p>
    <w:p w:rsidR="002836BB" w:rsidRPr="00B1116E" w:rsidRDefault="002836BB" w:rsidP="00B1116E">
      <w:pPr>
        <w:pStyle w:val="ListParagraph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aperitif</w:t>
      </w:r>
    </w:p>
    <w:p w:rsidR="002836BB" w:rsidRPr="00B1116E" w:rsidRDefault="002836BB" w:rsidP="00B1116E">
      <w:pPr>
        <w:pStyle w:val="ListParagraph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dessert</w:t>
      </w:r>
    </w:p>
    <w:p w:rsidR="002836BB" w:rsidRPr="00B1116E" w:rsidRDefault="002836BB" w:rsidP="00B1116E">
      <w:pPr>
        <w:pStyle w:val="ListParagraph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soup</w:t>
      </w:r>
    </w:p>
    <w:p w:rsidR="002836BB" w:rsidRPr="00B1116E" w:rsidRDefault="002836BB" w:rsidP="00B111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116E">
        <w:rPr>
          <w:rFonts w:ascii="Times New Roman" w:hAnsi="Times New Roman"/>
          <w:b/>
          <w:sz w:val="24"/>
          <w:szCs w:val="24"/>
          <w:lang w:val="kk-KZ"/>
        </w:rPr>
        <w:t>Т</w:t>
      </w:r>
      <w:r w:rsidRPr="00B1116E">
        <w:rPr>
          <w:rFonts w:ascii="Times New Roman" w:hAnsi="Times New Roman"/>
          <w:b/>
          <w:sz w:val="24"/>
          <w:szCs w:val="24"/>
          <w:lang w:val="en-US"/>
        </w:rPr>
        <w:t>est</w:t>
      </w:r>
      <w:r w:rsidRPr="00B1116E">
        <w:rPr>
          <w:rFonts w:ascii="Times New Roman" w:hAnsi="Times New Roman"/>
          <w:b/>
          <w:sz w:val="24"/>
          <w:szCs w:val="24"/>
        </w:rPr>
        <w:t xml:space="preserve"> №2</w:t>
      </w:r>
    </w:p>
    <w:p w:rsidR="002836BB" w:rsidRPr="00B1116E" w:rsidRDefault="002836BB" w:rsidP="00B111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1. What types of rooms do you know?</w:t>
      </w:r>
    </w:p>
    <w:p w:rsidR="002836BB" w:rsidRPr="00B1116E" w:rsidRDefault="002836BB" w:rsidP="00B1116E">
      <w:pPr>
        <w:pStyle w:val="ListParagraph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comfortable</w:t>
      </w:r>
    </w:p>
    <w:p w:rsidR="002836BB" w:rsidRPr="00B1116E" w:rsidRDefault="002836BB" w:rsidP="00B1116E">
      <w:pPr>
        <w:pStyle w:val="ListParagraph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bathroom</w:t>
      </w:r>
    </w:p>
    <w:p w:rsidR="002836BB" w:rsidRPr="00B1116E" w:rsidRDefault="002836BB" w:rsidP="00B1116E">
      <w:pPr>
        <w:pStyle w:val="ListParagraph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large</w:t>
      </w:r>
    </w:p>
    <w:p w:rsidR="002836BB" w:rsidRPr="00B1116E" w:rsidRDefault="002836BB" w:rsidP="00B1116E">
      <w:pPr>
        <w:pStyle w:val="ListParagraph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three</w:t>
      </w:r>
    </w:p>
    <w:p w:rsidR="002836BB" w:rsidRPr="00B1116E" w:rsidRDefault="002836BB" w:rsidP="00B1116E">
      <w:pPr>
        <w:pStyle w:val="ListParagraph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single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2. Hotel Melissa. Can I help you?</w:t>
      </w:r>
    </w:p>
    <w:p w:rsidR="002836BB" w:rsidRPr="00B1116E" w:rsidRDefault="002836BB" w:rsidP="00B1116E">
      <w:pPr>
        <w:pStyle w:val="ListParagraph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Thanks</w:t>
      </w:r>
    </w:p>
    <w:p w:rsidR="002836BB" w:rsidRPr="00B1116E" w:rsidRDefault="002836BB" w:rsidP="00B1116E">
      <w:pPr>
        <w:pStyle w:val="ListParagraph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Yes, I must</w:t>
      </w:r>
    </w:p>
    <w:p w:rsidR="002836BB" w:rsidRPr="00B1116E" w:rsidRDefault="002836BB" w:rsidP="00B1116E">
      <w:pPr>
        <w:pStyle w:val="ListParagraph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Just two</w:t>
      </w:r>
    </w:p>
    <w:p w:rsidR="002836BB" w:rsidRPr="00B1116E" w:rsidRDefault="002836BB" w:rsidP="00B1116E">
      <w:pPr>
        <w:pStyle w:val="ListParagraph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You’re welcome</w:t>
      </w:r>
    </w:p>
    <w:p w:rsidR="002836BB" w:rsidRPr="00B1116E" w:rsidRDefault="002836BB" w:rsidP="00B1116E">
      <w:pPr>
        <w:pStyle w:val="ListParagraph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Yes, I’d like to make a reservation, please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3. Match the combinations: coffee, clothes, souvenir</w:t>
      </w:r>
    </w:p>
    <w:p w:rsidR="002836BB" w:rsidRPr="00B1116E" w:rsidRDefault="002836BB" w:rsidP="00B1116E">
      <w:pPr>
        <w:pStyle w:val="ListParagraph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centre</w:t>
      </w:r>
    </w:p>
    <w:p w:rsidR="002836BB" w:rsidRPr="00B1116E" w:rsidRDefault="002836BB" w:rsidP="00B1116E">
      <w:pPr>
        <w:pStyle w:val="ListParagraph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playroom</w:t>
      </w:r>
    </w:p>
    <w:p w:rsidR="002836BB" w:rsidRPr="00B1116E" w:rsidRDefault="002836BB" w:rsidP="00B1116E">
      <w:pPr>
        <w:pStyle w:val="ListParagraph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shop</w:t>
      </w:r>
    </w:p>
    <w:p w:rsidR="002836BB" w:rsidRPr="00B1116E" w:rsidRDefault="002836BB" w:rsidP="00B1116E">
      <w:pPr>
        <w:pStyle w:val="ListParagraph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disco</w:t>
      </w:r>
    </w:p>
    <w:p w:rsidR="002836BB" w:rsidRPr="00B1116E" w:rsidRDefault="002836BB" w:rsidP="00B1116E">
      <w:pPr>
        <w:pStyle w:val="ListParagraph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club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4. Have you stayed with us before?</w:t>
      </w:r>
    </w:p>
    <w:p w:rsidR="002836BB" w:rsidRPr="00B1116E" w:rsidRDefault="002836BB" w:rsidP="00B1116E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No, I didn’t</w:t>
      </w:r>
    </w:p>
    <w:p w:rsidR="002836BB" w:rsidRPr="00B1116E" w:rsidRDefault="002836BB" w:rsidP="00B1116E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Yes, I do</w:t>
      </w:r>
    </w:p>
    <w:p w:rsidR="002836BB" w:rsidRPr="00B1116E" w:rsidRDefault="002836BB" w:rsidP="00B1116E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Yes, we do</w:t>
      </w:r>
    </w:p>
    <w:p w:rsidR="002836BB" w:rsidRPr="00B1116E" w:rsidRDefault="002836BB" w:rsidP="00B1116E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Yes, I will</w:t>
      </w:r>
    </w:p>
    <w:p w:rsidR="002836BB" w:rsidRPr="00B1116E" w:rsidRDefault="002836BB" w:rsidP="00B1116E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No, I haven’t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5. Receptionist should make sure that guests are … correctly.</w:t>
      </w:r>
    </w:p>
    <w:p w:rsidR="002836BB" w:rsidRPr="00B1116E" w:rsidRDefault="002836BB" w:rsidP="00B1116E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registered</w:t>
      </w:r>
    </w:p>
    <w:p w:rsidR="002836BB" w:rsidRPr="00B1116E" w:rsidRDefault="002836BB" w:rsidP="00B1116E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be</w:t>
      </w:r>
    </w:p>
    <w:p w:rsidR="002836BB" w:rsidRPr="00B1116E" w:rsidRDefault="002836BB" w:rsidP="00B1116E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went</w:t>
      </w:r>
    </w:p>
    <w:p w:rsidR="002836BB" w:rsidRPr="00B1116E" w:rsidRDefault="002836BB" w:rsidP="00B1116E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lived</w:t>
      </w:r>
    </w:p>
    <w:p w:rsidR="002836BB" w:rsidRPr="00B1116E" w:rsidRDefault="002836BB" w:rsidP="00B1116E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came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6. Give the British English for the word “subway”</w:t>
      </w:r>
    </w:p>
    <w:p w:rsidR="002836BB" w:rsidRPr="00B1116E" w:rsidRDefault="002836BB" w:rsidP="00B1116E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avenue</w:t>
      </w:r>
    </w:p>
    <w:p w:rsidR="002836BB" w:rsidRPr="00B1116E" w:rsidRDefault="002836BB" w:rsidP="00B1116E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milky way</w:t>
      </w:r>
    </w:p>
    <w:p w:rsidR="002836BB" w:rsidRPr="00B1116E" w:rsidRDefault="002836BB" w:rsidP="00B1116E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ground floor</w:t>
      </w:r>
    </w:p>
    <w:p w:rsidR="002836BB" w:rsidRPr="00B1116E" w:rsidRDefault="002836BB" w:rsidP="00B1116E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street</w:t>
      </w:r>
    </w:p>
    <w:p w:rsidR="002836BB" w:rsidRPr="00B1116E" w:rsidRDefault="002836BB" w:rsidP="00B1116E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underground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7. Alcoholic drink taken before a meal</w:t>
      </w:r>
    </w:p>
    <w:p w:rsidR="002836BB" w:rsidRPr="00B1116E" w:rsidRDefault="002836BB" w:rsidP="00B1116E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coffee</w:t>
      </w:r>
    </w:p>
    <w:p w:rsidR="002836BB" w:rsidRPr="00B1116E" w:rsidRDefault="002836BB" w:rsidP="00B1116E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fish</w:t>
      </w:r>
    </w:p>
    <w:p w:rsidR="002836BB" w:rsidRPr="00B1116E" w:rsidRDefault="002836BB" w:rsidP="00B1116E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drink</w:t>
      </w:r>
    </w:p>
    <w:p w:rsidR="002836BB" w:rsidRPr="00B1116E" w:rsidRDefault="002836BB" w:rsidP="00B1116E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juice</w:t>
      </w:r>
    </w:p>
    <w:p w:rsidR="002836BB" w:rsidRPr="00B1116E" w:rsidRDefault="002836BB" w:rsidP="00B1116E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aperitif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8. Short journey made for pleasure</w:t>
      </w:r>
    </w:p>
    <w:p w:rsidR="002836BB" w:rsidRPr="00B1116E" w:rsidRDefault="002836BB" w:rsidP="00B1116E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exhibition</w:t>
      </w:r>
    </w:p>
    <w:p w:rsidR="002836BB" w:rsidRPr="00B1116E" w:rsidRDefault="002836BB" w:rsidP="00B1116E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hiking</w:t>
      </w:r>
    </w:p>
    <w:p w:rsidR="002836BB" w:rsidRPr="00B1116E" w:rsidRDefault="002836BB" w:rsidP="00B1116E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holiday</w:t>
      </w:r>
    </w:p>
    <w:p w:rsidR="002836BB" w:rsidRPr="00B1116E" w:rsidRDefault="002836BB" w:rsidP="00B1116E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vacation</w:t>
      </w:r>
    </w:p>
    <w:p w:rsidR="002836BB" w:rsidRPr="00B1116E" w:rsidRDefault="002836BB" w:rsidP="00B1116E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excursion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9. Company important person</w:t>
      </w:r>
    </w:p>
    <w:p w:rsidR="002836BB" w:rsidRPr="00B1116E" w:rsidRDefault="002836BB" w:rsidP="00B1116E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PCC</w:t>
      </w:r>
    </w:p>
    <w:p w:rsidR="002836BB" w:rsidRPr="00B1116E" w:rsidRDefault="002836BB" w:rsidP="00B1116E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PAP</w:t>
      </w:r>
    </w:p>
    <w:p w:rsidR="002836BB" w:rsidRPr="00B1116E" w:rsidRDefault="002836BB" w:rsidP="00B1116E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CIP</w:t>
      </w:r>
    </w:p>
    <w:p w:rsidR="002836BB" w:rsidRPr="00B1116E" w:rsidRDefault="002836BB" w:rsidP="00B1116E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PIC</w:t>
      </w:r>
    </w:p>
    <w:p w:rsidR="002836BB" w:rsidRPr="00B1116E" w:rsidRDefault="002836BB" w:rsidP="00B1116E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CCP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10. Formal talk given to a group of people</w:t>
      </w:r>
    </w:p>
    <w:p w:rsidR="002836BB" w:rsidRPr="00B1116E" w:rsidRDefault="002836BB" w:rsidP="00B1116E">
      <w:pPr>
        <w:pStyle w:val="ListParagraph"/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song</w:t>
      </w:r>
    </w:p>
    <w:p w:rsidR="002836BB" w:rsidRPr="00B1116E" w:rsidRDefault="002836BB" w:rsidP="00B1116E">
      <w:pPr>
        <w:pStyle w:val="ListParagraph"/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talk</w:t>
      </w:r>
    </w:p>
    <w:p w:rsidR="002836BB" w:rsidRPr="00B1116E" w:rsidRDefault="002836BB" w:rsidP="00B1116E">
      <w:pPr>
        <w:pStyle w:val="ListParagraph"/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dialogue</w:t>
      </w:r>
    </w:p>
    <w:p w:rsidR="002836BB" w:rsidRPr="00B1116E" w:rsidRDefault="002836BB" w:rsidP="00B1116E">
      <w:pPr>
        <w:pStyle w:val="ListParagraph"/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lecture</w:t>
      </w:r>
    </w:p>
    <w:p w:rsidR="002836BB" w:rsidRPr="00B1116E" w:rsidRDefault="002836BB" w:rsidP="00B1116E">
      <w:pPr>
        <w:pStyle w:val="ListParagraph"/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speech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11. Person using a hotel</w:t>
      </w:r>
    </w:p>
    <w:p w:rsidR="002836BB" w:rsidRPr="00B1116E" w:rsidRDefault="002836BB" w:rsidP="00B1116E">
      <w:pPr>
        <w:pStyle w:val="ListParagraph"/>
        <w:numPr>
          <w:ilvl w:val="0"/>
          <w:numId w:val="4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shop assistant</w:t>
      </w:r>
    </w:p>
    <w:p w:rsidR="002836BB" w:rsidRPr="00B1116E" w:rsidRDefault="002836BB" w:rsidP="00B1116E">
      <w:pPr>
        <w:pStyle w:val="ListParagraph"/>
        <w:numPr>
          <w:ilvl w:val="0"/>
          <w:numId w:val="4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worker</w:t>
      </w:r>
    </w:p>
    <w:p w:rsidR="002836BB" w:rsidRPr="00B1116E" w:rsidRDefault="002836BB" w:rsidP="00B1116E">
      <w:pPr>
        <w:pStyle w:val="ListParagraph"/>
        <w:numPr>
          <w:ilvl w:val="0"/>
          <w:numId w:val="4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driver</w:t>
      </w:r>
    </w:p>
    <w:p w:rsidR="002836BB" w:rsidRPr="00B1116E" w:rsidRDefault="002836BB" w:rsidP="00B1116E">
      <w:pPr>
        <w:pStyle w:val="ListParagraph"/>
        <w:numPr>
          <w:ilvl w:val="0"/>
          <w:numId w:val="4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pilot</w:t>
      </w:r>
    </w:p>
    <w:p w:rsidR="002836BB" w:rsidRPr="00B1116E" w:rsidRDefault="002836BB" w:rsidP="00B1116E">
      <w:pPr>
        <w:pStyle w:val="ListParagraph"/>
        <w:numPr>
          <w:ilvl w:val="0"/>
          <w:numId w:val="4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customer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12.  … you made a reservation?</w:t>
      </w:r>
    </w:p>
    <w:p w:rsidR="002836BB" w:rsidRPr="00B1116E" w:rsidRDefault="002836BB" w:rsidP="00B1116E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do</w:t>
      </w:r>
    </w:p>
    <w:p w:rsidR="002836BB" w:rsidRPr="00B1116E" w:rsidRDefault="002836BB" w:rsidP="00B1116E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did</w:t>
      </w:r>
    </w:p>
    <w:p w:rsidR="002836BB" w:rsidRPr="00B1116E" w:rsidRDefault="002836BB" w:rsidP="00B1116E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is</w:t>
      </w:r>
    </w:p>
    <w:p w:rsidR="002836BB" w:rsidRPr="00B1116E" w:rsidRDefault="002836BB" w:rsidP="00B1116E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has</w:t>
      </w:r>
    </w:p>
    <w:p w:rsidR="002836BB" w:rsidRPr="00B1116E" w:rsidRDefault="002836BB" w:rsidP="00B1116E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have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13. Do you think Americans are … English people?</w:t>
      </w:r>
    </w:p>
    <w:p w:rsidR="002836BB" w:rsidRPr="00B1116E" w:rsidRDefault="002836BB" w:rsidP="00B1116E">
      <w:pPr>
        <w:pStyle w:val="ListParagraph"/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more nice</w:t>
      </w:r>
    </w:p>
    <w:p w:rsidR="002836BB" w:rsidRPr="00B1116E" w:rsidRDefault="002836BB" w:rsidP="00B1116E">
      <w:pPr>
        <w:pStyle w:val="ListParagraph"/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nice</w:t>
      </w:r>
    </w:p>
    <w:p w:rsidR="002836BB" w:rsidRPr="00B1116E" w:rsidRDefault="002836BB" w:rsidP="00B1116E">
      <w:pPr>
        <w:pStyle w:val="ListParagraph"/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nice than</w:t>
      </w:r>
    </w:p>
    <w:p w:rsidR="002836BB" w:rsidRPr="00B1116E" w:rsidRDefault="002836BB" w:rsidP="00B1116E">
      <w:pPr>
        <w:pStyle w:val="ListParagraph"/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the nicest</w:t>
      </w:r>
    </w:p>
    <w:p w:rsidR="002836BB" w:rsidRPr="00B1116E" w:rsidRDefault="002836BB" w:rsidP="00B1116E">
      <w:pPr>
        <w:pStyle w:val="ListParagraph"/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nicer than</w:t>
      </w:r>
    </w:p>
    <w:p w:rsidR="002836BB" w:rsidRPr="00B1116E" w:rsidRDefault="002836BB" w:rsidP="00B1116E">
      <w:pPr>
        <w:tabs>
          <w:tab w:val="left" w:pos="2545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14. We’ll go to Rome … bus.</w:t>
      </w:r>
      <w:r w:rsidRPr="00B1116E">
        <w:rPr>
          <w:rFonts w:ascii="Times New Roman" w:hAnsi="Times New Roman"/>
          <w:sz w:val="24"/>
          <w:szCs w:val="24"/>
          <w:lang w:val="en-US"/>
        </w:rPr>
        <w:tab/>
      </w:r>
    </w:p>
    <w:p w:rsidR="002836BB" w:rsidRPr="00B1116E" w:rsidRDefault="002836BB" w:rsidP="00B1116E">
      <w:pPr>
        <w:pStyle w:val="ListParagraph"/>
        <w:numPr>
          <w:ilvl w:val="0"/>
          <w:numId w:val="4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to</w:t>
      </w:r>
    </w:p>
    <w:p w:rsidR="002836BB" w:rsidRPr="00B1116E" w:rsidRDefault="002836BB" w:rsidP="00B1116E">
      <w:pPr>
        <w:pStyle w:val="ListParagraph"/>
        <w:numPr>
          <w:ilvl w:val="0"/>
          <w:numId w:val="4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by</w:t>
      </w:r>
    </w:p>
    <w:p w:rsidR="002836BB" w:rsidRPr="00B1116E" w:rsidRDefault="002836BB" w:rsidP="00B1116E">
      <w:pPr>
        <w:pStyle w:val="ListParagraph"/>
        <w:numPr>
          <w:ilvl w:val="0"/>
          <w:numId w:val="4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in</w:t>
      </w:r>
    </w:p>
    <w:p w:rsidR="002836BB" w:rsidRPr="00B1116E" w:rsidRDefault="002836BB" w:rsidP="00B1116E">
      <w:pPr>
        <w:pStyle w:val="ListParagraph"/>
        <w:numPr>
          <w:ilvl w:val="0"/>
          <w:numId w:val="4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on</w:t>
      </w:r>
    </w:p>
    <w:p w:rsidR="002836BB" w:rsidRPr="00B1116E" w:rsidRDefault="002836BB" w:rsidP="00B1116E">
      <w:pPr>
        <w:pStyle w:val="ListParagraph"/>
        <w:numPr>
          <w:ilvl w:val="0"/>
          <w:numId w:val="4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with</w:t>
      </w:r>
    </w:p>
    <w:p w:rsidR="002836BB" w:rsidRPr="00B1116E" w:rsidRDefault="002836BB" w:rsidP="00B1116E">
      <w:pPr>
        <w:tabs>
          <w:tab w:val="left" w:pos="2545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15. Hotels are becoming … nowadays.</w:t>
      </w:r>
    </w:p>
    <w:p w:rsidR="002836BB" w:rsidRPr="00B1116E" w:rsidRDefault="002836BB" w:rsidP="00B1116E">
      <w:pPr>
        <w:pStyle w:val="ListParagraph"/>
        <w:numPr>
          <w:ilvl w:val="0"/>
          <w:numId w:val="4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expensive</w:t>
      </w:r>
    </w:p>
    <w:p w:rsidR="002836BB" w:rsidRPr="00B1116E" w:rsidRDefault="002836BB" w:rsidP="00B1116E">
      <w:pPr>
        <w:pStyle w:val="ListParagraph"/>
        <w:numPr>
          <w:ilvl w:val="0"/>
          <w:numId w:val="4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more expensive</w:t>
      </w:r>
    </w:p>
    <w:p w:rsidR="002836BB" w:rsidRPr="00B1116E" w:rsidRDefault="002836BB" w:rsidP="00B1116E">
      <w:pPr>
        <w:pStyle w:val="ListParagraph"/>
        <w:numPr>
          <w:ilvl w:val="0"/>
          <w:numId w:val="4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expensiver</w:t>
      </w:r>
    </w:p>
    <w:p w:rsidR="002836BB" w:rsidRPr="00B1116E" w:rsidRDefault="002836BB" w:rsidP="00B1116E">
      <w:pPr>
        <w:pStyle w:val="ListParagraph"/>
        <w:numPr>
          <w:ilvl w:val="0"/>
          <w:numId w:val="4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the most expensive</w:t>
      </w:r>
    </w:p>
    <w:p w:rsidR="002836BB" w:rsidRPr="00B1116E" w:rsidRDefault="002836BB" w:rsidP="00B1116E">
      <w:pPr>
        <w:pStyle w:val="ListParagraph"/>
        <w:numPr>
          <w:ilvl w:val="0"/>
          <w:numId w:val="4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expensivest</w:t>
      </w:r>
    </w:p>
    <w:p w:rsidR="002836BB" w:rsidRPr="00B1116E" w:rsidRDefault="002836BB" w:rsidP="00B1116E">
      <w:pPr>
        <w:tabs>
          <w:tab w:val="left" w:pos="2545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16. Do you want … tea?</w:t>
      </w:r>
    </w:p>
    <w:p w:rsidR="002836BB" w:rsidRPr="00B1116E" w:rsidRDefault="002836BB" w:rsidP="00B1116E">
      <w:pPr>
        <w:pStyle w:val="ListParagraph"/>
        <w:numPr>
          <w:ilvl w:val="0"/>
          <w:numId w:val="5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every</w:t>
      </w:r>
    </w:p>
    <w:p w:rsidR="002836BB" w:rsidRPr="00B1116E" w:rsidRDefault="002836BB" w:rsidP="00B1116E">
      <w:pPr>
        <w:pStyle w:val="ListParagraph"/>
        <w:numPr>
          <w:ilvl w:val="0"/>
          <w:numId w:val="5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no</w:t>
      </w:r>
    </w:p>
    <w:p w:rsidR="002836BB" w:rsidRPr="00B1116E" w:rsidRDefault="002836BB" w:rsidP="00B1116E">
      <w:pPr>
        <w:pStyle w:val="ListParagraph"/>
        <w:numPr>
          <w:ilvl w:val="0"/>
          <w:numId w:val="5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some</w:t>
      </w:r>
    </w:p>
    <w:p w:rsidR="002836BB" w:rsidRPr="00B1116E" w:rsidRDefault="002836BB" w:rsidP="00B1116E">
      <w:pPr>
        <w:pStyle w:val="ListParagraph"/>
        <w:numPr>
          <w:ilvl w:val="0"/>
          <w:numId w:val="5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any more</w:t>
      </w:r>
    </w:p>
    <w:p w:rsidR="002836BB" w:rsidRPr="00B1116E" w:rsidRDefault="002836BB" w:rsidP="00B1116E">
      <w:pPr>
        <w:pStyle w:val="ListParagraph"/>
        <w:numPr>
          <w:ilvl w:val="0"/>
          <w:numId w:val="5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any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17. She is the … … girl in our group.</w:t>
      </w:r>
    </w:p>
    <w:p w:rsidR="002836BB" w:rsidRPr="00B1116E" w:rsidRDefault="002836BB" w:rsidP="00B1116E">
      <w:pPr>
        <w:pStyle w:val="ListParagraph"/>
        <w:numPr>
          <w:ilvl w:val="0"/>
          <w:numId w:val="5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beautifulest</w:t>
      </w:r>
    </w:p>
    <w:p w:rsidR="002836BB" w:rsidRPr="00B1116E" w:rsidRDefault="002836BB" w:rsidP="00B1116E">
      <w:pPr>
        <w:pStyle w:val="ListParagraph"/>
        <w:numPr>
          <w:ilvl w:val="0"/>
          <w:numId w:val="5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beautifuler</w:t>
      </w:r>
    </w:p>
    <w:p w:rsidR="002836BB" w:rsidRPr="00B1116E" w:rsidRDefault="002836BB" w:rsidP="00B1116E">
      <w:pPr>
        <w:pStyle w:val="ListParagraph"/>
        <w:numPr>
          <w:ilvl w:val="0"/>
          <w:numId w:val="5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more beautiful</w:t>
      </w:r>
    </w:p>
    <w:p w:rsidR="002836BB" w:rsidRPr="00B1116E" w:rsidRDefault="002836BB" w:rsidP="00B1116E">
      <w:pPr>
        <w:pStyle w:val="ListParagraph"/>
        <w:numPr>
          <w:ilvl w:val="0"/>
          <w:numId w:val="5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beautiful</w:t>
      </w:r>
    </w:p>
    <w:p w:rsidR="002836BB" w:rsidRPr="00B1116E" w:rsidRDefault="002836BB" w:rsidP="00B1116E">
      <w:pPr>
        <w:pStyle w:val="ListParagraph"/>
        <w:numPr>
          <w:ilvl w:val="0"/>
          <w:numId w:val="5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most beautiful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 xml:space="preserve">18. “The” </w:t>
      </w:r>
      <w:r w:rsidRPr="00B1116E">
        <w:rPr>
          <w:rFonts w:ascii="Times New Roman" w:hAnsi="Times New Roman"/>
          <w:sz w:val="24"/>
          <w:szCs w:val="24"/>
          <w:lang w:val="kk-KZ"/>
        </w:rPr>
        <w:t>употребляется</w:t>
      </w:r>
    </w:p>
    <w:p w:rsidR="002836BB" w:rsidRPr="00B1116E" w:rsidRDefault="002836BB" w:rsidP="00B1116E">
      <w:pPr>
        <w:pStyle w:val="ListParagraph"/>
        <w:numPr>
          <w:ilvl w:val="0"/>
          <w:numId w:val="5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Russia</w:t>
      </w:r>
    </w:p>
    <w:p w:rsidR="002836BB" w:rsidRPr="00B1116E" w:rsidRDefault="002836BB" w:rsidP="00B1116E">
      <w:pPr>
        <w:pStyle w:val="ListParagraph"/>
        <w:numPr>
          <w:ilvl w:val="0"/>
          <w:numId w:val="5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China</w:t>
      </w:r>
    </w:p>
    <w:p w:rsidR="002836BB" w:rsidRPr="00B1116E" w:rsidRDefault="002836BB" w:rsidP="00B1116E">
      <w:pPr>
        <w:pStyle w:val="ListParagraph"/>
        <w:numPr>
          <w:ilvl w:val="0"/>
          <w:numId w:val="5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America</w:t>
      </w:r>
    </w:p>
    <w:p w:rsidR="002836BB" w:rsidRPr="00B1116E" w:rsidRDefault="002836BB" w:rsidP="00B1116E">
      <w:pPr>
        <w:pStyle w:val="ListParagraph"/>
        <w:numPr>
          <w:ilvl w:val="0"/>
          <w:numId w:val="5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USA</w:t>
      </w:r>
    </w:p>
    <w:p w:rsidR="002836BB" w:rsidRPr="00B1116E" w:rsidRDefault="002836BB" w:rsidP="00B1116E">
      <w:pPr>
        <w:pStyle w:val="ListParagraph"/>
        <w:numPr>
          <w:ilvl w:val="0"/>
          <w:numId w:val="5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Kazakhstan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19. “An”</w:t>
      </w:r>
      <w:r w:rsidRPr="00B1116E">
        <w:rPr>
          <w:rFonts w:ascii="Times New Roman" w:hAnsi="Times New Roman"/>
          <w:sz w:val="24"/>
          <w:szCs w:val="24"/>
          <w:lang w:val="kk-KZ"/>
        </w:rPr>
        <w:t xml:space="preserve"> употребляется</w:t>
      </w:r>
    </w:p>
    <w:p w:rsidR="002836BB" w:rsidRPr="00B1116E" w:rsidRDefault="002836BB" w:rsidP="00B1116E">
      <w:pPr>
        <w:pStyle w:val="ListParagraph"/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cafe</w:t>
      </w:r>
    </w:p>
    <w:p w:rsidR="002836BB" w:rsidRPr="00B1116E" w:rsidRDefault="002836BB" w:rsidP="00B1116E">
      <w:pPr>
        <w:pStyle w:val="ListParagraph"/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restaurant</w:t>
      </w:r>
    </w:p>
    <w:p w:rsidR="002836BB" w:rsidRPr="00B1116E" w:rsidRDefault="002836BB" w:rsidP="00B1116E">
      <w:pPr>
        <w:pStyle w:val="ListParagraph"/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motel</w:t>
      </w:r>
    </w:p>
    <w:p w:rsidR="002836BB" w:rsidRPr="00B1116E" w:rsidRDefault="002836BB" w:rsidP="00B1116E">
      <w:pPr>
        <w:pStyle w:val="ListParagraph"/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hotel</w:t>
      </w:r>
    </w:p>
    <w:p w:rsidR="002836BB" w:rsidRPr="00B1116E" w:rsidRDefault="002836BB" w:rsidP="00B1116E">
      <w:pPr>
        <w:pStyle w:val="ListParagraph"/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 xml:space="preserve"> apple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20.  … she get up early yesterday?</w:t>
      </w:r>
    </w:p>
    <w:p w:rsidR="002836BB" w:rsidRPr="00B1116E" w:rsidRDefault="002836BB" w:rsidP="00B1116E">
      <w:pPr>
        <w:pStyle w:val="ListParagraph"/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does</w:t>
      </w:r>
    </w:p>
    <w:p w:rsidR="002836BB" w:rsidRPr="00B1116E" w:rsidRDefault="002836BB" w:rsidP="00B1116E">
      <w:pPr>
        <w:pStyle w:val="ListParagraph"/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do</w:t>
      </w:r>
    </w:p>
    <w:p w:rsidR="002836BB" w:rsidRPr="00B1116E" w:rsidRDefault="002836BB" w:rsidP="00B1116E">
      <w:pPr>
        <w:pStyle w:val="ListParagraph"/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has</w:t>
      </w:r>
    </w:p>
    <w:p w:rsidR="002836BB" w:rsidRPr="00B1116E" w:rsidRDefault="002836BB" w:rsidP="00B1116E">
      <w:pPr>
        <w:pStyle w:val="ListParagraph"/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had</w:t>
      </w:r>
    </w:p>
    <w:p w:rsidR="002836BB" w:rsidRPr="00B1116E" w:rsidRDefault="002836BB" w:rsidP="00B1116E">
      <w:pPr>
        <w:pStyle w:val="ListParagraph"/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 xml:space="preserve">did 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21. Holiday taken by a newly married couple.</w:t>
      </w:r>
    </w:p>
    <w:p w:rsidR="002836BB" w:rsidRPr="00B1116E" w:rsidRDefault="002836BB" w:rsidP="00B1116E">
      <w:pPr>
        <w:pStyle w:val="ListParagraph"/>
        <w:numPr>
          <w:ilvl w:val="0"/>
          <w:numId w:val="5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people</w:t>
      </w:r>
    </w:p>
    <w:p w:rsidR="002836BB" w:rsidRPr="00B1116E" w:rsidRDefault="002836BB" w:rsidP="00B1116E">
      <w:pPr>
        <w:pStyle w:val="ListParagraph"/>
        <w:numPr>
          <w:ilvl w:val="0"/>
          <w:numId w:val="5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honeymoon</w:t>
      </w:r>
    </w:p>
    <w:p w:rsidR="002836BB" w:rsidRPr="00B1116E" w:rsidRDefault="002836BB" w:rsidP="00B1116E">
      <w:pPr>
        <w:pStyle w:val="ListParagraph"/>
        <w:numPr>
          <w:ilvl w:val="0"/>
          <w:numId w:val="5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pupil</w:t>
      </w:r>
    </w:p>
    <w:p w:rsidR="002836BB" w:rsidRPr="00B1116E" w:rsidRDefault="002836BB" w:rsidP="00B1116E">
      <w:pPr>
        <w:pStyle w:val="ListParagraph"/>
        <w:numPr>
          <w:ilvl w:val="0"/>
          <w:numId w:val="5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passengers</w:t>
      </w:r>
    </w:p>
    <w:p w:rsidR="002836BB" w:rsidRPr="00B1116E" w:rsidRDefault="002836BB" w:rsidP="00B1116E">
      <w:pPr>
        <w:pStyle w:val="ListParagraph"/>
        <w:numPr>
          <w:ilvl w:val="0"/>
          <w:numId w:val="5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students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22. placed, sited, located</w:t>
      </w:r>
    </w:p>
    <w:p w:rsidR="002836BB" w:rsidRPr="00B1116E" w:rsidRDefault="002836BB" w:rsidP="00B1116E">
      <w:pPr>
        <w:pStyle w:val="ListParagraph"/>
        <w:numPr>
          <w:ilvl w:val="0"/>
          <w:numId w:val="5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mended</w:t>
      </w:r>
    </w:p>
    <w:p w:rsidR="002836BB" w:rsidRPr="00B1116E" w:rsidRDefault="002836BB" w:rsidP="00B1116E">
      <w:pPr>
        <w:pStyle w:val="ListParagraph"/>
        <w:numPr>
          <w:ilvl w:val="0"/>
          <w:numId w:val="5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vacuumed</w:t>
      </w:r>
    </w:p>
    <w:p w:rsidR="002836BB" w:rsidRPr="00B1116E" w:rsidRDefault="002836BB" w:rsidP="00B1116E">
      <w:pPr>
        <w:pStyle w:val="ListParagraph"/>
        <w:numPr>
          <w:ilvl w:val="0"/>
          <w:numId w:val="5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polished</w:t>
      </w:r>
    </w:p>
    <w:p w:rsidR="002836BB" w:rsidRPr="00B1116E" w:rsidRDefault="002836BB" w:rsidP="00B1116E">
      <w:pPr>
        <w:pStyle w:val="ListParagraph"/>
        <w:numPr>
          <w:ilvl w:val="0"/>
          <w:numId w:val="5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washed</w:t>
      </w:r>
    </w:p>
    <w:p w:rsidR="002836BB" w:rsidRPr="00B1116E" w:rsidRDefault="002836BB" w:rsidP="00B1116E">
      <w:pPr>
        <w:pStyle w:val="ListParagraph"/>
        <w:numPr>
          <w:ilvl w:val="0"/>
          <w:numId w:val="5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lang w:val="en-US"/>
        </w:rPr>
        <w:t>situated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23. What is English for “</w:t>
      </w:r>
      <w:r w:rsidRPr="00B1116E">
        <w:rPr>
          <w:rFonts w:ascii="Times New Roman" w:hAnsi="Times New Roman"/>
          <w:sz w:val="24"/>
          <w:szCs w:val="24"/>
          <w:lang w:val="kk-KZ"/>
        </w:rPr>
        <w:t>Экран</w:t>
      </w:r>
      <w:r w:rsidRPr="00B1116E">
        <w:rPr>
          <w:rFonts w:ascii="Times New Roman" w:hAnsi="Times New Roman"/>
          <w:sz w:val="24"/>
          <w:szCs w:val="24"/>
          <w:lang w:val="en-US"/>
        </w:rPr>
        <w:t>”</w:t>
      </w:r>
    </w:p>
    <w:p w:rsidR="002836BB" w:rsidRPr="00B1116E" w:rsidRDefault="002836BB" w:rsidP="00B1116E">
      <w:pPr>
        <w:pStyle w:val="ListParagraph"/>
        <w:numPr>
          <w:ilvl w:val="0"/>
          <w:numId w:val="5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phone</w:t>
      </w:r>
    </w:p>
    <w:p w:rsidR="002836BB" w:rsidRPr="00B1116E" w:rsidRDefault="002836BB" w:rsidP="00B1116E">
      <w:pPr>
        <w:pStyle w:val="ListParagraph"/>
        <w:numPr>
          <w:ilvl w:val="0"/>
          <w:numId w:val="5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printer</w:t>
      </w:r>
    </w:p>
    <w:p w:rsidR="002836BB" w:rsidRPr="00B1116E" w:rsidRDefault="002836BB" w:rsidP="00B1116E">
      <w:pPr>
        <w:pStyle w:val="ListParagraph"/>
        <w:numPr>
          <w:ilvl w:val="0"/>
          <w:numId w:val="5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mirror</w:t>
      </w:r>
    </w:p>
    <w:p w:rsidR="002836BB" w:rsidRPr="00B1116E" w:rsidRDefault="002836BB" w:rsidP="00B1116E">
      <w:pPr>
        <w:pStyle w:val="ListParagraph"/>
        <w:numPr>
          <w:ilvl w:val="0"/>
          <w:numId w:val="5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screen</w:t>
      </w:r>
    </w:p>
    <w:p w:rsidR="002836BB" w:rsidRPr="00B1116E" w:rsidRDefault="002836BB" w:rsidP="00B1116E">
      <w:pPr>
        <w:pStyle w:val="ListParagraph"/>
        <w:numPr>
          <w:ilvl w:val="0"/>
          <w:numId w:val="5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video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24. What is the English for “</w:t>
      </w:r>
      <w:r w:rsidRPr="00B1116E">
        <w:rPr>
          <w:rFonts w:ascii="Times New Roman" w:hAnsi="Times New Roman"/>
          <w:sz w:val="24"/>
          <w:szCs w:val="24"/>
          <w:lang w:val="kk-KZ"/>
        </w:rPr>
        <w:t>Мастерская</w:t>
      </w:r>
      <w:r w:rsidRPr="00B1116E">
        <w:rPr>
          <w:rFonts w:ascii="Times New Roman" w:hAnsi="Times New Roman"/>
          <w:sz w:val="24"/>
          <w:szCs w:val="24"/>
          <w:lang w:val="en-US"/>
        </w:rPr>
        <w:t>”</w:t>
      </w:r>
    </w:p>
    <w:p w:rsidR="002836BB" w:rsidRPr="00B1116E" w:rsidRDefault="002836BB" w:rsidP="00B1116E">
      <w:pPr>
        <w:pStyle w:val="ListParagraph"/>
        <w:numPr>
          <w:ilvl w:val="0"/>
          <w:numId w:val="5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candy shop</w:t>
      </w:r>
    </w:p>
    <w:p w:rsidR="002836BB" w:rsidRPr="00B1116E" w:rsidRDefault="002836BB" w:rsidP="00B1116E">
      <w:pPr>
        <w:pStyle w:val="ListParagraph"/>
        <w:numPr>
          <w:ilvl w:val="0"/>
          <w:numId w:val="5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work shop</w:t>
      </w:r>
    </w:p>
    <w:p w:rsidR="002836BB" w:rsidRPr="00B1116E" w:rsidRDefault="002836BB" w:rsidP="00B1116E">
      <w:pPr>
        <w:pStyle w:val="ListParagraph"/>
        <w:numPr>
          <w:ilvl w:val="0"/>
          <w:numId w:val="5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shoes shop</w:t>
      </w:r>
    </w:p>
    <w:p w:rsidR="002836BB" w:rsidRPr="00B1116E" w:rsidRDefault="002836BB" w:rsidP="00B1116E">
      <w:pPr>
        <w:pStyle w:val="ListParagraph"/>
        <w:numPr>
          <w:ilvl w:val="0"/>
          <w:numId w:val="5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hall</w:t>
      </w:r>
    </w:p>
    <w:p w:rsidR="002836BB" w:rsidRPr="00B1116E" w:rsidRDefault="002836BB" w:rsidP="00B1116E">
      <w:pPr>
        <w:pStyle w:val="ListParagraph"/>
        <w:numPr>
          <w:ilvl w:val="0"/>
          <w:numId w:val="5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lobby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25. Synonym of “meetings”</w:t>
      </w:r>
    </w:p>
    <w:p w:rsidR="002836BB" w:rsidRPr="00B1116E" w:rsidRDefault="002836BB" w:rsidP="00B1116E">
      <w:pPr>
        <w:pStyle w:val="ListParagraph"/>
        <w:numPr>
          <w:ilvl w:val="0"/>
          <w:numId w:val="5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workshop</w:t>
      </w:r>
    </w:p>
    <w:p w:rsidR="002836BB" w:rsidRPr="00B1116E" w:rsidRDefault="002836BB" w:rsidP="00B1116E">
      <w:pPr>
        <w:pStyle w:val="ListParagraph"/>
        <w:numPr>
          <w:ilvl w:val="0"/>
          <w:numId w:val="5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seminars</w:t>
      </w:r>
    </w:p>
    <w:p w:rsidR="002836BB" w:rsidRPr="00B1116E" w:rsidRDefault="002836BB" w:rsidP="00B1116E">
      <w:pPr>
        <w:pStyle w:val="ListParagraph"/>
        <w:numPr>
          <w:ilvl w:val="0"/>
          <w:numId w:val="5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films</w:t>
      </w:r>
    </w:p>
    <w:p w:rsidR="002836BB" w:rsidRPr="00B1116E" w:rsidRDefault="002836BB" w:rsidP="00B1116E">
      <w:pPr>
        <w:pStyle w:val="ListParagraph"/>
        <w:numPr>
          <w:ilvl w:val="0"/>
          <w:numId w:val="5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lecture</w:t>
      </w:r>
    </w:p>
    <w:p w:rsidR="002836BB" w:rsidRPr="00B1116E" w:rsidRDefault="002836BB" w:rsidP="00B1116E">
      <w:pPr>
        <w:pStyle w:val="ListParagraph"/>
        <w:numPr>
          <w:ilvl w:val="0"/>
          <w:numId w:val="5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sessions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26. Interview given to journalists</w:t>
      </w:r>
    </w:p>
    <w:p w:rsidR="002836BB" w:rsidRPr="00B1116E" w:rsidRDefault="002836BB" w:rsidP="00B1116E">
      <w:pPr>
        <w:pStyle w:val="ListParagraph"/>
        <w:numPr>
          <w:ilvl w:val="0"/>
          <w:numId w:val="6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meeting</w:t>
      </w:r>
    </w:p>
    <w:p w:rsidR="002836BB" w:rsidRPr="00B1116E" w:rsidRDefault="002836BB" w:rsidP="00B1116E">
      <w:pPr>
        <w:pStyle w:val="ListParagraph"/>
        <w:numPr>
          <w:ilvl w:val="0"/>
          <w:numId w:val="6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lesson</w:t>
      </w:r>
    </w:p>
    <w:p w:rsidR="002836BB" w:rsidRPr="00B1116E" w:rsidRDefault="002836BB" w:rsidP="00B1116E">
      <w:pPr>
        <w:pStyle w:val="ListParagraph"/>
        <w:numPr>
          <w:ilvl w:val="0"/>
          <w:numId w:val="6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concert</w:t>
      </w:r>
    </w:p>
    <w:p w:rsidR="002836BB" w:rsidRPr="00B1116E" w:rsidRDefault="002836BB" w:rsidP="00B1116E">
      <w:pPr>
        <w:pStyle w:val="ListParagraph"/>
        <w:numPr>
          <w:ilvl w:val="0"/>
          <w:numId w:val="6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play</w:t>
      </w:r>
    </w:p>
    <w:p w:rsidR="002836BB" w:rsidRPr="00B1116E" w:rsidRDefault="002836BB" w:rsidP="00B1116E">
      <w:pPr>
        <w:pStyle w:val="ListParagraph"/>
        <w:numPr>
          <w:ilvl w:val="0"/>
          <w:numId w:val="6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press conference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</w:rPr>
      </w:pPr>
      <w:r w:rsidRPr="00B1116E">
        <w:rPr>
          <w:rFonts w:ascii="Times New Roman" w:hAnsi="Times New Roman"/>
          <w:sz w:val="24"/>
          <w:szCs w:val="24"/>
        </w:rPr>
        <w:t>27. Поставьте во множественном числе  “</w:t>
      </w:r>
      <w:r w:rsidRPr="00B1116E">
        <w:rPr>
          <w:rFonts w:ascii="Times New Roman" w:hAnsi="Times New Roman"/>
          <w:sz w:val="24"/>
          <w:szCs w:val="24"/>
          <w:lang w:val="en-US"/>
        </w:rPr>
        <w:t>a</w:t>
      </w:r>
      <w:r w:rsidRPr="00B1116E">
        <w:rPr>
          <w:rFonts w:ascii="Times New Roman" w:hAnsi="Times New Roman"/>
          <w:sz w:val="24"/>
          <w:szCs w:val="24"/>
        </w:rPr>
        <w:t xml:space="preserve"> </w:t>
      </w:r>
      <w:r w:rsidRPr="00B1116E">
        <w:rPr>
          <w:rFonts w:ascii="Times New Roman" w:hAnsi="Times New Roman"/>
          <w:sz w:val="24"/>
          <w:szCs w:val="24"/>
          <w:lang w:val="en-US"/>
        </w:rPr>
        <w:t>child</w:t>
      </w:r>
      <w:r w:rsidRPr="00B1116E">
        <w:rPr>
          <w:rFonts w:ascii="Times New Roman" w:hAnsi="Times New Roman"/>
          <w:sz w:val="24"/>
          <w:szCs w:val="24"/>
        </w:rPr>
        <w:t>”</w:t>
      </w:r>
    </w:p>
    <w:p w:rsidR="002836BB" w:rsidRPr="00B1116E" w:rsidRDefault="002836BB" w:rsidP="00B1116E">
      <w:pPr>
        <w:pStyle w:val="ListParagraph"/>
        <w:numPr>
          <w:ilvl w:val="0"/>
          <w:numId w:val="6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child</w:t>
      </w:r>
    </w:p>
    <w:p w:rsidR="002836BB" w:rsidRPr="00B1116E" w:rsidRDefault="002836BB" w:rsidP="00B1116E">
      <w:pPr>
        <w:pStyle w:val="ListParagraph"/>
        <w:numPr>
          <w:ilvl w:val="0"/>
          <w:numId w:val="6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childhood</w:t>
      </w:r>
    </w:p>
    <w:p w:rsidR="002836BB" w:rsidRPr="00B1116E" w:rsidRDefault="002836BB" w:rsidP="00B1116E">
      <w:pPr>
        <w:pStyle w:val="ListParagraph"/>
        <w:numPr>
          <w:ilvl w:val="0"/>
          <w:numId w:val="6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childs</w:t>
      </w:r>
    </w:p>
    <w:p w:rsidR="002836BB" w:rsidRPr="00B1116E" w:rsidRDefault="002836BB" w:rsidP="00B1116E">
      <w:pPr>
        <w:pStyle w:val="ListParagraph"/>
        <w:numPr>
          <w:ilvl w:val="0"/>
          <w:numId w:val="6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childes</w:t>
      </w:r>
    </w:p>
    <w:p w:rsidR="002836BB" w:rsidRPr="00B1116E" w:rsidRDefault="002836BB" w:rsidP="00B1116E">
      <w:pPr>
        <w:pStyle w:val="ListParagraph"/>
        <w:numPr>
          <w:ilvl w:val="0"/>
          <w:numId w:val="6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children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28. Victor is the … waiter in our restaurant.</w:t>
      </w:r>
    </w:p>
    <w:p w:rsidR="002836BB" w:rsidRPr="00B1116E" w:rsidRDefault="002836BB" w:rsidP="00B1116E">
      <w:pPr>
        <w:pStyle w:val="ListParagraph"/>
        <w:numPr>
          <w:ilvl w:val="0"/>
          <w:numId w:val="6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goodest</w:t>
      </w:r>
    </w:p>
    <w:p w:rsidR="002836BB" w:rsidRPr="00B1116E" w:rsidRDefault="002836BB" w:rsidP="00B1116E">
      <w:pPr>
        <w:pStyle w:val="ListParagraph"/>
        <w:numPr>
          <w:ilvl w:val="0"/>
          <w:numId w:val="6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good</w:t>
      </w:r>
    </w:p>
    <w:p w:rsidR="002836BB" w:rsidRPr="00B1116E" w:rsidRDefault="002836BB" w:rsidP="00B1116E">
      <w:pPr>
        <w:pStyle w:val="ListParagraph"/>
        <w:numPr>
          <w:ilvl w:val="0"/>
          <w:numId w:val="6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gooder</w:t>
      </w:r>
    </w:p>
    <w:p w:rsidR="002836BB" w:rsidRPr="00B1116E" w:rsidRDefault="002836BB" w:rsidP="00B1116E">
      <w:pPr>
        <w:pStyle w:val="ListParagraph"/>
        <w:numPr>
          <w:ilvl w:val="0"/>
          <w:numId w:val="6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best</w:t>
      </w:r>
    </w:p>
    <w:p w:rsidR="002836BB" w:rsidRPr="00B1116E" w:rsidRDefault="002836BB" w:rsidP="00B1116E">
      <w:pPr>
        <w:pStyle w:val="ListParagraph"/>
        <w:numPr>
          <w:ilvl w:val="0"/>
          <w:numId w:val="6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better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29. Shoes can be mended and polished there.</w:t>
      </w:r>
    </w:p>
    <w:p w:rsidR="002836BB" w:rsidRPr="00B1116E" w:rsidRDefault="002836BB" w:rsidP="00B1116E">
      <w:pPr>
        <w:pStyle w:val="ListParagraph"/>
        <w:numPr>
          <w:ilvl w:val="0"/>
          <w:numId w:val="6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shoes repair shop</w:t>
      </w:r>
    </w:p>
    <w:p w:rsidR="002836BB" w:rsidRPr="00B1116E" w:rsidRDefault="002836BB" w:rsidP="00B1116E">
      <w:pPr>
        <w:pStyle w:val="ListParagraph"/>
        <w:numPr>
          <w:ilvl w:val="0"/>
          <w:numId w:val="6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kitchen</w:t>
      </w:r>
    </w:p>
    <w:p w:rsidR="002836BB" w:rsidRPr="00B1116E" w:rsidRDefault="002836BB" w:rsidP="00B1116E">
      <w:pPr>
        <w:pStyle w:val="ListParagraph"/>
        <w:numPr>
          <w:ilvl w:val="0"/>
          <w:numId w:val="6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restaurant</w:t>
      </w:r>
    </w:p>
    <w:p w:rsidR="002836BB" w:rsidRPr="00B1116E" w:rsidRDefault="002836BB" w:rsidP="00B1116E">
      <w:pPr>
        <w:pStyle w:val="ListParagraph"/>
        <w:numPr>
          <w:ilvl w:val="0"/>
          <w:numId w:val="6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cafe</w:t>
      </w:r>
    </w:p>
    <w:p w:rsidR="002836BB" w:rsidRPr="00B1116E" w:rsidRDefault="002836BB" w:rsidP="00B1116E">
      <w:pPr>
        <w:pStyle w:val="ListParagraph"/>
        <w:numPr>
          <w:ilvl w:val="0"/>
          <w:numId w:val="6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candy shop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30.  A piece of paper which shows how much money you owe for goods and service</w:t>
      </w:r>
    </w:p>
    <w:p w:rsidR="002836BB" w:rsidRPr="00B1116E" w:rsidRDefault="002836BB" w:rsidP="00B1116E">
      <w:pPr>
        <w:pStyle w:val="ListParagraph"/>
        <w:numPr>
          <w:ilvl w:val="0"/>
          <w:numId w:val="6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bill</w:t>
      </w:r>
    </w:p>
    <w:p w:rsidR="002836BB" w:rsidRPr="00B1116E" w:rsidRDefault="002836BB" w:rsidP="00B1116E">
      <w:pPr>
        <w:pStyle w:val="ListParagraph"/>
        <w:numPr>
          <w:ilvl w:val="0"/>
          <w:numId w:val="6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tip</w:t>
      </w:r>
    </w:p>
    <w:p w:rsidR="002836BB" w:rsidRPr="00B1116E" w:rsidRDefault="002836BB" w:rsidP="00B1116E">
      <w:pPr>
        <w:pStyle w:val="ListParagraph"/>
        <w:numPr>
          <w:ilvl w:val="0"/>
          <w:numId w:val="6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cash</w:t>
      </w:r>
    </w:p>
    <w:p w:rsidR="002836BB" w:rsidRPr="00B1116E" w:rsidRDefault="002836BB" w:rsidP="00B1116E">
      <w:pPr>
        <w:pStyle w:val="ListParagraph"/>
        <w:numPr>
          <w:ilvl w:val="0"/>
          <w:numId w:val="6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cheque</w:t>
      </w:r>
    </w:p>
    <w:p w:rsidR="002836BB" w:rsidRPr="00B1116E" w:rsidRDefault="002836BB" w:rsidP="00B1116E">
      <w:pPr>
        <w:pStyle w:val="ListParagraph"/>
        <w:numPr>
          <w:ilvl w:val="0"/>
          <w:numId w:val="6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discount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31. This room is to dirty!</w:t>
      </w:r>
    </w:p>
    <w:p w:rsidR="002836BB" w:rsidRPr="00B1116E" w:rsidRDefault="002836BB" w:rsidP="00B1116E">
      <w:pPr>
        <w:pStyle w:val="ListParagraph"/>
        <w:numPr>
          <w:ilvl w:val="0"/>
          <w:numId w:val="6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I hope</w:t>
      </w:r>
    </w:p>
    <w:p w:rsidR="002836BB" w:rsidRPr="00B1116E" w:rsidRDefault="002836BB" w:rsidP="00B1116E">
      <w:pPr>
        <w:pStyle w:val="ListParagraph"/>
        <w:numPr>
          <w:ilvl w:val="0"/>
          <w:numId w:val="6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Yes, you may</w:t>
      </w:r>
    </w:p>
    <w:p w:rsidR="002836BB" w:rsidRPr="00B1116E" w:rsidRDefault="002836BB" w:rsidP="00B1116E">
      <w:pPr>
        <w:pStyle w:val="ListParagraph"/>
        <w:numPr>
          <w:ilvl w:val="0"/>
          <w:numId w:val="6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 xml:space="preserve">I’m terribly sorry </w:t>
      </w:r>
    </w:p>
    <w:p w:rsidR="002836BB" w:rsidRPr="00B1116E" w:rsidRDefault="002836BB" w:rsidP="00B1116E">
      <w:pPr>
        <w:pStyle w:val="ListParagraph"/>
        <w:numPr>
          <w:ilvl w:val="0"/>
          <w:numId w:val="6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You are welcome</w:t>
      </w:r>
    </w:p>
    <w:p w:rsidR="002836BB" w:rsidRPr="00B1116E" w:rsidRDefault="002836BB" w:rsidP="00B1116E">
      <w:pPr>
        <w:pStyle w:val="ListParagraph"/>
        <w:numPr>
          <w:ilvl w:val="0"/>
          <w:numId w:val="6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thanks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32. If you … to Santorin you will … volcanic Island.</w:t>
      </w:r>
    </w:p>
    <w:p w:rsidR="002836BB" w:rsidRPr="00B1116E" w:rsidRDefault="002836BB" w:rsidP="00B1116E">
      <w:pPr>
        <w:pStyle w:val="ListParagraph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be/…</w:t>
      </w:r>
    </w:p>
    <w:p w:rsidR="002836BB" w:rsidRPr="00B1116E" w:rsidRDefault="002836BB" w:rsidP="00B1116E">
      <w:pPr>
        <w:pStyle w:val="ListParagraph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can/find</w:t>
      </w:r>
    </w:p>
    <w:p w:rsidR="002836BB" w:rsidRPr="00B1116E" w:rsidRDefault="002836BB" w:rsidP="00B1116E">
      <w:pPr>
        <w:pStyle w:val="ListParagraph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will/go</w:t>
      </w:r>
    </w:p>
    <w:p w:rsidR="002836BB" w:rsidRPr="00B1116E" w:rsidRDefault="002836BB" w:rsidP="00B1116E">
      <w:pPr>
        <w:pStyle w:val="ListParagraph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go/see</w:t>
      </w:r>
    </w:p>
    <w:p w:rsidR="002836BB" w:rsidRPr="00B1116E" w:rsidRDefault="002836BB" w:rsidP="00B1116E">
      <w:pPr>
        <w:pStyle w:val="ListParagraph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went/go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33. Visiting the popular places in a city as a tourist</w:t>
      </w:r>
    </w:p>
    <w:p w:rsidR="002836BB" w:rsidRPr="00B1116E" w:rsidRDefault="002836BB" w:rsidP="00B1116E">
      <w:pPr>
        <w:pStyle w:val="ListParagraph"/>
        <w:numPr>
          <w:ilvl w:val="0"/>
          <w:numId w:val="6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skating</w:t>
      </w:r>
    </w:p>
    <w:p w:rsidR="002836BB" w:rsidRPr="00B1116E" w:rsidRDefault="002836BB" w:rsidP="00B1116E">
      <w:pPr>
        <w:pStyle w:val="ListParagraph"/>
        <w:numPr>
          <w:ilvl w:val="0"/>
          <w:numId w:val="6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windsurfing</w:t>
      </w:r>
    </w:p>
    <w:p w:rsidR="002836BB" w:rsidRPr="00B1116E" w:rsidRDefault="002836BB" w:rsidP="00B1116E">
      <w:pPr>
        <w:pStyle w:val="ListParagraph"/>
        <w:numPr>
          <w:ilvl w:val="0"/>
          <w:numId w:val="6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horse riding</w:t>
      </w:r>
    </w:p>
    <w:p w:rsidR="002836BB" w:rsidRPr="00B1116E" w:rsidRDefault="002836BB" w:rsidP="00B1116E">
      <w:pPr>
        <w:pStyle w:val="ListParagraph"/>
        <w:numPr>
          <w:ilvl w:val="0"/>
          <w:numId w:val="6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sightseeing</w:t>
      </w:r>
    </w:p>
    <w:p w:rsidR="002836BB" w:rsidRPr="00B1116E" w:rsidRDefault="002836BB" w:rsidP="00B1116E">
      <w:pPr>
        <w:pStyle w:val="ListParagraph"/>
        <w:numPr>
          <w:ilvl w:val="0"/>
          <w:numId w:val="6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cycling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34. Paper, pens, envelops.</w:t>
      </w:r>
    </w:p>
    <w:p w:rsidR="002836BB" w:rsidRPr="00B1116E" w:rsidRDefault="002836BB" w:rsidP="00B1116E">
      <w:pPr>
        <w:pStyle w:val="ListParagraph"/>
        <w:numPr>
          <w:ilvl w:val="0"/>
          <w:numId w:val="6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household goods</w:t>
      </w:r>
    </w:p>
    <w:p w:rsidR="002836BB" w:rsidRPr="00B1116E" w:rsidRDefault="002836BB" w:rsidP="00B1116E">
      <w:pPr>
        <w:pStyle w:val="ListParagraph"/>
        <w:numPr>
          <w:ilvl w:val="0"/>
          <w:numId w:val="6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food</w:t>
      </w:r>
    </w:p>
    <w:p w:rsidR="002836BB" w:rsidRPr="00B1116E" w:rsidRDefault="002836BB" w:rsidP="00B1116E">
      <w:pPr>
        <w:pStyle w:val="ListParagraph"/>
        <w:numPr>
          <w:ilvl w:val="0"/>
          <w:numId w:val="6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clothes</w:t>
      </w:r>
    </w:p>
    <w:p w:rsidR="002836BB" w:rsidRPr="00B1116E" w:rsidRDefault="002836BB" w:rsidP="00B1116E">
      <w:pPr>
        <w:pStyle w:val="ListParagraph"/>
        <w:numPr>
          <w:ilvl w:val="0"/>
          <w:numId w:val="6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sweets</w:t>
      </w:r>
    </w:p>
    <w:p w:rsidR="002836BB" w:rsidRPr="00B1116E" w:rsidRDefault="002836BB" w:rsidP="00B1116E">
      <w:pPr>
        <w:pStyle w:val="ListParagraph"/>
        <w:numPr>
          <w:ilvl w:val="0"/>
          <w:numId w:val="6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stationery</w:t>
      </w:r>
    </w:p>
    <w:p w:rsidR="002836BB" w:rsidRPr="00B1116E" w:rsidRDefault="002836BB" w:rsidP="00B111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116E">
        <w:rPr>
          <w:rFonts w:ascii="Times New Roman" w:hAnsi="Times New Roman"/>
          <w:b/>
          <w:sz w:val="24"/>
          <w:szCs w:val="24"/>
          <w:lang w:val="kk-KZ"/>
        </w:rPr>
        <w:t>Т</w:t>
      </w:r>
      <w:r w:rsidRPr="00B1116E">
        <w:rPr>
          <w:rFonts w:ascii="Times New Roman" w:hAnsi="Times New Roman"/>
          <w:b/>
          <w:sz w:val="24"/>
          <w:szCs w:val="24"/>
          <w:lang w:val="en-US"/>
        </w:rPr>
        <w:t>est</w:t>
      </w:r>
      <w:r w:rsidRPr="00B1116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B1116E">
        <w:rPr>
          <w:rFonts w:ascii="Times New Roman" w:hAnsi="Times New Roman"/>
          <w:b/>
          <w:sz w:val="24"/>
          <w:szCs w:val="24"/>
        </w:rPr>
        <w:t>№3</w:t>
      </w:r>
    </w:p>
    <w:p w:rsidR="002836BB" w:rsidRPr="00B1116E" w:rsidRDefault="002836BB" w:rsidP="00B111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1.</w:t>
      </w:r>
      <w:r w:rsidRPr="00B1116E">
        <w:rPr>
          <w:rFonts w:ascii="Times New Roman" w:hAnsi="Times New Roman"/>
          <w:sz w:val="24"/>
          <w:szCs w:val="24"/>
        </w:rPr>
        <w:t xml:space="preserve"> </w:t>
      </w:r>
      <w:r w:rsidRPr="00B1116E">
        <w:rPr>
          <w:rFonts w:ascii="Times New Roman" w:hAnsi="Times New Roman"/>
          <w:sz w:val="24"/>
          <w:szCs w:val="24"/>
          <w:lang w:val="en-US"/>
        </w:rPr>
        <w:t>Staff can be …</w:t>
      </w:r>
    </w:p>
    <w:p w:rsidR="002836BB" w:rsidRPr="00B1116E" w:rsidRDefault="002836BB" w:rsidP="00B1116E">
      <w:pPr>
        <w:pStyle w:val="ListParagraph"/>
        <w:numPr>
          <w:ilvl w:val="0"/>
          <w:numId w:val="6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tall</w:t>
      </w:r>
    </w:p>
    <w:p w:rsidR="002836BB" w:rsidRPr="00B1116E" w:rsidRDefault="002836BB" w:rsidP="00B1116E">
      <w:pPr>
        <w:pStyle w:val="ListParagraph"/>
        <w:numPr>
          <w:ilvl w:val="0"/>
          <w:numId w:val="6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big</w:t>
      </w:r>
    </w:p>
    <w:p w:rsidR="002836BB" w:rsidRPr="00B1116E" w:rsidRDefault="002836BB" w:rsidP="00B1116E">
      <w:pPr>
        <w:pStyle w:val="ListParagraph"/>
        <w:numPr>
          <w:ilvl w:val="0"/>
          <w:numId w:val="6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great</w:t>
      </w:r>
    </w:p>
    <w:p w:rsidR="002836BB" w:rsidRPr="00B1116E" w:rsidRDefault="002836BB" w:rsidP="00B1116E">
      <w:pPr>
        <w:pStyle w:val="ListParagraph"/>
        <w:numPr>
          <w:ilvl w:val="0"/>
          <w:numId w:val="6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friendly</w:t>
      </w:r>
    </w:p>
    <w:p w:rsidR="002836BB" w:rsidRPr="00B1116E" w:rsidRDefault="002836BB" w:rsidP="00B1116E">
      <w:pPr>
        <w:pStyle w:val="ListParagraph"/>
        <w:numPr>
          <w:ilvl w:val="0"/>
          <w:numId w:val="6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sad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2.  Can I help you?</w:t>
      </w:r>
    </w:p>
    <w:p w:rsidR="002836BB" w:rsidRPr="00B1116E" w:rsidRDefault="002836BB" w:rsidP="00B1116E">
      <w:pPr>
        <w:pStyle w:val="ListParagraph"/>
        <w:numPr>
          <w:ilvl w:val="0"/>
          <w:numId w:val="7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just two</w:t>
      </w:r>
    </w:p>
    <w:p w:rsidR="002836BB" w:rsidRPr="00B1116E" w:rsidRDefault="002836BB" w:rsidP="00B1116E">
      <w:pPr>
        <w:pStyle w:val="ListParagraph"/>
        <w:numPr>
          <w:ilvl w:val="0"/>
          <w:numId w:val="7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yes, I’d like a room for two nights</w:t>
      </w:r>
    </w:p>
    <w:p w:rsidR="002836BB" w:rsidRPr="00B1116E" w:rsidRDefault="002836BB" w:rsidP="00B1116E">
      <w:pPr>
        <w:pStyle w:val="ListParagraph"/>
        <w:numPr>
          <w:ilvl w:val="0"/>
          <w:numId w:val="7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one person, yes</w:t>
      </w:r>
    </w:p>
    <w:p w:rsidR="002836BB" w:rsidRPr="00B1116E" w:rsidRDefault="002836BB" w:rsidP="00B1116E">
      <w:pPr>
        <w:pStyle w:val="ListParagraph"/>
        <w:numPr>
          <w:ilvl w:val="0"/>
          <w:numId w:val="7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thanks</w:t>
      </w:r>
    </w:p>
    <w:p w:rsidR="002836BB" w:rsidRPr="00B1116E" w:rsidRDefault="002836BB" w:rsidP="00B1116E">
      <w:pPr>
        <w:pStyle w:val="ListParagraph"/>
        <w:numPr>
          <w:ilvl w:val="0"/>
          <w:numId w:val="7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yes, I heard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3. Kazakh currency is …</w:t>
      </w:r>
    </w:p>
    <w:p w:rsidR="002836BB" w:rsidRPr="00B1116E" w:rsidRDefault="002836BB" w:rsidP="00B1116E">
      <w:pPr>
        <w:pStyle w:val="ListParagraph"/>
        <w:numPr>
          <w:ilvl w:val="0"/>
          <w:numId w:val="7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pound</w:t>
      </w:r>
    </w:p>
    <w:p w:rsidR="002836BB" w:rsidRPr="00B1116E" w:rsidRDefault="002836BB" w:rsidP="00B1116E">
      <w:pPr>
        <w:pStyle w:val="ListParagraph"/>
        <w:numPr>
          <w:ilvl w:val="0"/>
          <w:numId w:val="7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som</w:t>
      </w:r>
    </w:p>
    <w:p w:rsidR="002836BB" w:rsidRPr="00B1116E" w:rsidRDefault="002836BB" w:rsidP="00B1116E">
      <w:pPr>
        <w:pStyle w:val="ListParagraph"/>
        <w:numPr>
          <w:ilvl w:val="0"/>
          <w:numId w:val="7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tenge</w:t>
      </w:r>
    </w:p>
    <w:p w:rsidR="002836BB" w:rsidRPr="00B1116E" w:rsidRDefault="002836BB" w:rsidP="00B1116E">
      <w:pPr>
        <w:pStyle w:val="ListParagraph"/>
        <w:numPr>
          <w:ilvl w:val="0"/>
          <w:numId w:val="7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euro</w:t>
      </w:r>
    </w:p>
    <w:p w:rsidR="002836BB" w:rsidRPr="00B1116E" w:rsidRDefault="002836BB" w:rsidP="00B1116E">
      <w:pPr>
        <w:pStyle w:val="ListParagraph"/>
        <w:numPr>
          <w:ilvl w:val="0"/>
          <w:numId w:val="7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dollar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4. Pay your bill and leave a hotel.</w:t>
      </w:r>
    </w:p>
    <w:p w:rsidR="002836BB" w:rsidRPr="00B1116E" w:rsidRDefault="002836BB" w:rsidP="00B1116E">
      <w:pPr>
        <w:pStyle w:val="ListParagraph"/>
        <w:numPr>
          <w:ilvl w:val="0"/>
          <w:numId w:val="7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room rate</w:t>
      </w:r>
    </w:p>
    <w:p w:rsidR="002836BB" w:rsidRPr="00B1116E" w:rsidRDefault="002836BB" w:rsidP="00B1116E">
      <w:pPr>
        <w:pStyle w:val="ListParagraph"/>
        <w:numPr>
          <w:ilvl w:val="0"/>
          <w:numId w:val="7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room service</w:t>
      </w:r>
    </w:p>
    <w:p w:rsidR="002836BB" w:rsidRPr="00B1116E" w:rsidRDefault="002836BB" w:rsidP="00B1116E">
      <w:pPr>
        <w:pStyle w:val="ListParagraph"/>
        <w:numPr>
          <w:ilvl w:val="0"/>
          <w:numId w:val="7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check in</w:t>
      </w:r>
    </w:p>
    <w:p w:rsidR="002836BB" w:rsidRPr="00B1116E" w:rsidRDefault="002836BB" w:rsidP="00B1116E">
      <w:pPr>
        <w:pStyle w:val="ListParagraph"/>
        <w:numPr>
          <w:ilvl w:val="0"/>
          <w:numId w:val="7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reservation</w:t>
      </w:r>
    </w:p>
    <w:p w:rsidR="002836BB" w:rsidRPr="00B1116E" w:rsidRDefault="002836BB" w:rsidP="00B1116E">
      <w:pPr>
        <w:pStyle w:val="ListParagraph"/>
        <w:numPr>
          <w:ilvl w:val="0"/>
          <w:numId w:val="7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check out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5. A small amount of money given for good service.</w:t>
      </w:r>
    </w:p>
    <w:p w:rsidR="002836BB" w:rsidRPr="00B1116E" w:rsidRDefault="002836BB" w:rsidP="00B1116E">
      <w:pPr>
        <w:pStyle w:val="ListParagraph"/>
        <w:numPr>
          <w:ilvl w:val="0"/>
          <w:numId w:val="7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tip</w:t>
      </w:r>
    </w:p>
    <w:p w:rsidR="002836BB" w:rsidRPr="00B1116E" w:rsidRDefault="002836BB" w:rsidP="00B1116E">
      <w:pPr>
        <w:pStyle w:val="ListParagraph"/>
        <w:numPr>
          <w:ilvl w:val="0"/>
          <w:numId w:val="7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bill</w:t>
      </w:r>
    </w:p>
    <w:p w:rsidR="002836BB" w:rsidRPr="00B1116E" w:rsidRDefault="002836BB" w:rsidP="00B1116E">
      <w:pPr>
        <w:pStyle w:val="ListParagraph"/>
        <w:numPr>
          <w:ilvl w:val="0"/>
          <w:numId w:val="7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credit card</w:t>
      </w:r>
    </w:p>
    <w:p w:rsidR="002836BB" w:rsidRPr="00B1116E" w:rsidRDefault="002836BB" w:rsidP="00B1116E">
      <w:pPr>
        <w:pStyle w:val="ListParagraph"/>
        <w:numPr>
          <w:ilvl w:val="0"/>
          <w:numId w:val="7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cheque</w:t>
      </w:r>
    </w:p>
    <w:p w:rsidR="002836BB" w:rsidRPr="00B1116E" w:rsidRDefault="002836BB" w:rsidP="00B1116E">
      <w:pPr>
        <w:pStyle w:val="ListParagraph"/>
        <w:numPr>
          <w:ilvl w:val="0"/>
          <w:numId w:val="7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cash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6. Become or make somebody become quite when they are angry.</w:t>
      </w:r>
    </w:p>
    <w:p w:rsidR="002836BB" w:rsidRPr="00B1116E" w:rsidRDefault="002836BB" w:rsidP="00B1116E">
      <w:pPr>
        <w:pStyle w:val="ListParagraph"/>
        <w:numPr>
          <w:ilvl w:val="0"/>
          <w:numId w:val="7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bad</w:t>
      </w:r>
    </w:p>
    <w:p w:rsidR="002836BB" w:rsidRPr="00B1116E" w:rsidRDefault="002836BB" w:rsidP="00B1116E">
      <w:pPr>
        <w:pStyle w:val="ListParagraph"/>
        <w:numPr>
          <w:ilvl w:val="0"/>
          <w:numId w:val="7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unhappy</w:t>
      </w:r>
    </w:p>
    <w:p w:rsidR="002836BB" w:rsidRPr="00B1116E" w:rsidRDefault="002836BB" w:rsidP="00B1116E">
      <w:pPr>
        <w:pStyle w:val="ListParagraph"/>
        <w:numPr>
          <w:ilvl w:val="0"/>
          <w:numId w:val="7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happy</w:t>
      </w:r>
    </w:p>
    <w:p w:rsidR="002836BB" w:rsidRPr="00B1116E" w:rsidRDefault="002836BB" w:rsidP="00B1116E">
      <w:pPr>
        <w:pStyle w:val="ListParagraph"/>
        <w:numPr>
          <w:ilvl w:val="0"/>
          <w:numId w:val="7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arguing</w:t>
      </w:r>
    </w:p>
    <w:p w:rsidR="002836BB" w:rsidRPr="00B1116E" w:rsidRDefault="002836BB" w:rsidP="00B1116E">
      <w:pPr>
        <w:pStyle w:val="ListParagraph"/>
        <w:numPr>
          <w:ilvl w:val="0"/>
          <w:numId w:val="7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calm down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7. Reservation clerk</w:t>
      </w:r>
    </w:p>
    <w:p w:rsidR="002836BB" w:rsidRPr="00B1116E" w:rsidRDefault="002836BB" w:rsidP="00B1116E">
      <w:pPr>
        <w:pStyle w:val="ListParagraph"/>
        <w:numPr>
          <w:ilvl w:val="0"/>
          <w:numId w:val="7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reservationist</w:t>
      </w:r>
    </w:p>
    <w:p w:rsidR="002836BB" w:rsidRPr="00B1116E" w:rsidRDefault="002836BB" w:rsidP="00B1116E">
      <w:pPr>
        <w:pStyle w:val="ListParagraph"/>
        <w:numPr>
          <w:ilvl w:val="0"/>
          <w:numId w:val="7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economist</w:t>
      </w:r>
    </w:p>
    <w:p w:rsidR="002836BB" w:rsidRPr="00B1116E" w:rsidRDefault="002836BB" w:rsidP="00B1116E">
      <w:pPr>
        <w:pStyle w:val="ListParagraph"/>
        <w:numPr>
          <w:ilvl w:val="0"/>
          <w:numId w:val="7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dentist</w:t>
      </w:r>
    </w:p>
    <w:p w:rsidR="002836BB" w:rsidRPr="00B1116E" w:rsidRDefault="002836BB" w:rsidP="00B1116E">
      <w:pPr>
        <w:pStyle w:val="ListParagraph"/>
        <w:numPr>
          <w:ilvl w:val="0"/>
          <w:numId w:val="7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receptionist</w:t>
      </w:r>
    </w:p>
    <w:p w:rsidR="002836BB" w:rsidRPr="00B1116E" w:rsidRDefault="002836BB" w:rsidP="00B1116E">
      <w:pPr>
        <w:pStyle w:val="ListParagraph"/>
        <w:numPr>
          <w:ilvl w:val="0"/>
          <w:numId w:val="7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journalist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8. People who do not eat meat</w:t>
      </w:r>
    </w:p>
    <w:p w:rsidR="002836BB" w:rsidRPr="00B1116E" w:rsidRDefault="002836BB" w:rsidP="00B1116E">
      <w:pPr>
        <w:pStyle w:val="ListParagraph"/>
        <w:numPr>
          <w:ilvl w:val="0"/>
          <w:numId w:val="7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vegetar</w:t>
      </w:r>
    </w:p>
    <w:p w:rsidR="002836BB" w:rsidRPr="00B1116E" w:rsidRDefault="002836BB" w:rsidP="00B1116E">
      <w:pPr>
        <w:pStyle w:val="ListParagraph"/>
        <w:numPr>
          <w:ilvl w:val="0"/>
          <w:numId w:val="7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beefeater</w:t>
      </w:r>
    </w:p>
    <w:p w:rsidR="002836BB" w:rsidRPr="00B1116E" w:rsidRDefault="002836BB" w:rsidP="00B1116E">
      <w:pPr>
        <w:pStyle w:val="ListParagraph"/>
        <w:numPr>
          <w:ilvl w:val="0"/>
          <w:numId w:val="7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fish-eater</w:t>
      </w:r>
    </w:p>
    <w:p w:rsidR="002836BB" w:rsidRPr="00B1116E" w:rsidRDefault="002836BB" w:rsidP="00B1116E">
      <w:pPr>
        <w:pStyle w:val="ListParagraph"/>
        <w:numPr>
          <w:ilvl w:val="0"/>
          <w:numId w:val="7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vegetable</w:t>
      </w:r>
    </w:p>
    <w:p w:rsidR="002836BB" w:rsidRPr="00B1116E" w:rsidRDefault="002836BB" w:rsidP="00B1116E">
      <w:pPr>
        <w:pStyle w:val="ListParagraph"/>
        <w:numPr>
          <w:ilvl w:val="0"/>
          <w:numId w:val="7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vegetarians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9. To work shifts</w:t>
      </w:r>
    </w:p>
    <w:p w:rsidR="002836BB" w:rsidRPr="00B1116E" w:rsidRDefault="002836BB" w:rsidP="00B1116E">
      <w:pPr>
        <w:pStyle w:val="ListParagraph"/>
        <w:numPr>
          <w:ilvl w:val="0"/>
          <w:numId w:val="7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</w:rPr>
        <w:t>работать по вечерам</w:t>
      </w:r>
    </w:p>
    <w:p w:rsidR="002836BB" w:rsidRPr="00B1116E" w:rsidRDefault="002836BB" w:rsidP="00B1116E">
      <w:pPr>
        <w:pStyle w:val="ListParagraph"/>
        <w:numPr>
          <w:ilvl w:val="0"/>
          <w:numId w:val="7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</w:rPr>
        <w:t>работать ежемесячно</w:t>
      </w:r>
    </w:p>
    <w:p w:rsidR="002836BB" w:rsidRPr="00B1116E" w:rsidRDefault="002836BB" w:rsidP="00B1116E">
      <w:pPr>
        <w:pStyle w:val="ListParagraph"/>
        <w:numPr>
          <w:ilvl w:val="0"/>
          <w:numId w:val="7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</w:rPr>
        <w:t>работать по выходным</w:t>
      </w:r>
    </w:p>
    <w:p w:rsidR="002836BB" w:rsidRPr="00B1116E" w:rsidRDefault="002836BB" w:rsidP="00B1116E">
      <w:pPr>
        <w:pStyle w:val="ListParagraph"/>
        <w:numPr>
          <w:ilvl w:val="0"/>
          <w:numId w:val="7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</w:rPr>
        <w:t>работать ежедневно</w:t>
      </w:r>
    </w:p>
    <w:p w:rsidR="002836BB" w:rsidRPr="00B1116E" w:rsidRDefault="002836BB" w:rsidP="00B1116E">
      <w:pPr>
        <w:pStyle w:val="ListParagraph"/>
        <w:numPr>
          <w:ilvl w:val="0"/>
          <w:numId w:val="7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</w:rPr>
        <w:t>работать по сменам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</w:rPr>
        <w:t>10</w:t>
      </w:r>
      <w:r w:rsidRPr="00B1116E">
        <w:rPr>
          <w:rFonts w:ascii="Times New Roman" w:hAnsi="Times New Roman"/>
          <w:sz w:val="24"/>
          <w:szCs w:val="24"/>
          <w:lang w:val="en-US"/>
        </w:rPr>
        <w:t>.  Checked twice</w:t>
      </w:r>
    </w:p>
    <w:p w:rsidR="002836BB" w:rsidRPr="00B1116E" w:rsidRDefault="002836BB" w:rsidP="00B1116E">
      <w:pPr>
        <w:pStyle w:val="ListParagraph"/>
        <w:numPr>
          <w:ilvl w:val="0"/>
          <w:numId w:val="7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left</w:t>
      </w:r>
    </w:p>
    <w:p w:rsidR="002836BB" w:rsidRPr="00B1116E" w:rsidRDefault="002836BB" w:rsidP="00B1116E">
      <w:pPr>
        <w:pStyle w:val="ListParagraph"/>
        <w:numPr>
          <w:ilvl w:val="0"/>
          <w:numId w:val="7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double checked</w:t>
      </w:r>
    </w:p>
    <w:p w:rsidR="002836BB" w:rsidRPr="00B1116E" w:rsidRDefault="002836BB" w:rsidP="00B1116E">
      <w:pPr>
        <w:pStyle w:val="ListParagraph"/>
        <w:numPr>
          <w:ilvl w:val="0"/>
          <w:numId w:val="7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registered</w:t>
      </w:r>
    </w:p>
    <w:p w:rsidR="002836BB" w:rsidRPr="00B1116E" w:rsidRDefault="002836BB" w:rsidP="00B1116E">
      <w:pPr>
        <w:pStyle w:val="ListParagraph"/>
        <w:numPr>
          <w:ilvl w:val="0"/>
          <w:numId w:val="7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check in</w:t>
      </w:r>
    </w:p>
    <w:p w:rsidR="002836BB" w:rsidRPr="00B1116E" w:rsidRDefault="002836BB" w:rsidP="00B1116E">
      <w:pPr>
        <w:pStyle w:val="ListParagraph"/>
        <w:numPr>
          <w:ilvl w:val="0"/>
          <w:numId w:val="7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checked out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11. Done by hand</w:t>
      </w:r>
    </w:p>
    <w:p w:rsidR="002836BB" w:rsidRPr="00B1116E" w:rsidRDefault="002836BB" w:rsidP="00B1116E">
      <w:pPr>
        <w:pStyle w:val="ListParagraph"/>
        <w:numPr>
          <w:ilvl w:val="0"/>
          <w:numId w:val="7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usual</w:t>
      </w:r>
    </w:p>
    <w:p w:rsidR="002836BB" w:rsidRPr="00B1116E" w:rsidRDefault="002836BB" w:rsidP="00B1116E">
      <w:pPr>
        <w:pStyle w:val="ListParagraph"/>
        <w:numPr>
          <w:ilvl w:val="0"/>
          <w:numId w:val="7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informal</w:t>
      </w:r>
    </w:p>
    <w:p w:rsidR="002836BB" w:rsidRPr="00B1116E" w:rsidRDefault="002836BB" w:rsidP="00B1116E">
      <w:pPr>
        <w:pStyle w:val="ListParagraph"/>
        <w:numPr>
          <w:ilvl w:val="0"/>
          <w:numId w:val="7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individual</w:t>
      </w:r>
    </w:p>
    <w:p w:rsidR="002836BB" w:rsidRPr="00B1116E" w:rsidRDefault="002836BB" w:rsidP="00B1116E">
      <w:pPr>
        <w:pStyle w:val="ListParagraph"/>
        <w:numPr>
          <w:ilvl w:val="0"/>
          <w:numId w:val="7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casual</w:t>
      </w:r>
    </w:p>
    <w:p w:rsidR="002836BB" w:rsidRPr="00B1116E" w:rsidRDefault="002836BB" w:rsidP="00B1116E">
      <w:pPr>
        <w:pStyle w:val="ListParagraph"/>
        <w:numPr>
          <w:ilvl w:val="0"/>
          <w:numId w:val="7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manual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12. Traveler’s check … at the cash desk.</w:t>
      </w:r>
    </w:p>
    <w:p w:rsidR="002836BB" w:rsidRPr="00B1116E" w:rsidRDefault="002836BB" w:rsidP="00B1116E">
      <w:pPr>
        <w:pStyle w:val="ListParagraph"/>
        <w:numPr>
          <w:ilvl w:val="0"/>
          <w:numId w:val="8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can changed</w:t>
      </w:r>
    </w:p>
    <w:p w:rsidR="002836BB" w:rsidRPr="00B1116E" w:rsidRDefault="002836BB" w:rsidP="00B1116E">
      <w:pPr>
        <w:pStyle w:val="ListParagraph"/>
        <w:numPr>
          <w:ilvl w:val="0"/>
          <w:numId w:val="8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can be changed</w:t>
      </w:r>
    </w:p>
    <w:p w:rsidR="002836BB" w:rsidRPr="00B1116E" w:rsidRDefault="002836BB" w:rsidP="00B1116E">
      <w:pPr>
        <w:pStyle w:val="ListParagraph"/>
        <w:numPr>
          <w:ilvl w:val="0"/>
          <w:numId w:val="8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can change</w:t>
      </w:r>
    </w:p>
    <w:p w:rsidR="002836BB" w:rsidRPr="00B1116E" w:rsidRDefault="002836BB" w:rsidP="00B1116E">
      <w:pPr>
        <w:pStyle w:val="ListParagraph"/>
        <w:numPr>
          <w:ilvl w:val="0"/>
          <w:numId w:val="8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may</w:t>
      </w:r>
    </w:p>
    <w:p w:rsidR="002836BB" w:rsidRPr="00B1116E" w:rsidRDefault="002836BB" w:rsidP="00B1116E">
      <w:pPr>
        <w:pStyle w:val="ListParagraph"/>
        <w:numPr>
          <w:ilvl w:val="0"/>
          <w:numId w:val="8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can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13. He can read English …</w:t>
      </w:r>
    </w:p>
    <w:p w:rsidR="002836BB" w:rsidRPr="00B1116E" w:rsidRDefault="002836BB" w:rsidP="00B1116E">
      <w:pPr>
        <w:pStyle w:val="ListParagraph"/>
        <w:numPr>
          <w:ilvl w:val="0"/>
          <w:numId w:val="8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 little</w:t>
      </w:r>
    </w:p>
    <w:p w:rsidR="002836BB" w:rsidRPr="00B1116E" w:rsidRDefault="002836BB" w:rsidP="00B1116E">
      <w:pPr>
        <w:pStyle w:val="ListParagraph"/>
        <w:numPr>
          <w:ilvl w:val="0"/>
          <w:numId w:val="8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large</w:t>
      </w:r>
    </w:p>
    <w:p w:rsidR="002836BB" w:rsidRPr="00B1116E" w:rsidRDefault="002836BB" w:rsidP="00B1116E">
      <w:pPr>
        <w:pStyle w:val="ListParagraph"/>
        <w:numPr>
          <w:ilvl w:val="0"/>
          <w:numId w:val="8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more</w:t>
      </w:r>
    </w:p>
    <w:p w:rsidR="002836BB" w:rsidRPr="00B1116E" w:rsidRDefault="002836BB" w:rsidP="00B1116E">
      <w:pPr>
        <w:pStyle w:val="ListParagraph"/>
        <w:numPr>
          <w:ilvl w:val="0"/>
          <w:numId w:val="8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 few</w:t>
      </w:r>
    </w:p>
    <w:p w:rsidR="002836BB" w:rsidRPr="00B1116E" w:rsidRDefault="002836BB" w:rsidP="00B1116E">
      <w:pPr>
        <w:pStyle w:val="ListParagraph"/>
        <w:numPr>
          <w:ilvl w:val="0"/>
          <w:numId w:val="8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small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14. I was busy and couldn’t listen … the radio.</w:t>
      </w:r>
    </w:p>
    <w:p w:rsidR="002836BB" w:rsidRPr="00B1116E" w:rsidRDefault="002836BB" w:rsidP="00B1116E">
      <w:pPr>
        <w:pStyle w:val="ListParagraph"/>
        <w:numPr>
          <w:ilvl w:val="0"/>
          <w:numId w:val="8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for</w:t>
      </w:r>
    </w:p>
    <w:p w:rsidR="002836BB" w:rsidRPr="00B1116E" w:rsidRDefault="002836BB" w:rsidP="00B1116E">
      <w:pPr>
        <w:pStyle w:val="ListParagraph"/>
        <w:numPr>
          <w:ilvl w:val="0"/>
          <w:numId w:val="8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at</w:t>
      </w:r>
    </w:p>
    <w:p w:rsidR="002836BB" w:rsidRPr="00B1116E" w:rsidRDefault="002836BB" w:rsidP="00B1116E">
      <w:pPr>
        <w:pStyle w:val="ListParagraph"/>
        <w:numPr>
          <w:ilvl w:val="0"/>
          <w:numId w:val="8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to</w:t>
      </w:r>
    </w:p>
    <w:p w:rsidR="002836BB" w:rsidRPr="00B1116E" w:rsidRDefault="002836BB" w:rsidP="00B1116E">
      <w:pPr>
        <w:pStyle w:val="ListParagraph"/>
        <w:numPr>
          <w:ilvl w:val="0"/>
          <w:numId w:val="8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on</w:t>
      </w:r>
    </w:p>
    <w:p w:rsidR="002836BB" w:rsidRPr="00B1116E" w:rsidRDefault="002836BB" w:rsidP="00B1116E">
      <w:pPr>
        <w:pStyle w:val="ListParagraph"/>
        <w:numPr>
          <w:ilvl w:val="0"/>
          <w:numId w:val="8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up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15. A boy-</w:t>
      </w:r>
    </w:p>
    <w:p w:rsidR="002836BB" w:rsidRPr="00B1116E" w:rsidRDefault="002836BB" w:rsidP="00B1116E">
      <w:pPr>
        <w:pStyle w:val="ListParagraph"/>
        <w:numPr>
          <w:ilvl w:val="0"/>
          <w:numId w:val="8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boies</w:t>
      </w:r>
    </w:p>
    <w:p w:rsidR="002836BB" w:rsidRPr="00B1116E" w:rsidRDefault="002836BB" w:rsidP="00B1116E">
      <w:pPr>
        <w:pStyle w:val="ListParagraph"/>
        <w:numPr>
          <w:ilvl w:val="0"/>
          <w:numId w:val="8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boyss</w:t>
      </w:r>
    </w:p>
    <w:p w:rsidR="002836BB" w:rsidRPr="00B1116E" w:rsidRDefault="002836BB" w:rsidP="00B1116E">
      <w:pPr>
        <w:pStyle w:val="ListParagraph"/>
        <w:numPr>
          <w:ilvl w:val="0"/>
          <w:numId w:val="8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boyes</w:t>
      </w:r>
    </w:p>
    <w:p w:rsidR="002836BB" w:rsidRPr="00B1116E" w:rsidRDefault="002836BB" w:rsidP="00B1116E">
      <w:pPr>
        <w:pStyle w:val="ListParagraph"/>
        <w:numPr>
          <w:ilvl w:val="0"/>
          <w:numId w:val="8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boyses</w:t>
      </w:r>
    </w:p>
    <w:p w:rsidR="002836BB" w:rsidRPr="00B1116E" w:rsidRDefault="002836BB" w:rsidP="00B1116E">
      <w:pPr>
        <w:pStyle w:val="ListParagraph"/>
        <w:numPr>
          <w:ilvl w:val="0"/>
          <w:numId w:val="8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boys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16. A fox-</w:t>
      </w:r>
    </w:p>
    <w:p w:rsidR="002836BB" w:rsidRPr="00B1116E" w:rsidRDefault="002836BB" w:rsidP="00B1116E">
      <w:pPr>
        <w:pStyle w:val="ListParagraph"/>
        <w:numPr>
          <w:ilvl w:val="0"/>
          <w:numId w:val="8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fox’s</w:t>
      </w:r>
    </w:p>
    <w:p w:rsidR="002836BB" w:rsidRPr="00B1116E" w:rsidRDefault="002836BB" w:rsidP="00B1116E">
      <w:pPr>
        <w:pStyle w:val="ListParagraph"/>
        <w:numPr>
          <w:ilvl w:val="0"/>
          <w:numId w:val="8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foxs</w:t>
      </w:r>
    </w:p>
    <w:p w:rsidR="002836BB" w:rsidRPr="00B1116E" w:rsidRDefault="002836BB" w:rsidP="00B1116E">
      <w:pPr>
        <w:pStyle w:val="ListParagraph"/>
        <w:numPr>
          <w:ilvl w:val="0"/>
          <w:numId w:val="8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foxies</w:t>
      </w:r>
    </w:p>
    <w:p w:rsidR="002836BB" w:rsidRPr="00B1116E" w:rsidRDefault="002836BB" w:rsidP="00B1116E">
      <w:pPr>
        <w:pStyle w:val="ListParagraph"/>
        <w:numPr>
          <w:ilvl w:val="0"/>
          <w:numId w:val="8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fox</w:t>
      </w:r>
    </w:p>
    <w:p w:rsidR="002836BB" w:rsidRPr="00B1116E" w:rsidRDefault="002836BB" w:rsidP="00B1116E">
      <w:pPr>
        <w:pStyle w:val="ListParagraph"/>
        <w:numPr>
          <w:ilvl w:val="0"/>
          <w:numId w:val="8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foxes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17. Room where a person can lie and be exposed bright artificial.</w:t>
      </w:r>
    </w:p>
    <w:p w:rsidR="002836BB" w:rsidRPr="00B1116E" w:rsidRDefault="002836BB" w:rsidP="00B1116E">
      <w:pPr>
        <w:pStyle w:val="ListParagraph"/>
        <w:numPr>
          <w:ilvl w:val="0"/>
          <w:numId w:val="8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lift</w:t>
      </w:r>
    </w:p>
    <w:p w:rsidR="002836BB" w:rsidRPr="00B1116E" w:rsidRDefault="002836BB" w:rsidP="00B1116E">
      <w:pPr>
        <w:pStyle w:val="ListParagraph"/>
        <w:numPr>
          <w:ilvl w:val="0"/>
          <w:numId w:val="8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house</w:t>
      </w:r>
    </w:p>
    <w:p w:rsidR="002836BB" w:rsidRPr="00B1116E" w:rsidRDefault="002836BB" w:rsidP="00B1116E">
      <w:pPr>
        <w:pStyle w:val="ListParagraph"/>
        <w:numPr>
          <w:ilvl w:val="0"/>
          <w:numId w:val="8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room</w:t>
      </w:r>
    </w:p>
    <w:p w:rsidR="002836BB" w:rsidRPr="00B1116E" w:rsidRDefault="002836BB" w:rsidP="00B1116E">
      <w:pPr>
        <w:pStyle w:val="ListParagraph"/>
        <w:numPr>
          <w:ilvl w:val="0"/>
          <w:numId w:val="8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bath</w:t>
      </w:r>
    </w:p>
    <w:p w:rsidR="002836BB" w:rsidRPr="00B1116E" w:rsidRDefault="002836BB" w:rsidP="00B1116E">
      <w:pPr>
        <w:pStyle w:val="ListParagraph"/>
        <w:numPr>
          <w:ilvl w:val="0"/>
          <w:numId w:val="8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solarium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18. Baggage is …</w:t>
      </w:r>
    </w:p>
    <w:p w:rsidR="002836BB" w:rsidRPr="00B1116E" w:rsidRDefault="002836BB" w:rsidP="00B1116E">
      <w:pPr>
        <w:pStyle w:val="ListParagraph"/>
        <w:numPr>
          <w:ilvl w:val="0"/>
          <w:numId w:val="8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chair</w:t>
      </w:r>
    </w:p>
    <w:p w:rsidR="002836BB" w:rsidRPr="00B1116E" w:rsidRDefault="002836BB" w:rsidP="00B1116E">
      <w:pPr>
        <w:pStyle w:val="ListParagraph"/>
        <w:numPr>
          <w:ilvl w:val="0"/>
          <w:numId w:val="8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table</w:t>
      </w:r>
    </w:p>
    <w:p w:rsidR="002836BB" w:rsidRPr="00B1116E" w:rsidRDefault="002836BB" w:rsidP="00B1116E">
      <w:pPr>
        <w:pStyle w:val="ListParagraph"/>
        <w:numPr>
          <w:ilvl w:val="0"/>
          <w:numId w:val="8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book</w:t>
      </w:r>
    </w:p>
    <w:p w:rsidR="002836BB" w:rsidRPr="00B1116E" w:rsidRDefault="002836BB" w:rsidP="00B1116E">
      <w:pPr>
        <w:pStyle w:val="ListParagraph"/>
        <w:numPr>
          <w:ilvl w:val="0"/>
          <w:numId w:val="8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bag</w:t>
      </w:r>
    </w:p>
    <w:p w:rsidR="002836BB" w:rsidRPr="00B1116E" w:rsidRDefault="002836BB" w:rsidP="00B1116E">
      <w:pPr>
        <w:pStyle w:val="ListParagraph"/>
        <w:numPr>
          <w:ilvl w:val="0"/>
          <w:numId w:val="8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luggage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19. Currency is …</w:t>
      </w:r>
    </w:p>
    <w:p w:rsidR="002836BB" w:rsidRPr="00B1116E" w:rsidRDefault="002836BB" w:rsidP="00B1116E">
      <w:pPr>
        <w:pStyle w:val="ListParagraph"/>
        <w:numPr>
          <w:ilvl w:val="0"/>
          <w:numId w:val="8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money</w:t>
      </w:r>
    </w:p>
    <w:p w:rsidR="002836BB" w:rsidRPr="00B1116E" w:rsidRDefault="002836BB" w:rsidP="00B1116E">
      <w:pPr>
        <w:pStyle w:val="ListParagraph"/>
        <w:numPr>
          <w:ilvl w:val="0"/>
          <w:numId w:val="8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bill</w:t>
      </w:r>
    </w:p>
    <w:p w:rsidR="002836BB" w:rsidRPr="00B1116E" w:rsidRDefault="002836BB" w:rsidP="00B1116E">
      <w:pPr>
        <w:pStyle w:val="ListParagraph"/>
        <w:numPr>
          <w:ilvl w:val="0"/>
          <w:numId w:val="8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tip</w:t>
      </w:r>
    </w:p>
    <w:p w:rsidR="002836BB" w:rsidRPr="00B1116E" w:rsidRDefault="002836BB" w:rsidP="00B1116E">
      <w:pPr>
        <w:pStyle w:val="ListParagraph"/>
        <w:numPr>
          <w:ilvl w:val="0"/>
          <w:numId w:val="8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ticket</w:t>
      </w:r>
    </w:p>
    <w:p w:rsidR="002836BB" w:rsidRPr="00B1116E" w:rsidRDefault="002836BB" w:rsidP="00B1116E">
      <w:pPr>
        <w:pStyle w:val="ListParagraph"/>
        <w:numPr>
          <w:ilvl w:val="0"/>
          <w:numId w:val="8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cheque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20. Match the words “Kind …”</w:t>
      </w:r>
    </w:p>
    <w:p w:rsidR="002836BB" w:rsidRPr="00B1116E" w:rsidRDefault="002836BB" w:rsidP="00B1116E">
      <w:pPr>
        <w:pStyle w:val="ListParagraph"/>
        <w:numPr>
          <w:ilvl w:val="0"/>
          <w:numId w:val="8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bus</w:t>
      </w:r>
    </w:p>
    <w:p w:rsidR="002836BB" w:rsidRPr="00B1116E" w:rsidRDefault="002836BB" w:rsidP="00B1116E">
      <w:pPr>
        <w:pStyle w:val="ListParagraph"/>
        <w:numPr>
          <w:ilvl w:val="0"/>
          <w:numId w:val="8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room</w:t>
      </w:r>
    </w:p>
    <w:p w:rsidR="002836BB" w:rsidRPr="00B1116E" w:rsidRDefault="002836BB" w:rsidP="00B1116E">
      <w:pPr>
        <w:pStyle w:val="ListParagraph"/>
        <w:numPr>
          <w:ilvl w:val="0"/>
          <w:numId w:val="8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lift</w:t>
      </w:r>
    </w:p>
    <w:p w:rsidR="002836BB" w:rsidRPr="00B1116E" w:rsidRDefault="002836BB" w:rsidP="00B1116E">
      <w:pPr>
        <w:pStyle w:val="ListParagraph"/>
        <w:numPr>
          <w:ilvl w:val="0"/>
          <w:numId w:val="8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nurse</w:t>
      </w:r>
    </w:p>
    <w:p w:rsidR="002836BB" w:rsidRPr="00B1116E" w:rsidRDefault="002836BB" w:rsidP="00B1116E">
      <w:pPr>
        <w:pStyle w:val="ListParagraph"/>
        <w:numPr>
          <w:ilvl w:val="0"/>
          <w:numId w:val="8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size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21. Woman whose job is to clean and tidy rooms in the hotel.</w:t>
      </w:r>
    </w:p>
    <w:p w:rsidR="002836BB" w:rsidRPr="00B1116E" w:rsidRDefault="002836BB" w:rsidP="00B1116E">
      <w:pPr>
        <w:pStyle w:val="ListParagraph"/>
        <w:numPr>
          <w:ilvl w:val="0"/>
          <w:numId w:val="8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chambermaids</w:t>
      </w:r>
    </w:p>
    <w:p w:rsidR="002836BB" w:rsidRPr="00B1116E" w:rsidRDefault="002836BB" w:rsidP="00B1116E">
      <w:pPr>
        <w:pStyle w:val="ListParagraph"/>
        <w:numPr>
          <w:ilvl w:val="0"/>
          <w:numId w:val="8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lecturer</w:t>
      </w:r>
    </w:p>
    <w:p w:rsidR="002836BB" w:rsidRPr="00B1116E" w:rsidRDefault="002836BB" w:rsidP="00B1116E">
      <w:pPr>
        <w:pStyle w:val="ListParagraph"/>
        <w:numPr>
          <w:ilvl w:val="0"/>
          <w:numId w:val="8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teacher</w:t>
      </w:r>
    </w:p>
    <w:p w:rsidR="002836BB" w:rsidRPr="00B1116E" w:rsidRDefault="002836BB" w:rsidP="00B1116E">
      <w:pPr>
        <w:pStyle w:val="ListParagraph"/>
        <w:numPr>
          <w:ilvl w:val="0"/>
          <w:numId w:val="8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engineer</w:t>
      </w:r>
    </w:p>
    <w:p w:rsidR="002836BB" w:rsidRPr="00B1116E" w:rsidRDefault="002836BB" w:rsidP="00B1116E">
      <w:pPr>
        <w:pStyle w:val="ListParagraph"/>
        <w:numPr>
          <w:ilvl w:val="0"/>
          <w:numId w:val="8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typist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22. Person who stands at the door in the entrance hall.</w:t>
      </w:r>
    </w:p>
    <w:p w:rsidR="002836BB" w:rsidRPr="00B1116E" w:rsidRDefault="002836BB" w:rsidP="00B1116E">
      <w:pPr>
        <w:pStyle w:val="ListParagraph"/>
        <w:numPr>
          <w:ilvl w:val="0"/>
          <w:numId w:val="9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housekeeping</w:t>
      </w:r>
    </w:p>
    <w:p w:rsidR="002836BB" w:rsidRPr="00B1116E" w:rsidRDefault="002836BB" w:rsidP="00B1116E">
      <w:pPr>
        <w:pStyle w:val="ListParagraph"/>
        <w:numPr>
          <w:ilvl w:val="0"/>
          <w:numId w:val="9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manager</w:t>
      </w:r>
    </w:p>
    <w:p w:rsidR="002836BB" w:rsidRPr="00B1116E" w:rsidRDefault="002836BB" w:rsidP="00B1116E">
      <w:pPr>
        <w:pStyle w:val="ListParagraph"/>
        <w:numPr>
          <w:ilvl w:val="0"/>
          <w:numId w:val="9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 xml:space="preserve">doorman </w:t>
      </w:r>
    </w:p>
    <w:p w:rsidR="002836BB" w:rsidRPr="00B1116E" w:rsidRDefault="002836BB" w:rsidP="00B1116E">
      <w:pPr>
        <w:pStyle w:val="ListParagraph"/>
        <w:numPr>
          <w:ilvl w:val="0"/>
          <w:numId w:val="9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bellboy</w:t>
      </w:r>
    </w:p>
    <w:p w:rsidR="002836BB" w:rsidRPr="00B1116E" w:rsidRDefault="002836BB" w:rsidP="00B1116E">
      <w:pPr>
        <w:pStyle w:val="ListParagraph"/>
        <w:numPr>
          <w:ilvl w:val="0"/>
          <w:numId w:val="9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porter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23. Which adjectives can be used with this noun “service”?</w:t>
      </w:r>
    </w:p>
    <w:p w:rsidR="002836BB" w:rsidRPr="00B1116E" w:rsidRDefault="002836BB" w:rsidP="00B1116E">
      <w:pPr>
        <w:pStyle w:val="ListParagraph"/>
        <w:numPr>
          <w:ilvl w:val="0"/>
          <w:numId w:val="9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near</w:t>
      </w:r>
    </w:p>
    <w:p w:rsidR="002836BB" w:rsidRPr="00B1116E" w:rsidRDefault="002836BB" w:rsidP="00B1116E">
      <w:pPr>
        <w:pStyle w:val="ListParagraph"/>
        <w:numPr>
          <w:ilvl w:val="0"/>
          <w:numId w:val="9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small</w:t>
      </w:r>
    </w:p>
    <w:p w:rsidR="002836BB" w:rsidRPr="00B1116E" w:rsidRDefault="002836BB" w:rsidP="00B1116E">
      <w:pPr>
        <w:pStyle w:val="ListParagraph"/>
        <w:numPr>
          <w:ilvl w:val="0"/>
          <w:numId w:val="9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large</w:t>
      </w:r>
    </w:p>
    <w:p w:rsidR="002836BB" w:rsidRPr="00B1116E" w:rsidRDefault="002836BB" w:rsidP="00B1116E">
      <w:pPr>
        <w:pStyle w:val="ListParagraph"/>
        <w:numPr>
          <w:ilvl w:val="0"/>
          <w:numId w:val="9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efficient</w:t>
      </w:r>
    </w:p>
    <w:p w:rsidR="002836BB" w:rsidRPr="00B1116E" w:rsidRDefault="002836BB" w:rsidP="00B1116E">
      <w:pPr>
        <w:pStyle w:val="ListParagraph"/>
        <w:numPr>
          <w:ilvl w:val="0"/>
          <w:numId w:val="9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friendly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24. View can be …</w:t>
      </w:r>
    </w:p>
    <w:p w:rsidR="002836BB" w:rsidRPr="00B1116E" w:rsidRDefault="002836BB" w:rsidP="00B1116E">
      <w:pPr>
        <w:pStyle w:val="ListParagraph"/>
        <w:numPr>
          <w:ilvl w:val="0"/>
          <w:numId w:val="9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comfortable</w:t>
      </w:r>
    </w:p>
    <w:p w:rsidR="002836BB" w:rsidRPr="00B1116E" w:rsidRDefault="002836BB" w:rsidP="00B1116E">
      <w:pPr>
        <w:pStyle w:val="ListParagraph"/>
        <w:numPr>
          <w:ilvl w:val="0"/>
          <w:numId w:val="9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lively</w:t>
      </w:r>
    </w:p>
    <w:p w:rsidR="002836BB" w:rsidRPr="00B1116E" w:rsidRDefault="002836BB" w:rsidP="00B1116E">
      <w:pPr>
        <w:pStyle w:val="ListParagraph"/>
        <w:numPr>
          <w:ilvl w:val="0"/>
          <w:numId w:val="9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handsome</w:t>
      </w:r>
    </w:p>
    <w:p w:rsidR="002836BB" w:rsidRPr="00B1116E" w:rsidRDefault="002836BB" w:rsidP="00B1116E">
      <w:pPr>
        <w:pStyle w:val="ListParagraph"/>
        <w:numPr>
          <w:ilvl w:val="0"/>
          <w:numId w:val="9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superb</w:t>
      </w:r>
    </w:p>
    <w:p w:rsidR="002836BB" w:rsidRPr="00B1116E" w:rsidRDefault="002836BB" w:rsidP="00B1116E">
      <w:pPr>
        <w:pStyle w:val="ListParagraph"/>
        <w:numPr>
          <w:ilvl w:val="0"/>
          <w:numId w:val="9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spacious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25. Room can be …</w:t>
      </w:r>
    </w:p>
    <w:p w:rsidR="002836BB" w:rsidRPr="00B1116E" w:rsidRDefault="002836BB" w:rsidP="00B1116E">
      <w:pPr>
        <w:pStyle w:val="ListParagraph"/>
        <w:numPr>
          <w:ilvl w:val="0"/>
          <w:numId w:val="9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efficient</w:t>
      </w:r>
    </w:p>
    <w:p w:rsidR="002836BB" w:rsidRPr="00B1116E" w:rsidRDefault="002836BB" w:rsidP="00B1116E">
      <w:pPr>
        <w:pStyle w:val="ListParagraph"/>
        <w:numPr>
          <w:ilvl w:val="0"/>
          <w:numId w:val="9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beautiful</w:t>
      </w:r>
    </w:p>
    <w:p w:rsidR="002836BB" w:rsidRPr="00B1116E" w:rsidRDefault="002836BB" w:rsidP="00B1116E">
      <w:pPr>
        <w:pStyle w:val="ListParagraph"/>
        <w:numPr>
          <w:ilvl w:val="0"/>
          <w:numId w:val="9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ugly</w:t>
      </w:r>
    </w:p>
    <w:p w:rsidR="002836BB" w:rsidRPr="00B1116E" w:rsidRDefault="002836BB" w:rsidP="00B1116E">
      <w:pPr>
        <w:pStyle w:val="ListParagraph"/>
        <w:numPr>
          <w:ilvl w:val="0"/>
          <w:numId w:val="9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friendly</w:t>
      </w:r>
    </w:p>
    <w:p w:rsidR="002836BB" w:rsidRPr="00B1116E" w:rsidRDefault="002836BB" w:rsidP="00B1116E">
      <w:pPr>
        <w:pStyle w:val="ListParagraph"/>
        <w:numPr>
          <w:ilvl w:val="0"/>
          <w:numId w:val="9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spacious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26. This hotel is located …</w:t>
      </w:r>
    </w:p>
    <w:p w:rsidR="002836BB" w:rsidRPr="00B1116E" w:rsidRDefault="002836BB" w:rsidP="00B1116E">
      <w:pPr>
        <w:pStyle w:val="ListParagraph"/>
        <w:numPr>
          <w:ilvl w:val="0"/>
          <w:numId w:val="9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on sandy beach</w:t>
      </w:r>
    </w:p>
    <w:p w:rsidR="002836BB" w:rsidRPr="00B1116E" w:rsidRDefault="002836BB" w:rsidP="00B1116E">
      <w:pPr>
        <w:pStyle w:val="ListParagraph"/>
        <w:numPr>
          <w:ilvl w:val="0"/>
          <w:numId w:val="9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in the room</w:t>
      </w:r>
    </w:p>
    <w:p w:rsidR="002836BB" w:rsidRPr="00B1116E" w:rsidRDefault="002836BB" w:rsidP="00B1116E">
      <w:pPr>
        <w:pStyle w:val="ListParagraph"/>
        <w:numPr>
          <w:ilvl w:val="0"/>
          <w:numId w:val="9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in the park</w:t>
      </w:r>
    </w:p>
    <w:p w:rsidR="002836BB" w:rsidRPr="00B1116E" w:rsidRDefault="002836BB" w:rsidP="00B1116E">
      <w:pPr>
        <w:pStyle w:val="ListParagraph"/>
        <w:numPr>
          <w:ilvl w:val="0"/>
          <w:numId w:val="9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on the first floor</w:t>
      </w:r>
    </w:p>
    <w:p w:rsidR="002836BB" w:rsidRPr="00B1116E" w:rsidRDefault="002836BB" w:rsidP="00B1116E">
      <w:pPr>
        <w:pStyle w:val="ListParagraph"/>
        <w:numPr>
          <w:ilvl w:val="0"/>
          <w:numId w:val="9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near the building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27. Resort is …</w:t>
      </w:r>
    </w:p>
    <w:p w:rsidR="002836BB" w:rsidRPr="00B1116E" w:rsidRDefault="002836BB" w:rsidP="00B1116E">
      <w:pPr>
        <w:pStyle w:val="ListParagraph"/>
        <w:numPr>
          <w:ilvl w:val="0"/>
          <w:numId w:val="9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holiday town</w:t>
      </w:r>
    </w:p>
    <w:p w:rsidR="002836BB" w:rsidRPr="00B1116E" w:rsidRDefault="002836BB" w:rsidP="00B1116E">
      <w:pPr>
        <w:pStyle w:val="ListParagraph"/>
        <w:numPr>
          <w:ilvl w:val="0"/>
          <w:numId w:val="9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town</w:t>
      </w:r>
    </w:p>
    <w:p w:rsidR="002836BB" w:rsidRPr="00B1116E" w:rsidRDefault="002836BB" w:rsidP="00B1116E">
      <w:pPr>
        <w:pStyle w:val="ListParagraph"/>
        <w:numPr>
          <w:ilvl w:val="0"/>
          <w:numId w:val="9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seaside</w:t>
      </w:r>
    </w:p>
    <w:p w:rsidR="002836BB" w:rsidRPr="00B1116E" w:rsidRDefault="002836BB" w:rsidP="00B1116E">
      <w:pPr>
        <w:pStyle w:val="ListParagraph"/>
        <w:numPr>
          <w:ilvl w:val="0"/>
          <w:numId w:val="9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native town</w:t>
      </w:r>
    </w:p>
    <w:p w:rsidR="002836BB" w:rsidRPr="00B1116E" w:rsidRDefault="002836BB" w:rsidP="00B1116E">
      <w:pPr>
        <w:pStyle w:val="ListParagraph"/>
        <w:numPr>
          <w:ilvl w:val="0"/>
          <w:numId w:val="9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city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28. Facilities for blind people</w:t>
      </w:r>
    </w:p>
    <w:p w:rsidR="002836BB" w:rsidRPr="00B1116E" w:rsidRDefault="002836BB" w:rsidP="00B1116E">
      <w:pPr>
        <w:pStyle w:val="ListParagraph"/>
        <w:numPr>
          <w:ilvl w:val="0"/>
          <w:numId w:val="9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restroom</w:t>
      </w:r>
    </w:p>
    <w:p w:rsidR="002836BB" w:rsidRPr="00B1116E" w:rsidRDefault="002836BB" w:rsidP="00B1116E">
      <w:pPr>
        <w:pStyle w:val="ListParagraph"/>
        <w:numPr>
          <w:ilvl w:val="0"/>
          <w:numId w:val="9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notices in Brail</w:t>
      </w:r>
    </w:p>
    <w:p w:rsidR="002836BB" w:rsidRPr="00B1116E" w:rsidRDefault="002836BB" w:rsidP="00B1116E">
      <w:pPr>
        <w:pStyle w:val="ListParagraph"/>
        <w:numPr>
          <w:ilvl w:val="0"/>
          <w:numId w:val="9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push chairs</w:t>
      </w:r>
    </w:p>
    <w:p w:rsidR="002836BB" w:rsidRPr="00B1116E" w:rsidRDefault="002836BB" w:rsidP="00B1116E">
      <w:pPr>
        <w:pStyle w:val="ListParagraph"/>
        <w:numPr>
          <w:ilvl w:val="0"/>
          <w:numId w:val="9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lift</w:t>
      </w:r>
    </w:p>
    <w:p w:rsidR="002836BB" w:rsidRPr="00B1116E" w:rsidRDefault="002836BB" w:rsidP="00B1116E">
      <w:pPr>
        <w:pStyle w:val="ListParagraph"/>
        <w:numPr>
          <w:ilvl w:val="0"/>
          <w:numId w:val="9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TV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29. Find the synonyms of this word “Awful”</w:t>
      </w:r>
    </w:p>
    <w:p w:rsidR="002836BB" w:rsidRPr="00B1116E" w:rsidRDefault="002836BB" w:rsidP="00B1116E">
      <w:pPr>
        <w:pStyle w:val="ListParagraph"/>
        <w:numPr>
          <w:ilvl w:val="0"/>
          <w:numId w:val="9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satisfied</w:t>
      </w:r>
    </w:p>
    <w:p w:rsidR="002836BB" w:rsidRPr="00B1116E" w:rsidRDefault="002836BB" w:rsidP="00B1116E">
      <w:pPr>
        <w:pStyle w:val="ListParagraph"/>
        <w:numPr>
          <w:ilvl w:val="0"/>
          <w:numId w:val="9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good</w:t>
      </w:r>
    </w:p>
    <w:p w:rsidR="002836BB" w:rsidRPr="00B1116E" w:rsidRDefault="002836BB" w:rsidP="00B1116E">
      <w:pPr>
        <w:pStyle w:val="ListParagraph"/>
        <w:numPr>
          <w:ilvl w:val="0"/>
          <w:numId w:val="9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terrible</w:t>
      </w:r>
    </w:p>
    <w:p w:rsidR="002836BB" w:rsidRPr="00B1116E" w:rsidRDefault="002836BB" w:rsidP="00B1116E">
      <w:pPr>
        <w:pStyle w:val="ListParagraph"/>
        <w:numPr>
          <w:ilvl w:val="0"/>
          <w:numId w:val="9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slow</w:t>
      </w:r>
    </w:p>
    <w:p w:rsidR="002836BB" w:rsidRPr="00B1116E" w:rsidRDefault="002836BB" w:rsidP="00B1116E">
      <w:pPr>
        <w:pStyle w:val="ListParagraph"/>
        <w:numPr>
          <w:ilvl w:val="0"/>
          <w:numId w:val="9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excellent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30. Holiday or tour travelling by boat.</w:t>
      </w:r>
    </w:p>
    <w:p w:rsidR="002836BB" w:rsidRPr="00B1116E" w:rsidRDefault="002836BB" w:rsidP="00B1116E">
      <w:pPr>
        <w:pStyle w:val="ListParagraph"/>
        <w:numPr>
          <w:ilvl w:val="0"/>
          <w:numId w:val="9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cruise</w:t>
      </w:r>
    </w:p>
    <w:p w:rsidR="002836BB" w:rsidRPr="00B1116E" w:rsidRDefault="002836BB" w:rsidP="00B1116E">
      <w:pPr>
        <w:pStyle w:val="ListParagraph"/>
        <w:numPr>
          <w:ilvl w:val="0"/>
          <w:numId w:val="9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park</w:t>
      </w:r>
    </w:p>
    <w:p w:rsidR="002836BB" w:rsidRPr="00B1116E" w:rsidRDefault="002836BB" w:rsidP="00B1116E">
      <w:pPr>
        <w:pStyle w:val="ListParagraph"/>
        <w:numPr>
          <w:ilvl w:val="0"/>
          <w:numId w:val="9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horse riding</w:t>
      </w:r>
    </w:p>
    <w:p w:rsidR="002836BB" w:rsidRPr="00B1116E" w:rsidRDefault="002836BB" w:rsidP="00B1116E">
      <w:pPr>
        <w:pStyle w:val="ListParagraph"/>
        <w:numPr>
          <w:ilvl w:val="0"/>
          <w:numId w:val="9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stadium</w:t>
      </w:r>
    </w:p>
    <w:p w:rsidR="002836BB" w:rsidRPr="00B1116E" w:rsidRDefault="002836BB" w:rsidP="00B1116E">
      <w:pPr>
        <w:pStyle w:val="ListParagraph"/>
        <w:numPr>
          <w:ilvl w:val="0"/>
          <w:numId w:val="9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windsurfing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31. Abbreviation “for passengers”</w:t>
      </w:r>
    </w:p>
    <w:p w:rsidR="002836BB" w:rsidRPr="00B1116E" w:rsidRDefault="002836BB" w:rsidP="00B1116E">
      <w:pPr>
        <w:pStyle w:val="ListParagraph"/>
        <w:numPr>
          <w:ilvl w:val="0"/>
          <w:numId w:val="9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workers</w:t>
      </w:r>
    </w:p>
    <w:p w:rsidR="002836BB" w:rsidRPr="00B1116E" w:rsidRDefault="002836BB" w:rsidP="00B1116E">
      <w:pPr>
        <w:pStyle w:val="ListParagraph"/>
        <w:numPr>
          <w:ilvl w:val="0"/>
          <w:numId w:val="9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pupils</w:t>
      </w:r>
    </w:p>
    <w:p w:rsidR="002836BB" w:rsidRPr="00B1116E" w:rsidRDefault="002836BB" w:rsidP="00B1116E">
      <w:pPr>
        <w:pStyle w:val="ListParagraph"/>
        <w:numPr>
          <w:ilvl w:val="0"/>
          <w:numId w:val="9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sportsmen</w:t>
      </w:r>
    </w:p>
    <w:p w:rsidR="002836BB" w:rsidRPr="00B1116E" w:rsidRDefault="002836BB" w:rsidP="00B1116E">
      <w:pPr>
        <w:pStyle w:val="ListParagraph"/>
        <w:numPr>
          <w:ilvl w:val="0"/>
          <w:numId w:val="9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pax</w:t>
      </w:r>
    </w:p>
    <w:p w:rsidR="002836BB" w:rsidRPr="00B1116E" w:rsidRDefault="002836BB" w:rsidP="00B1116E">
      <w:pPr>
        <w:pStyle w:val="ListParagraph"/>
        <w:numPr>
          <w:ilvl w:val="0"/>
          <w:numId w:val="9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students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32. Dramatic performance, usually in theatre.</w:t>
      </w:r>
    </w:p>
    <w:p w:rsidR="002836BB" w:rsidRPr="00B1116E" w:rsidRDefault="002836BB" w:rsidP="00B1116E">
      <w:pPr>
        <w:pStyle w:val="ListParagraph"/>
        <w:numPr>
          <w:ilvl w:val="0"/>
          <w:numId w:val="10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disco</w:t>
      </w:r>
    </w:p>
    <w:p w:rsidR="002836BB" w:rsidRPr="00B1116E" w:rsidRDefault="002836BB" w:rsidP="00B1116E">
      <w:pPr>
        <w:pStyle w:val="ListParagraph"/>
        <w:numPr>
          <w:ilvl w:val="0"/>
          <w:numId w:val="10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game</w:t>
      </w:r>
    </w:p>
    <w:p w:rsidR="002836BB" w:rsidRPr="00B1116E" w:rsidRDefault="002836BB" w:rsidP="00B1116E">
      <w:pPr>
        <w:pStyle w:val="ListParagraph"/>
        <w:numPr>
          <w:ilvl w:val="0"/>
          <w:numId w:val="10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concert</w:t>
      </w:r>
    </w:p>
    <w:p w:rsidR="002836BB" w:rsidRPr="00B1116E" w:rsidRDefault="002836BB" w:rsidP="00B1116E">
      <w:pPr>
        <w:pStyle w:val="ListParagraph"/>
        <w:numPr>
          <w:ilvl w:val="0"/>
          <w:numId w:val="10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play</w:t>
      </w:r>
    </w:p>
    <w:p w:rsidR="002836BB" w:rsidRPr="00B1116E" w:rsidRDefault="002836BB" w:rsidP="00B1116E">
      <w:pPr>
        <w:pStyle w:val="ListParagraph"/>
        <w:numPr>
          <w:ilvl w:val="0"/>
          <w:numId w:val="10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exhibition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 xml:space="preserve">33. </w:t>
      </w:r>
      <w:r w:rsidRPr="00B1116E">
        <w:rPr>
          <w:rFonts w:ascii="Times New Roman" w:hAnsi="Times New Roman"/>
          <w:sz w:val="24"/>
          <w:szCs w:val="24"/>
        </w:rPr>
        <w:t>Меня зовут Бесс.</w:t>
      </w:r>
    </w:p>
    <w:p w:rsidR="002836BB" w:rsidRPr="00B1116E" w:rsidRDefault="002836BB" w:rsidP="00B1116E">
      <w:pPr>
        <w:pStyle w:val="ListParagraph"/>
        <w:numPr>
          <w:ilvl w:val="0"/>
          <w:numId w:val="10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His name is Bess.</w:t>
      </w:r>
    </w:p>
    <w:p w:rsidR="002836BB" w:rsidRPr="00B1116E" w:rsidRDefault="002836BB" w:rsidP="00B1116E">
      <w:pPr>
        <w:pStyle w:val="ListParagraph"/>
        <w:numPr>
          <w:ilvl w:val="0"/>
          <w:numId w:val="10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Bess is my friend.</w:t>
      </w:r>
    </w:p>
    <w:p w:rsidR="002836BB" w:rsidRPr="00B1116E" w:rsidRDefault="002836BB" w:rsidP="00B1116E">
      <w:pPr>
        <w:pStyle w:val="ListParagraph"/>
        <w:numPr>
          <w:ilvl w:val="0"/>
          <w:numId w:val="10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Their names are Bess.</w:t>
      </w:r>
    </w:p>
    <w:p w:rsidR="002836BB" w:rsidRPr="00B1116E" w:rsidRDefault="002836BB" w:rsidP="00B1116E">
      <w:pPr>
        <w:pStyle w:val="ListParagraph"/>
        <w:numPr>
          <w:ilvl w:val="0"/>
          <w:numId w:val="10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My name is Bess.</w:t>
      </w:r>
    </w:p>
    <w:p w:rsidR="002836BB" w:rsidRPr="00B1116E" w:rsidRDefault="002836BB" w:rsidP="00B1116E">
      <w:pPr>
        <w:pStyle w:val="ListParagraph"/>
        <w:numPr>
          <w:ilvl w:val="0"/>
          <w:numId w:val="10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My friend is Bess.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34. … I help you, sir? Yes, I’d like to reserve a room.</w:t>
      </w:r>
    </w:p>
    <w:p w:rsidR="002836BB" w:rsidRPr="00B1116E" w:rsidRDefault="002836BB" w:rsidP="00B1116E">
      <w:pPr>
        <w:pStyle w:val="ListParagraph"/>
        <w:numPr>
          <w:ilvl w:val="0"/>
          <w:numId w:val="10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do</w:t>
      </w:r>
    </w:p>
    <w:p w:rsidR="002836BB" w:rsidRPr="00B1116E" w:rsidRDefault="002836BB" w:rsidP="00B1116E">
      <w:pPr>
        <w:pStyle w:val="ListParagraph"/>
        <w:numPr>
          <w:ilvl w:val="0"/>
          <w:numId w:val="10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can</w:t>
      </w:r>
    </w:p>
    <w:p w:rsidR="002836BB" w:rsidRPr="00B1116E" w:rsidRDefault="002836BB" w:rsidP="00B1116E">
      <w:pPr>
        <w:pStyle w:val="ListParagraph"/>
        <w:numPr>
          <w:ilvl w:val="0"/>
          <w:numId w:val="10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must</w:t>
      </w:r>
    </w:p>
    <w:p w:rsidR="002836BB" w:rsidRPr="00B1116E" w:rsidRDefault="002836BB" w:rsidP="00B1116E">
      <w:pPr>
        <w:pStyle w:val="ListParagraph"/>
        <w:numPr>
          <w:ilvl w:val="0"/>
          <w:numId w:val="10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have to</w:t>
      </w:r>
    </w:p>
    <w:p w:rsidR="002836BB" w:rsidRPr="00B1116E" w:rsidRDefault="002836BB" w:rsidP="00B1116E">
      <w:pPr>
        <w:pStyle w:val="ListParagraph"/>
        <w:numPr>
          <w:ilvl w:val="0"/>
          <w:numId w:val="10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should</w:t>
      </w:r>
    </w:p>
    <w:p w:rsidR="002836BB" w:rsidRPr="00B1116E" w:rsidRDefault="002836BB" w:rsidP="00B111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116E">
        <w:rPr>
          <w:rFonts w:ascii="Times New Roman" w:hAnsi="Times New Roman"/>
          <w:b/>
          <w:sz w:val="24"/>
          <w:szCs w:val="24"/>
          <w:lang w:val="kk-KZ"/>
        </w:rPr>
        <w:t>Т</w:t>
      </w:r>
      <w:r w:rsidRPr="00B1116E">
        <w:rPr>
          <w:rFonts w:ascii="Times New Roman" w:hAnsi="Times New Roman"/>
          <w:b/>
          <w:sz w:val="24"/>
          <w:szCs w:val="24"/>
          <w:lang w:val="en-US"/>
        </w:rPr>
        <w:t>est</w:t>
      </w:r>
      <w:r w:rsidRPr="00B1116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B1116E">
        <w:rPr>
          <w:rFonts w:ascii="Times New Roman" w:hAnsi="Times New Roman"/>
          <w:b/>
          <w:sz w:val="24"/>
          <w:szCs w:val="24"/>
        </w:rPr>
        <w:t>№4</w:t>
      </w:r>
    </w:p>
    <w:p w:rsidR="002836BB" w:rsidRPr="00B1116E" w:rsidRDefault="002836BB" w:rsidP="00B1116E">
      <w:pPr>
        <w:pStyle w:val="ListParagraph"/>
        <w:numPr>
          <w:ilvl w:val="0"/>
          <w:numId w:val="10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What types of accommodation do you know?</w:t>
      </w:r>
    </w:p>
    <w:p w:rsidR="002836BB" w:rsidRPr="00B1116E" w:rsidRDefault="002836BB" w:rsidP="00B1116E">
      <w:pPr>
        <w:pStyle w:val="ListParagraph"/>
        <w:numPr>
          <w:ilvl w:val="0"/>
          <w:numId w:val="10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square</w:t>
      </w:r>
    </w:p>
    <w:p w:rsidR="002836BB" w:rsidRPr="00B1116E" w:rsidRDefault="002836BB" w:rsidP="00B1116E">
      <w:pPr>
        <w:pStyle w:val="ListParagraph"/>
        <w:numPr>
          <w:ilvl w:val="0"/>
          <w:numId w:val="10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house</w:t>
      </w:r>
    </w:p>
    <w:p w:rsidR="002836BB" w:rsidRPr="00B1116E" w:rsidRDefault="002836BB" w:rsidP="00B1116E">
      <w:pPr>
        <w:pStyle w:val="ListParagraph"/>
        <w:numPr>
          <w:ilvl w:val="0"/>
          <w:numId w:val="10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building</w:t>
      </w:r>
    </w:p>
    <w:p w:rsidR="002836BB" w:rsidRPr="00B1116E" w:rsidRDefault="002836BB" w:rsidP="00B1116E">
      <w:pPr>
        <w:pStyle w:val="ListParagraph"/>
        <w:numPr>
          <w:ilvl w:val="0"/>
          <w:numId w:val="10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park</w:t>
      </w:r>
    </w:p>
    <w:p w:rsidR="002836BB" w:rsidRPr="00B1116E" w:rsidRDefault="002836BB" w:rsidP="00B1116E">
      <w:pPr>
        <w:pStyle w:val="ListParagraph"/>
        <w:numPr>
          <w:ilvl w:val="0"/>
          <w:numId w:val="10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motel</w:t>
      </w:r>
    </w:p>
    <w:p w:rsidR="002836BB" w:rsidRPr="00B1116E" w:rsidRDefault="002836BB" w:rsidP="00B1116E">
      <w:pPr>
        <w:pStyle w:val="ListParagraph"/>
        <w:numPr>
          <w:ilvl w:val="0"/>
          <w:numId w:val="10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Our rooms are … than their’s</w:t>
      </w:r>
    </w:p>
    <w:p w:rsidR="002836BB" w:rsidRPr="00B1116E" w:rsidRDefault="002836BB" w:rsidP="00B1116E">
      <w:pPr>
        <w:pStyle w:val="ListParagraph"/>
        <w:numPr>
          <w:ilvl w:val="0"/>
          <w:numId w:val="105"/>
        </w:numPr>
        <w:tabs>
          <w:tab w:val="left" w:pos="984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the most comfortable</w:t>
      </w:r>
    </w:p>
    <w:p w:rsidR="002836BB" w:rsidRPr="00B1116E" w:rsidRDefault="002836BB" w:rsidP="00B1116E">
      <w:pPr>
        <w:pStyle w:val="ListParagraph"/>
        <w:numPr>
          <w:ilvl w:val="0"/>
          <w:numId w:val="105"/>
        </w:numPr>
        <w:tabs>
          <w:tab w:val="left" w:pos="984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more comfortable</w:t>
      </w:r>
    </w:p>
    <w:p w:rsidR="002836BB" w:rsidRPr="00B1116E" w:rsidRDefault="002836BB" w:rsidP="00B1116E">
      <w:pPr>
        <w:pStyle w:val="ListParagraph"/>
        <w:numPr>
          <w:ilvl w:val="0"/>
          <w:numId w:val="105"/>
        </w:numPr>
        <w:tabs>
          <w:tab w:val="left" w:pos="984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most comfortable</w:t>
      </w:r>
    </w:p>
    <w:p w:rsidR="002836BB" w:rsidRPr="00B1116E" w:rsidRDefault="002836BB" w:rsidP="00B1116E">
      <w:pPr>
        <w:pStyle w:val="ListParagraph"/>
        <w:numPr>
          <w:ilvl w:val="0"/>
          <w:numId w:val="105"/>
        </w:numPr>
        <w:tabs>
          <w:tab w:val="left" w:pos="984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comfortabler</w:t>
      </w:r>
    </w:p>
    <w:p w:rsidR="002836BB" w:rsidRPr="00B1116E" w:rsidRDefault="002836BB" w:rsidP="00B1116E">
      <w:pPr>
        <w:pStyle w:val="ListParagraph"/>
        <w:numPr>
          <w:ilvl w:val="0"/>
          <w:numId w:val="105"/>
        </w:numPr>
        <w:tabs>
          <w:tab w:val="left" w:pos="984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comfortablest</w:t>
      </w:r>
    </w:p>
    <w:p w:rsidR="002836BB" w:rsidRPr="00B1116E" w:rsidRDefault="002836BB" w:rsidP="00B1116E">
      <w:pPr>
        <w:pStyle w:val="ListParagraph"/>
        <w:numPr>
          <w:ilvl w:val="0"/>
          <w:numId w:val="10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We built a large hotel two years ago.</w:t>
      </w:r>
    </w:p>
    <w:p w:rsidR="002836BB" w:rsidRPr="00B1116E" w:rsidRDefault="002836BB" w:rsidP="00B1116E">
      <w:pPr>
        <w:pStyle w:val="ListParagraph"/>
        <w:numPr>
          <w:ilvl w:val="0"/>
          <w:numId w:val="10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Present Continuous</w:t>
      </w:r>
    </w:p>
    <w:p w:rsidR="002836BB" w:rsidRPr="00B1116E" w:rsidRDefault="002836BB" w:rsidP="00B1116E">
      <w:pPr>
        <w:pStyle w:val="ListParagraph"/>
        <w:numPr>
          <w:ilvl w:val="0"/>
          <w:numId w:val="10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Past Simple</w:t>
      </w:r>
    </w:p>
    <w:p w:rsidR="002836BB" w:rsidRPr="00B1116E" w:rsidRDefault="002836BB" w:rsidP="00B1116E">
      <w:pPr>
        <w:pStyle w:val="ListParagraph"/>
        <w:numPr>
          <w:ilvl w:val="0"/>
          <w:numId w:val="10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Present Simple</w:t>
      </w:r>
    </w:p>
    <w:p w:rsidR="002836BB" w:rsidRPr="00B1116E" w:rsidRDefault="002836BB" w:rsidP="00B1116E">
      <w:pPr>
        <w:pStyle w:val="ListParagraph"/>
        <w:numPr>
          <w:ilvl w:val="0"/>
          <w:numId w:val="10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Future Simple</w:t>
      </w:r>
    </w:p>
    <w:p w:rsidR="002836BB" w:rsidRPr="00B1116E" w:rsidRDefault="002836BB" w:rsidP="00B1116E">
      <w:pPr>
        <w:pStyle w:val="ListParagraph"/>
        <w:numPr>
          <w:ilvl w:val="0"/>
          <w:numId w:val="10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Past Continuous</w:t>
      </w:r>
    </w:p>
    <w:p w:rsidR="002836BB" w:rsidRPr="00B1116E" w:rsidRDefault="002836BB" w:rsidP="00B1116E">
      <w:pPr>
        <w:pStyle w:val="ListParagraph"/>
        <w:numPr>
          <w:ilvl w:val="0"/>
          <w:numId w:val="10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What problems do tall people face in hotels?</w:t>
      </w:r>
    </w:p>
    <w:p w:rsidR="002836BB" w:rsidRPr="00B1116E" w:rsidRDefault="002836BB" w:rsidP="00B1116E">
      <w:pPr>
        <w:pStyle w:val="ListParagraph"/>
        <w:numPr>
          <w:ilvl w:val="0"/>
          <w:numId w:val="10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sandy beach</w:t>
      </w:r>
    </w:p>
    <w:p w:rsidR="002836BB" w:rsidRPr="00B1116E" w:rsidRDefault="002836BB" w:rsidP="00B1116E">
      <w:pPr>
        <w:pStyle w:val="ListParagraph"/>
        <w:numPr>
          <w:ilvl w:val="0"/>
          <w:numId w:val="10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live music</w:t>
      </w:r>
    </w:p>
    <w:p w:rsidR="002836BB" w:rsidRPr="00B1116E" w:rsidRDefault="002836BB" w:rsidP="00B1116E">
      <w:pPr>
        <w:pStyle w:val="ListParagraph"/>
        <w:numPr>
          <w:ilvl w:val="0"/>
          <w:numId w:val="10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comfortable rooms</w:t>
      </w:r>
    </w:p>
    <w:p w:rsidR="002836BB" w:rsidRPr="00B1116E" w:rsidRDefault="002836BB" w:rsidP="00B1116E">
      <w:pPr>
        <w:pStyle w:val="ListParagraph"/>
        <w:numPr>
          <w:ilvl w:val="0"/>
          <w:numId w:val="10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friendly staff</w:t>
      </w:r>
    </w:p>
    <w:p w:rsidR="002836BB" w:rsidRPr="00B1116E" w:rsidRDefault="002836BB" w:rsidP="00B1116E">
      <w:pPr>
        <w:pStyle w:val="ListParagraph"/>
        <w:numPr>
          <w:ilvl w:val="0"/>
          <w:numId w:val="10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beds are too small, shower heads are too low</w:t>
      </w:r>
    </w:p>
    <w:p w:rsidR="002836BB" w:rsidRPr="00B1116E" w:rsidRDefault="002836BB" w:rsidP="00B1116E">
      <w:pPr>
        <w:pStyle w:val="ListParagraph"/>
        <w:numPr>
          <w:ilvl w:val="0"/>
          <w:numId w:val="10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What kind of managers do you know at the hotel?</w:t>
      </w:r>
    </w:p>
    <w:p w:rsidR="002836BB" w:rsidRPr="00B1116E" w:rsidRDefault="002836BB" w:rsidP="00B1116E">
      <w:pPr>
        <w:pStyle w:val="ListParagraph"/>
        <w:numPr>
          <w:ilvl w:val="0"/>
          <w:numId w:val="10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Bad manager</w:t>
      </w:r>
    </w:p>
    <w:p w:rsidR="002836BB" w:rsidRPr="00B1116E" w:rsidRDefault="002836BB" w:rsidP="00B1116E">
      <w:pPr>
        <w:pStyle w:val="ListParagraph"/>
        <w:numPr>
          <w:ilvl w:val="0"/>
          <w:numId w:val="10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Business manager</w:t>
      </w:r>
    </w:p>
    <w:p w:rsidR="002836BB" w:rsidRPr="00B1116E" w:rsidRDefault="002836BB" w:rsidP="00B1116E">
      <w:pPr>
        <w:pStyle w:val="ListParagraph"/>
        <w:numPr>
          <w:ilvl w:val="0"/>
          <w:numId w:val="10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General, House</w:t>
      </w:r>
    </w:p>
    <w:p w:rsidR="002836BB" w:rsidRPr="00B1116E" w:rsidRDefault="002836BB" w:rsidP="00B1116E">
      <w:pPr>
        <w:pStyle w:val="ListParagraph"/>
        <w:numPr>
          <w:ilvl w:val="0"/>
          <w:numId w:val="10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Beautiful manager</w:t>
      </w:r>
    </w:p>
    <w:p w:rsidR="002836BB" w:rsidRPr="00B1116E" w:rsidRDefault="002836BB" w:rsidP="00B1116E">
      <w:pPr>
        <w:pStyle w:val="ListParagraph"/>
        <w:numPr>
          <w:ilvl w:val="0"/>
          <w:numId w:val="10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General, House, Resident, Front office managers</w:t>
      </w:r>
    </w:p>
    <w:p w:rsidR="002836BB" w:rsidRPr="00B1116E" w:rsidRDefault="002836BB" w:rsidP="00B1116E">
      <w:pPr>
        <w:pStyle w:val="ListParagraph"/>
        <w:numPr>
          <w:ilvl w:val="0"/>
          <w:numId w:val="10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 guest who stays at a hotel without an advance booking is …</w:t>
      </w:r>
    </w:p>
    <w:p w:rsidR="002836BB" w:rsidRPr="00B1116E" w:rsidRDefault="002836BB" w:rsidP="00B1116E">
      <w:pPr>
        <w:pStyle w:val="ListParagraph"/>
        <w:numPr>
          <w:ilvl w:val="0"/>
          <w:numId w:val="10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 chance guest</w:t>
      </w:r>
    </w:p>
    <w:p w:rsidR="002836BB" w:rsidRPr="00B1116E" w:rsidRDefault="002836BB" w:rsidP="00B1116E">
      <w:pPr>
        <w:pStyle w:val="ListParagraph"/>
        <w:numPr>
          <w:ilvl w:val="0"/>
          <w:numId w:val="10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an individual guest</w:t>
      </w:r>
    </w:p>
    <w:p w:rsidR="002836BB" w:rsidRPr="00B1116E" w:rsidRDefault="002836BB" w:rsidP="00B1116E">
      <w:pPr>
        <w:pStyle w:val="ListParagraph"/>
        <w:numPr>
          <w:ilvl w:val="0"/>
          <w:numId w:val="10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 clever guest</w:t>
      </w:r>
    </w:p>
    <w:p w:rsidR="002836BB" w:rsidRPr="00B1116E" w:rsidRDefault="002836BB" w:rsidP="00B1116E">
      <w:pPr>
        <w:pStyle w:val="ListParagraph"/>
        <w:numPr>
          <w:ilvl w:val="0"/>
          <w:numId w:val="10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 bad guest</w:t>
      </w:r>
    </w:p>
    <w:p w:rsidR="002836BB" w:rsidRPr="00B1116E" w:rsidRDefault="002836BB" w:rsidP="00B1116E">
      <w:pPr>
        <w:pStyle w:val="ListParagraph"/>
        <w:numPr>
          <w:ilvl w:val="0"/>
          <w:numId w:val="10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 corporate client</w:t>
      </w:r>
    </w:p>
    <w:p w:rsidR="002836BB" w:rsidRPr="00B1116E" w:rsidRDefault="002836BB" w:rsidP="00B1116E">
      <w:pPr>
        <w:pStyle w:val="ListParagraph"/>
        <w:numPr>
          <w:ilvl w:val="0"/>
          <w:numId w:val="10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Serves customers, takes orders, brings food</w:t>
      </w:r>
    </w:p>
    <w:p w:rsidR="002836BB" w:rsidRPr="00B1116E" w:rsidRDefault="002836BB" w:rsidP="00B1116E">
      <w:pPr>
        <w:pStyle w:val="ListParagraph"/>
        <w:numPr>
          <w:ilvl w:val="0"/>
          <w:numId w:val="11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manager</w:t>
      </w:r>
    </w:p>
    <w:p w:rsidR="002836BB" w:rsidRPr="00B1116E" w:rsidRDefault="002836BB" w:rsidP="00B1116E">
      <w:pPr>
        <w:pStyle w:val="ListParagraph"/>
        <w:numPr>
          <w:ilvl w:val="0"/>
          <w:numId w:val="11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doorman</w:t>
      </w:r>
    </w:p>
    <w:p w:rsidR="002836BB" w:rsidRPr="00B1116E" w:rsidRDefault="002836BB" w:rsidP="00B1116E">
      <w:pPr>
        <w:pStyle w:val="ListParagraph"/>
        <w:numPr>
          <w:ilvl w:val="0"/>
          <w:numId w:val="11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porter</w:t>
      </w:r>
    </w:p>
    <w:p w:rsidR="002836BB" w:rsidRPr="00B1116E" w:rsidRDefault="002836BB" w:rsidP="00B1116E">
      <w:pPr>
        <w:pStyle w:val="ListParagraph"/>
        <w:numPr>
          <w:ilvl w:val="0"/>
          <w:numId w:val="11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bellboy</w:t>
      </w:r>
    </w:p>
    <w:p w:rsidR="002836BB" w:rsidRPr="00B1116E" w:rsidRDefault="002836BB" w:rsidP="00B1116E">
      <w:pPr>
        <w:pStyle w:val="ListParagraph"/>
        <w:numPr>
          <w:ilvl w:val="0"/>
          <w:numId w:val="11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waiter</w:t>
      </w:r>
    </w:p>
    <w:p w:rsidR="002836BB" w:rsidRPr="00B1116E" w:rsidRDefault="002836BB" w:rsidP="00B1116E">
      <w:pPr>
        <w:pStyle w:val="ListParagraph"/>
        <w:numPr>
          <w:ilvl w:val="0"/>
          <w:numId w:val="10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24 hours a day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</w:t>
      </w:r>
      <w:r w:rsidRPr="00B1116E">
        <w:rPr>
          <w:rFonts w:ascii="Times New Roman" w:hAnsi="Times New Roman"/>
          <w:sz w:val="24"/>
          <w:szCs w:val="24"/>
        </w:rPr>
        <w:t>) круглосуточно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</w:t>
      </w:r>
      <w:r w:rsidRPr="00B1116E">
        <w:rPr>
          <w:rFonts w:ascii="Times New Roman" w:hAnsi="Times New Roman"/>
          <w:sz w:val="24"/>
          <w:szCs w:val="24"/>
        </w:rPr>
        <w:t>) вечером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</w:t>
      </w:r>
      <w:r w:rsidRPr="00B1116E">
        <w:rPr>
          <w:rFonts w:ascii="Times New Roman" w:hAnsi="Times New Roman"/>
          <w:sz w:val="24"/>
          <w:szCs w:val="24"/>
        </w:rPr>
        <w:t>) круглогодично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</w:t>
      </w:r>
      <w:r w:rsidRPr="00B1116E">
        <w:rPr>
          <w:rFonts w:ascii="Times New Roman" w:hAnsi="Times New Roman"/>
          <w:sz w:val="24"/>
          <w:szCs w:val="24"/>
        </w:rPr>
        <w:t>) ежедневно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</w:t>
      </w:r>
      <w:r w:rsidRPr="00B1116E">
        <w:rPr>
          <w:rFonts w:ascii="Times New Roman" w:hAnsi="Times New Roman"/>
          <w:sz w:val="24"/>
          <w:szCs w:val="24"/>
        </w:rPr>
        <w:t>) после полудня</w:t>
      </w:r>
    </w:p>
    <w:p w:rsidR="002836BB" w:rsidRPr="00B1116E" w:rsidRDefault="002836BB" w:rsidP="00B1116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 xml:space="preserve">       9. Say that you are not satisfied</w:t>
      </w:r>
    </w:p>
    <w:p w:rsidR="002836BB" w:rsidRPr="00B1116E" w:rsidRDefault="002836BB" w:rsidP="00B1116E">
      <w:pPr>
        <w:pStyle w:val="ListParagraph"/>
        <w:numPr>
          <w:ilvl w:val="0"/>
          <w:numId w:val="11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 xml:space="preserve">to be agree  </w:t>
      </w:r>
    </w:p>
    <w:p w:rsidR="002836BB" w:rsidRPr="00B1116E" w:rsidRDefault="002836BB" w:rsidP="00B1116E">
      <w:pPr>
        <w:pStyle w:val="ListParagraph"/>
        <w:numPr>
          <w:ilvl w:val="0"/>
          <w:numId w:val="11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thanks</w:t>
      </w:r>
    </w:p>
    <w:p w:rsidR="002836BB" w:rsidRPr="00B1116E" w:rsidRDefault="002836BB" w:rsidP="00B1116E">
      <w:pPr>
        <w:pStyle w:val="ListParagraph"/>
        <w:numPr>
          <w:ilvl w:val="0"/>
          <w:numId w:val="11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to be happy</w:t>
      </w:r>
    </w:p>
    <w:p w:rsidR="002836BB" w:rsidRPr="00B1116E" w:rsidRDefault="002836BB" w:rsidP="00B1116E">
      <w:pPr>
        <w:pStyle w:val="ListParagraph"/>
        <w:numPr>
          <w:ilvl w:val="0"/>
          <w:numId w:val="11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to be satisfied</w:t>
      </w:r>
    </w:p>
    <w:p w:rsidR="002836BB" w:rsidRPr="00B1116E" w:rsidRDefault="002836BB" w:rsidP="00B1116E">
      <w:pPr>
        <w:pStyle w:val="ListParagraph"/>
        <w:numPr>
          <w:ilvl w:val="0"/>
          <w:numId w:val="11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complain</w:t>
      </w:r>
    </w:p>
    <w:p w:rsidR="002836BB" w:rsidRPr="00B1116E" w:rsidRDefault="002836BB" w:rsidP="00B1116E">
      <w:pPr>
        <w:pStyle w:val="ListParagraph"/>
        <w:numPr>
          <w:ilvl w:val="0"/>
          <w:numId w:val="11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What is English for “</w:t>
      </w:r>
      <w:r w:rsidRPr="00B1116E">
        <w:rPr>
          <w:rFonts w:ascii="Times New Roman" w:hAnsi="Times New Roman"/>
          <w:sz w:val="24"/>
          <w:szCs w:val="24"/>
          <w:lang w:val="kk-KZ"/>
        </w:rPr>
        <w:t>времена года</w:t>
      </w:r>
      <w:r w:rsidRPr="00B1116E">
        <w:rPr>
          <w:rFonts w:ascii="Times New Roman" w:hAnsi="Times New Roman"/>
          <w:sz w:val="24"/>
          <w:szCs w:val="24"/>
          <w:lang w:val="en-US"/>
        </w:rPr>
        <w:t>”</w:t>
      </w:r>
    </w:p>
    <w:p w:rsidR="002836BB" w:rsidRPr="00B1116E" w:rsidRDefault="002836BB" w:rsidP="00B1116E">
      <w:pPr>
        <w:pStyle w:val="ListParagraph"/>
        <w:numPr>
          <w:ilvl w:val="0"/>
          <w:numId w:val="11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month</w:t>
      </w:r>
    </w:p>
    <w:p w:rsidR="002836BB" w:rsidRPr="00B1116E" w:rsidRDefault="002836BB" w:rsidP="00B1116E">
      <w:pPr>
        <w:pStyle w:val="ListParagraph"/>
        <w:numPr>
          <w:ilvl w:val="0"/>
          <w:numId w:val="11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weeks</w:t>
      </w:r>
    </w:p>
    <w:p w:rsidR="002836BB" w:rsidRPr="00B1116E" w:rsidRDefault="002836BB" w:rsidP="00B1116E">
      <w:pPr>
        <w:pStyle w:val="ListParagraph"/>
        <w:numPr>
          <w:ilvl w:val="0"/>
          <w:numId w:val="11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seasons</w:t>
      </w:r>
    </w:p>
    <w:p w:rsidR="002836BB" w:rsidRPr="00B1116E" w:rsidRDefault="002836BB" w:rsidP="00B1116E">
      <w:pPr>
        <w:pStyle w:val="ListParagraph"/>
        <w:numPr>
          <w:ilvl w:val="0"/>
          <w:numId w:val="11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sessions</w:t>
      </w:r>
    </w:p>
    <w:p w:rsidR="002836BB" w:rsidRPr="00B1116E" w:rsidRDefault="002836BB" w:rsidP="00B1116E">
      <w:pPr>
        <w:pStyle w:val="ListParagraph"/>
        <w:numPr>
          <w:ilvl w:val="0"/>
          <w:numId w:val="11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days</w:t>
      </w:r>
    </w:p>
    <w:p w:rsidR="002836BB" w:rsidRPr="00B1116E" w:rsidRDefault="002836BB" w:rsidP="00B1116E">
      <w:pPr>
        <w:pStyle w:val="ListParagraph"/>
        <w:numPr>
          <w:ilvl w:val="0"/>
          <w:numId w:val="11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She likes … tennis.</w:t>
      </w:r>
    </w:p>
    <w:p w:rsidR="002836BB" w:rsidRPr="00B1116E" w:rsidRDefault="002836BB" w:rsidP="00B1116E">
      <w:pPr>
        <w:pStyle w:val="ListParagraph"/>
        <w:numPr>
          <w:ilvl w:val="0"/>
          <w:numId w:val="11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playing</w:t>
      </w:r>
    </w:p>
    <w:p w:rsidR="002836BB" w:rsidRPr="00B1116E" w:rsidRDefault="002836BB" w:rsidP="00B1116E">
      <w:pPr>
        <w:pStyle w:val="ListParagraph"/>
        <w:numPr>
          <w:ilvl w:val="0"/>
          <w:numId w:val="11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to play</w:t>
      </w:r>
    </w:p>
    <w:p w:rsidR="002836BB" w:rsidRPr="00B1116E" w:rsidRDefault="002836BB" w:rsidP="00B1116E">
      <w:pPr>
        <w:pStyle w:val="ListParagraph"/>
        <w:numPr>
          <w:ilvl w:val="0"/>
          <w:numId w:val="11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play</w:t>
      </w:r>
    </w:p>
    <w:p w:rsidR="002836BB" w:rsidRPr="00B1116E" w:rsidRDefault="002836BB" w:rsidP="00B1116E">
      <w:pPr>
        <w:pStyle w:val="ListParagraph"/>
        <w:numPr>
          <w:ilvl w:val="0"/>
          <w:numId w:val="11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to be play</w:t>
      </w:r>
    </w:p>
    <w:p w:rsidR="002836BB" w:rsidRPr="00B1116E" w:rsidRDefault="002836BB" w:rsidP="00B1116E">
      <w:pPr>
        <w:pStyle w:val="ListParagraph"/>
        <w:numPr>
          <w:ilvl w:val="0"/>
          <w:numId w:val="11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played</w:t>
      </w:r>
    </w:p>
    <w:p w:rsidR="002836BB" w:rsidRPr="00B1116E" w:rsidRDefault="002836BB" w:rsidP="00B1116E">
      <w:pPr>
        <w:pStyle w:val="ListParagraph"/>
        <w:numPr>
          <w:ilvl w:val="0"/>
          <w:numId w:val="11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My friend’s … at a hotel now.</w:t>
      </w:r>
    </w:p>
    <w:p w:rsidR="002836BB" w:rsidRPr="00B1116E" w:rsidRDefault="002836BB" w:rsidP="00B1116E">
      <w:pPr>
        <w:pStyle w:val="ListParagraph"/>
        <w:numPr>
          <w:ilvl w:val="0"/>
          <w:numId w:val="11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staying</w:t>
      </w:r>
    </w:p>
    <w:p w:rsidR="002836BB" w:rsidRPr="00B1116E" w:rsidRDefault="002836BB" w:rsidP="00B1116E">
      <w:pPr>
        <w:pStyle w:val="ListParagraph"/>
        <w:numPr>
          <w:ilvl w:val="0"/>
          <w:numId w:val="11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stayed</w:t>
      </w:r>
    </w:p>
    <w:p w:rsidR="002836BB" w:rsidRPr="00B1116E" w:rsidRDefault="002836BB" w:rsidP="00B1116E">
      <w:pPr>
        <w:pStyle w:val="ListParagraph"/>
        <w:numPr>
          <w:ilvl w:val="0"/>
          <w:numId w:val="11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have stay</w:t>
      </w:r>
    </w:p>
    <w:p w:rsidR="002836BB" w:rsidRPr="00B1116E" w:rsidRDefault="002836BB" w:rsidP="00B1116E">
      <w:pPr>
        <w:pStyle w:val="ListParagraph"/>
        <w:numPr>
          <w:ilvl w:val="0"/>
          <w:numId w:val="11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stay</w:t>
      </w:r>
    </w:p>
    <w:p w:rsidR="002836BB" w:rsidRPr="00B1116E" w:rsidRDefault="002836BB" w:rsidP="00B1116E">
      <w:pPr>
        <w:pStyle w:val="ListParagraph"/>
        <w:numPr>
          <w:ilvl w:val="0"/>
          <w:numId w:val="11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stays</w:t>
      </w:r>
    </w:p>
    <w:p w:rsidR="002836BB" w:rsidRPr="00B1116E" w:rsidRDefault="002836BB" w:rsidP="00B1116E">
      <w:pPr>
        <w:pStyle w:val="ListParagraph"/>
        <w:numPr>
          <w:ilvl w:val="0"/>
          <w:numId w:val="11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Pushkin, the great Russian poet, was born in … .</w:t>
      </w:r>
    </w:p>
    <w:p w:rsidR="002836BB" w:rsidRPr="00B1116E" w:rsidRDefault="002836BB" w:rsidP="00B1116E">
      <w:pPr>
        <w:pStyle w:val="ListParagraph"/>
        <w:numPr>
          <w:ilvl w:val="0"/>
          <w:numId w:val="11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1799 a</w:t>
      </w:r>
    </w:p>
    <w:p w:rsidR="002836BB" w:rsidRPr="00B1116E" w:rsidRDefault="002836BB" w:rsidP="00B1116E">
      <w:pPr>
        <w:pStyle w:val="ListParagraph"/>
        <w:numPr>
          <w:ilvl w:val="0"/>
          <w:numId w:val="11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1799</w:t>
      </w:r>
      <w:r w:rsidRPr="00B1116E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B1116E">
        <w:rPr>
          <w:rFonts w:ascii="Times New Roman" w:hAnsi="Times New Roman"/>
          <w:sz w:val="24"/>
          <w:szCs w:val="24"/>
          <w:lang w:val="en-US"/>
        </w:rPr>
        <w:t>th</w:t>
      </w:r>
      <w:r w:rsidRPr="00B1116E">
        <w:rPr>
          <w:rFonts w:ascii="Times New Roman" w:hAnsi="Times New Roman"/>
          <w:sz w:val="24"/>
          <w:szCs w:val="24"/>
          <w:lang w:val="en-US"/>
        </w:rPr>
        <w:tab/>
        <w:t>`</w:t>
      </w:r>
    </w:p>
    <w:p w:rsidR="002836BB" w:rsidRPr="00B1116E" w:rsidRDefault="002836BB" w:rsidP="00B1116E">
      <w:pPr>
        <w:pStyle w:val="ListParagraph"/>
        <w:numPr>
          <w:ilvl w:val="0"/>
          <w:numId w:val="11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the 1799</w:t>
      </w:r>
    </w:p>
    <w:p w:rsidR="002836BB" w:rsidRPr="00B1116E" w:rsidRDefault="002836BB" w:rsidP="00B1116E">
      <w:pPr>
        <w:pStyle w:val="ListParagraph"/>
        <w:numPr>
          <w:ilvl w:val="0"/>
          <w:numId w:val="11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1799</w:t>
      </w:r>
    </w:p>
    <w:p w:rsidR="002836BB" w:rsidRPr="00B1116E" w:rsidRDefault="002836BB" w:rsidP="00B1116E">
      <w:pPr>
        <w:pStyle w:val="ListParagraph"/>
        <w:numPr>
          <w:ilvl w:val="0"/>
          <w:numId w:val="11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 1799</w:t>
      </w:r>
    </w:p>
    <w:p w:rsidR="002836BB" w:rsidRPr="00B1116E" w:rsidRDefault="002836BB" w:rsidP="00B1116E">
      <w:pPr>
        <w:pStyle w:val="ListParagraph"/>
        <w:numPr>
          <w:ilvl w:val="0"/>
          <w:numId w:val="11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 foot-</w:t>
      </w:r>
    </w:p>
    <w:p w:rsidR="002836BB" w:rsidRPr="00B1116E" w:rsidRDefault="002836BB" w:rsidP="00B1116E">
      <w:pPr>
        <w:pStyle w:val="ListParagraph"/>
        <w:numPr>
          <w:ilvl w:val="0"/>
          <w:numId w:val="11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footes</w:t>
      </w:r>
    </w:p>
    <w:p w:rsidR="002836BB" w:rsidRPr="00B1116E" w:rsidRDefault="002836BB" w:rsidP="00B1116E">
      <w:pPr>
        <w:pStyle w:val="ListParagraph"/>
        <w:numPr>
          <w:ilvl w:val="0"/>
          <w:numId w:val="11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food</w:t>
      </w:r>
    </w:p>
    <w:p w:rsidR="002836BB" w:rsidRPr="00B1116E" w:rsidRDefault="002836BB" w:rsidP="00B1116E">
      <w:pPr>
        <w:pStyle w:val="ListParagraph"/>
        <w:numPr>
          <w:ilvl w:val="0"/>
          <w:numId w:val="11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feed</w:t>
      </w:r>
    </w:p>
    <w:p w:rsidR="002836BB" w:rsidRPr="00B1116E" w:rsidRDefault="002836BB" w:rsidP="00B1116E">
      <w:pPr>
        <w:pStyle w:val="ListParagraph"/>
        <w:numPr>
          <w:ilvl w:val="0"/>
          <w:numId w:val="11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foots</w:t>
      </w:r>
    </w:p>
    <w:p w:rsidR="002836BB" w:rsidRPr="00B1116E" w:rsidRDefault="002836BB" w:rsidP="00B1116E">
      <w:pPr>
        <w:pStyle w:val="ListParagraph"/>
        <w:numPr>
          <w:ilvl w:val="0"/>
          <w:numId w:val="11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feet</w:t>
      </w:r>
    </w:p>
    <w:p w:rsidR="002836BB" w:rsidRPr="00B1116E" w:rsidRDefault="002836BB" w:rsidP="00B1116E">
      <w:pPr>
        <w:pStyle w:val="ListParagraph"/>
        <w:numPr>
          <w:ilvl w:val="0"/>
          <w:numId w:val="11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News</w:t>
      </w:r>
    </w:p>
    <w:p w:rsidR="002836BB" w:rsidRPr="00B1116E" w:rsidRDefault="002836BB" w:rsidP="00B1116E">
      <w:pPr>
        <w:pStyle w:val="ListParagraph"/>
        <w:numPr>
          <w:ilvl w:val="0"/>
          <w:numId w:val="11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newses</w:t>
      </w:r>
    </w:p>
    <w:p w:rsidR="002836BB" w:rsidRPr="00B1116E" w:rsidRDefault="002836BB" w:rsidP="00B1116E">
      <w:pPr>
        <w:pStyle w:val="ListParagraph"/>
        <w:numPr>
          <w:ilvl w:val="0"/>
          <w:numId w:val="11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new</w:t>
      </w:r>
    </w:p>
    <w:p w:rsidR="002836BB" w:rsidRPr="00B1116E" w:rsidRDefault="002836BB" w:rsidP="00B1116E">
      <w:pPr>
        <w:pStyle w:val="ListParagraph"/>
        <w:numPr>
          <w:ilvl w:val="0"/>
          <w:numId w:val="11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----</w:t>
      </w:r>
    </w:p>
    <w:p w:rsidR="002836BB" w:rsidRPr="00B1116E" w:rsidRDefault="002836BB" w:rsidP="00B1116E">
      <w:pPr>
        <w:pStyle w:val="ListParagraph"/>
        <w:numPr>
          <w:ilvl w:val="0"/>
          <w:numId w:val="11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news</w:t>
      </w:r>
    </w:p>
    <w:p w:rsidR="002836BB" w:rsidRPr="00B1116E" w:rsidRDefault="002836BB" w:rsidP="00B1116E">
      <w:pPr>
        <w:pStyle w:val="ListParagraph"/>
        <w:numPr>
          <w:ilvl w:val="0"/>
          <w:numId w:val="11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new’s</w:t>
      </w:r>
    </w:p>
    <w:p w:rsidR="002836BB" w:rsidRPr="00B1116E" w:rsidRDefault="002836BB" w:rsidP="00B1116E">
      <w:pPr>
        <w:pStyle w:val="ListParagraph"/>
        <w:numPr>
          <w:ilvl w:val="0"/>
          <w:numId w:val="11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People whose job is to keep things in good condition</w:t>
      </w:r>
    </w:p>
    <w:p w:rsidR="002836BB" w:rsidRPr="00B1116E" w:rsidRDefault="002836BB" w:rsidP="00B1116E">
      <w:pPr>
        <w:pStyle w:val="ListParagraph"/>
        <w:numPr>
          <w:ilvl w:val="0"/>
          <w:numId w:val="11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chambermaid</w:t>
      </w:r>
    </w:p>
    <w:p w:rsidR="002836BB" w:rsidRPr="00B1116E" w:rsidRDefault="002836BB" w:rsidP="00B1116E">
      <w:pPr>
        <w:pStyle w:val="ListParagraph"/>
        <w:numPr>
          <w:ilvl w:val="0"/>
          <w:numId w:val="11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maintenance staff</w:t>
      </w:r>
    </w:p>
    <w:p w:rsidR="002836BB" w:rsidRPr="00B1116E" w:rsidRDefault="002836BB" w:rsidP="00B1116E">
      <w:pPr>
        <w:pStyle w:val="ListParagraph"/>
        <w:numPr>
          <w:ilvl w:val="0"/>
          <w:numId w:val="11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kitchen staff</w:t>
      </w:r>
    </w:p>
    <w:p w:rsidR="002836BB" w:rsidRPr="00B1116E" w:rsidRDefault="002836BB" w:rsidP="00B1116E">
      <w:pPr>
        <w:pStyle w:val="ListParagraph"/>
        <w:numPr>
          <w:ilvl w:val="0"/>
          <w:numId w:val="11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friendly staff</w:t>
      </w:r>
    </w:p>
    <w:p w:rsidR="002836BB" w:rsidRPr="00B1116E" w:rsidRDefault="002836BB" w:rsidP="00B1116E">
      <w:pPr>
        <w:pStyle w:val="ListParagraph"/>
        <w:numPr>
          <w:ilvl w:val="0"/>
          <w:numId w:val="11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housekeeping</w:t>
      </w:r>
    </w:p>
    <w:p w:rsidR="002836BB" w:rsidRPr="00B1116E" w:rsidRDefault="002836BB" w:rsidP="00B1116E">
      <w:pPr>
        <w:pStyle w:val="ListParagraph"/>
        <w:numPr>
          <w:ilvl w:val="0"/>
          <w:numId w:val="11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Use of a car for payment</w:t>
      </w:r>
    </w:p>
    <w:p w:rsidR="002836BB" w:rsidRPr="00B1116E" w:rsidRDefault="002836BB" w:rsidP="00B1116E">
      <w:pPr>
        <w:pStyle w:val="ListParagraph"/>
        <w:numPr>
          <w:ilvl w:val="0"/>
          <w:numId w:val="12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parking</w:t>
      </w:r>
    </w:p>
    <w:p w:rsidR="002836BB" w:rsidRPr="00B1116E" w:rsidRDefault="002836BB" w:rsidP="00B1116E">
      <w:pPr>
        <w:pStyle w:val="ListParagraph"/>
        <w:numPr>
          <w:ilvl w:val="0"/>
          <w:numId w:val="12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train</w:t>
      </w:r>
    </w:p>
    <w:p w:rsidR="002836BB" w:rsidRPr="00B1116E" w:rsidRDefault="002836BB" w:rsidP="00B1116E">
      <w:pPr>
        <w:pStyle w:val="ListParagraph"/>
        <w:numPr>
          <w:ilvl w:val="0"/>
          <w:numId w:val="12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plane</w:t>
      </w:r>
    </w:p>
    <w:p w:rsidR="002836BB" w:rsidRPr="00B1116E" w:rsidRDefault="002836BB" w:rsidP="00B1116E">
      <w:pPr>
        <w:pStyle w:val="ListParagraph"/>
        <w:numPr>
          <w:ilvl w:val="0"/>
          <w:numId w:val="12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car washing</w:t>
      </w:r>
    </w:p>
    <w:p w:rsidR="002836BB" w:rsidRPr="00B1116E" w:rsidRDefault="002836BB" w:rsidP="00B1116E">
      <w:pPr>
        <w:pStyle w:val="ListParagraph"/>
        <w:numPr>
          <w:ilvl w:val="0"/>
          <w:numId w:val="12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car hire</w:t>
      </w:r>
    </w:p>
    <w:p w:rsidR="002836BB" w:rsidRPr="00B1116E" w:rsidRDefault="002836BB" w:rsidP="00B1116E">
      <w:pPr>
        <w:pStyle w:val="ListParagraph"/>
        <w:numPr>
          <w:ilvl w:val="0"/>
          <w:numId w:val="11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Things worth a lot of money</w:t>
      </w:r>
    </w:p>
    <w:p w:rsidR="002836BB" w:rsidRPr="00B1116E" w:rsidRDefault="002836BB" w:rsidP="00B1116E">
      <w:pPr>
        <w:pStyle w:val="ListParagraph"/>
        <w:numPr>
          <w:ilvl w:val="0"/>
          <w:numId w:val="12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bag</w:t>
      </w:r>
    </w:p>
    <w:p w:rsidR="002836BB" w:rsidRPr="00B1116E" w:rsidRDefault="002836BB" w:rsidP="00B1116E">
      <w:pPr>
        <w:pStyle w:val="ListParagraph"/>
        <w:numPr>
          <w:ilvl w:val="0"/>
          <w:numId w:val="12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valuables</w:t>
      </w:r>
    </w:p>
    <w:p w:rsidR="002836BB" w:rsidRPr="00B1116E" w:rsidRDefault="002836BB" w:rsidP="00B1116E">
      <w:pPr>
        <w:pStyle w:val="ListParagraph"/>
        <w:numPr>
          <w:ilvl w:val="0"/>
          <w:numId w:val="12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coat</w:t>
      </w:r>
    </w:p>
    <w:p w:rsidR="002836BB" w:rsidRPr="00B1116E" w:rsidRDefault="002836BB" w:rsidP="00B1116E">
      <w:pPr>
        <w:pStyle w:val="ListParagraph"/>
        <w:numPr>
          <w:ilvl w:val="0"/>
          <w:numId w:val="12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books</w:t>
      </w:r>
    </w:p>
    <w:p w:rsidR="002836BB" w:rsidRPr="00B1116E" w:rsidRDefault="002836BB" w:rsidP="00B1116E">
      <w:pPr>
        <w:pStyle w:val="ListParagraph"/>
        <w:numPr>
          <w:ilvl w:val="0"/>
          <w:numId w:val="12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pen</w:t>
      </w:r>
    </w:p>
    <w:p w:rsidR="002836BB" w:rsidRPr="00B1116E" w:rsidRDefault="002836BB" w:rsidP="00B1116E">
      <w:pPr>
        <w:pStyle w:val="ListParagraph"/>
        <w:numPr>
          <w:ilvl w:val="0"/>
          <w:numId w:val="11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Match the words “kitchen…”</w:t>
      </w:r>
    </w:p>
    <w:p w:rsidR="002836BB" w:rsidRPr="00B1116E" w:rsidRDefault="002836BB" w:rsidP="00B1116E">
      <w:pPr>
        <w:pStyle w:val="ListParagraph"/>
        <w:numPr>
          <w:ilvl w:val="0"/>
          <w:numId w:val="12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room</w:t>
      </w:r>
    </w:p>
    <w:p w:rsidR="002836BB" w:rsidRPr="00B1116E" w:rsidRDefault="002836BB" w:rsidP="00B1116E">
      <w:pPr>
        <w:pStyle w:val="ListParagraph"/>
        <w:numPr>
          <w:ilvl w:val="0"/>
          <w:numId w:val="12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touch</w:t>
      </w:r>
    </w:p>
    <w:p w:rsidR="002836BB" w:rsidRPr="00B1116E" w:rsidRDefault="002836BB" w:rsidP="00B1116E">
      <w:pPr>
        <w:pStyle w:val="ListParagraph"/>
        <w:numPr>
          <w:ilvl w:val="0"/>
          <w:numId w:val="12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garden</w:t>
      </w:r>
    </w:p>
    <w:p w:rsidR="002836BB" w:rsidRPr="00B1116E" w:rsidRDefault="002836BB" w:rsidP="00B1116E">
      <w:pPr>
        <w:pStyle w:val="ListParagraph"/>
        <w:numPr>
          <w:ilvl w:val="0"/>
          <w:numId w:val="12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rate</w:t>
      </w:r>
    </w:p>
    <w:p w:rsidR="002836BB" w:rsidRPr="00B1116E" w:rsidRDefault="002836BB" w:rsidP="00B1116E">
      <w:pPr>
        <w:pStyle w:val="ListParagraph"/>
        <w:numPr>
          <w:ilvl w:val="0"/>
          <w:numId w:val="12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staff</w:t>
      </w:r>
    </w:p>
    <w:p w:rsidR="002836BB" w:rsidRPr="00B1116E" w:rsidRDefault="002836BB" w:rsidP="00B1116E">
      <w:pPr>
        <w:pStyle w:val="ListParagraph"/>
        <w:numPr>
          <w:ilvl w:val="0"/>
          <w:numId w:val="11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Form noun from adjective “available”</w:t>
      </w:r>
    </w:p>
    <w:p w:rsidR="002836BB" w:rsidRPr="00B1116E" w:rsidRDefault="002836BB" w:rsidP="00B1116E">
      <w:pPr>
        <w:pStyle w:val="ListParagraph"/>
        <w:numPr>
          <w:ilvl w:val="0"/>
          <w:numId w:val="12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availablement</w:t>
      </w:r>
    </w:p>
    <w:p w:rsidR="002836BB" w:rsidRPr="00B1116E" w:rsidRDefault="002836BB" w:rsidP="00B1116E">
      <w:pPr>
        <w:pStyle w:val="ListParagraph"/>
        <w:numPr>
          <w:ilvl w:val="0"/>
          <w:numId w:val="12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availableness</w:t>
      </w:r>
    </w:p>
    <w:p w:rsidR="002836BB" w:rsidRPr="00B1116E" w:rsidRDefault="002836BB" w:rsidP="00B1116E">
      <w:pPr>
        <w:pStyle w:val="ListParagraph"/>
        <w:numPr>
          <w:ilvl w:val="0"/>
          <w:numId w:val="12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availability</w:t>
      </w:r>
    </w:p>
    <w:p w:rsidR="002836BB" w:rsidRPr="00B1116E" w:rsidRDefault="002836BB" w:rsidP="00B1116E">
      <w:pPr>
        <w:pStyle w:val="ListParagraph"/>
        <w:numPr>
          <w:ilvl w:val="0"/>
          <w:numId w:val="12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availing</w:t>
      </w:r>
    </w:p>
    <w:p w:rsidR="002836BB" w:rsidRPr="00B1116E" w:rsidRDefault="002836BB" w:rsidP="00B1116E">
      <w:pPr>
        <w:pStyle w:val="ListParagraph"/>
        <w:numPr>
          <w:ilvl w:val="0"/>
          <w:numId w:val="12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availableless</w:t>
      </w:r>
    </w:p>
    <w:p w:rsidR="002836BB" w:rsidRPr="00B1116E" w:rsidRDefault="002836BB" w:rsidP="00B1116E">
      <w:pPr>
        <w:pStyle w:val="ListParagraph"/>
        <w:numPr>
          <w:ilvl w:val="0"/>
          <w:numId w:val="11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Great Britain consist of … parts.</w:t>
      </w:r>
    </w:p>
    <w:p w:rsidR="002836BB" w:rsidRPr="00B1116E" w:rsidRDefault="002836BB" w:rsidP="00B1116E">
      <w:pPr>
        <w:pStyle w:val="ListParagraph"/>
        <w:numPr>
          <w:ilvl w:val="0"/>
          <w:numId w:val="12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 xml:space="preserve"> the three</w:t>
      </w:r>
    </w:p>
    <w:p w:rsidR="002836BB" w:rsidRPr="00B1116E" w:rsidRDefault="002836BB" w:rsidP="00B1116E">
      <w:pPr>
        <w:pStyle w:val="ListParagraph"/>
        <w:numPr>
          <w:ilvl w:val="0"/>
          <w:numId w:val="12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four</w:t>
      </w:r>
    </w:p>
    <w:p w:rsidR="002836BB" w:rsidRPr="00B1116E" w:rsidRDefault="002836BB" w:rsidP="00B1116E">
      <w:pPr>
        <w:pStyle w:val="ListParagraph"/>
        <w:numPr>
          <w:ilvl w:val="0"/>
          <w:numId w:val="12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three</w:t>
      </w:r>
    </w:p>
    <w:p w:rsidR="002836BB" w:rsidRPr="00B1116E" w:rsidRDefault="002836BB" w:rsidP="00B1116E">
      <w:pPr>
        <w:pStyle w:val="ListParagraph"/>
        <w:numPr>
          <w:ilvl w:val="0"/>
          <w:numId w:val="12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five</w:t>
      </w:r>
    </w:p>
    <w:p w:rsidR="002836BB" w:rsidRPr="00B1116E" w:rsidRDefault="002836BB" w:rsidP="00B1116E">
      <w:pPr>
        <w:pStyle w:val="ListParagraph"/>
        <w:numPr>
          <w:ilvl w:val="0"/>
          <w:numId w:val="12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one</w:t>
      </w:r>
    </w:p>
    <w:p w:rsidR="002836BB" w:rsidRPr="00B1116E" w:rsidRDefault="002836BB" w:rsidP="00B1116E">
      <w:pPr>
        <w:pStyle w:val="ListParagraph"/>
        <w:numPr>
          <w:ilvl w:val="0"/>
          <w:numId w:val="11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He wants to do it … .</w:t>
      </w:r>
    </w:p>
    <w:p w:rsidR="002836BB" w:rsidRPr="00B1116E" w:rsidRDefault="002836BB" w:rsidP="00B1116E">
      <w:pPr>
        <w:pStyle w:val="ListParagraph"/>
        <w:numPr>
          <w:ilvl w:val="0"/>
          <w:numId w:val="12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hisself</w:t>
      </w:r>
    </w:p>
    <w:p w:rsidR="002836BB" w:rsidRPr="00B1116E" w:rsidRDefault="002836BB" w:rsidP="00B1116E">
      <w:pPr>
        <w:pStyle w:val="ListParagraph"/>
        <w:numPr>
          <w:ilvl w:val="0"/>
          <w:numId w:val="12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herself</w:t>
      </w:r>
    </w:p>
    <w:p w:rsidR="002836BB" w:rsidRPr="00B1116E" w:rsidRDefault="002836BB" w:rsidP="00B1116E">
      <w:pPr>
        <w:pStyle w:val="ListParagraph"/>
        <w:numPr>
          <w:ilvl w:val="0"/>
          <w:numId w:val="12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themselves</w:t>
      </w:r>
    </w:p>
    <w:p w:rsidR="002836BB" w:rsidRPr="00B1116E" w:rsidRDefault="002836BB" w:rsidP="00B1116E">
      <w:pPr>
        <w:pStyle w:val="ListParagraph"/>
        <w:numPr>
          <w:ilvl w:val="0"/>
          <w:numId w:val="12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itself</w:t>
      </w:r>
    </w:p>
    <w:p w:rsidR="002836BB" w:rsidRPr="00B1116E" w:rsidRDefault="002836BB" w:rsidP="00B1116E">
      <w:pPr>
        <w:pStyle w:val="ListParagraph"/>
        <w:numPr>
          <w:ilvl w:val="0"/>
          <w:numId w:val="12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himself</w:t>
      </w:r>
    </w:p>
    <w:p w:rsidR="002836BB" w:rsidRPr="00B1116E" w:rsidRDefault="002836BB" w:rsidP="00B1116E">
      <w:pPr>
        <w:pStyle w:val="ListParagraph"/>
        <w:numPr>
          <w:ilvl w:val="0"/>
          <w:numId w:val="11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What is English for “</w:t>
      </w:r>
      <w:r w:rsidRPr="00B1116E">
        <w:rPr>
          <w:rFonts w:ascii="Times New Roman" w:hAnsi="Times New Roman"/>
          <w:sz w:val="24"/>
          <w:szCs w:val="24"/>
          <w:lang w:val="kk-KZ"/>
        </w:rPr>
        <w:t>кресло</w:t>
      </w:r>
      <w:r w:rsidRPr="00B1116E">
        <w:rPr>
          <w:rFonts w:ascii="Times New Roman" w:hAnsi="Times New Roman"/>
          <w:sz w:val="24"/>
          <w:szCs w:val="24"/>
          <w:lang w:val="en-US"/>
        </w:rPr>
        <w:t>”</w:t>
      </w:r>
    </w:p>
    <w:p w:rsidR="002836BB" w:rsidRPr="00B1116E" w:rsidRDefault="002836BB" w:rsidP="00B1116E">
      <w:pPr>
        <w:pStyle w:val="ListParagraph"/>
        <w:numPr>
          <w:ilvl w:val="0"/>
          <w:numId w:val="12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armchair</w:t>
      </w:r>
    </w:p>
    <w:p w:rsidR="002836BB" w:rsidRPr="00B1116E" w:rsidRDefault="002836BB" w:rsidP="00B1116E">
      <w:pPr>
        <w:pStyle w:val="ListParagraph"/>
        <w:numPr>
          <w:ilvl w:val="0"/>
          <w:numId w:val="12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chair</w:t>
      </w:r>
    </w:p>
    <w:p w:rsidR="002836BB" w:rsidRPr="00B1116E" w:rsidRDefault="002836BB" w:rsidP="00B1116E">
      <w:pPr>
        <w:pStyle w:val="ListParagraph"/>
        <w:numPr>
          <w:ilvl w:val="0"/>
          <w:numId w:val="12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sofa</w:t>
      </w:r>
    </w:p>
    <w:p w:rsidR="002836BB" w:rsidRPr="00B1116E" w:rsidRDefault="002836BB" w:rsidP="00B1116E">
      <w:pPr>
        <w:pStyle w:val="ListParagraph"/>
        <w:numPr>
          <w:ilvl w:val="0"/>
          <w:numId w:val="12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bed</w:t>
      </w:r>
    </w:p>
    <w:p w:rsidR="002836BB" w:rsidRPr="00B1116E" w:rsidRDefault="002836BB" w:rsidP="00B1116E">
      <w:pPr>
        <w:pStyle w:val="ListParagraph"/>
        <w:numPr>
          <w:ilvl w:val="0"/>
          <w:numId w:val="12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table</w:t>
      </w:r>
    </w:p>
    <w:p w:rsidR="002836BB" w:rsidRPr="00B1116E" w:rsidRDefault="002836BB" w:rsidP="00B1116E">
      <w:pPr>
        <w:pStyle w:val="ListParagraph"/>
        <w:numPr>
          <w:ilvl w:val="0"/>
          <w:numId w:val="11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Where the guests can have a relaxing massage.</w:t>
      </w:r>
    </w:p>
    <w:p w:rsidR="002836BB" w:rsidRPr="00B1116E" w:rsidRDefault="002836BB" w:rsidP="00B1116E">
      <w:pPr>
        <w:pStyle w:val="ListParagraph"/>
        <w:numPr>
          <w:ilvl w:val="0"/>
          <w:numId w:val="12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dry cleaning</w:t>
      </w:r>
    </w:p>
    <w:p w:rsidR="002836BB" w:rsidRPr="00B1116E" w:rsidRDefault="002836BB" w:rsidP="00B1116E">
      <w:pPr>
        <w:pStyle w:val="ListParagraph"/>
        <w:numPr>
          <w:ilvl w:val="0"/>
          <w:numId w:val="12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swimming pool</w:t>
      </w:r>
    </w:p>
    <w:p w:rsidR="002836BB" w:rsidRPr="00B1116E" w:rsidRDefault="002836BB" w:rsidP="00B1116E">
      <w:pPr>
        <w:pStyle w:val="ListParagraph"/>
        <w:numPr>
          <w:ilvl w:val="0"/>
          <w:numId w:val="12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gym</w:t>
      </w:r>
    </w:p>
    <w:p w:rsidR="002836BB" w:rsidRPr="00B1116E" w:rsidRDefault="002836BB" w:rsidP="00B1116E">
      <w:pPr>
        <w:pStyle w:val="ListParagraph"/>
        <w:numPr>
          <w:ilvl w:val="0"/>
          <w:numId w:val="12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banquet rooms</w:t>
      </w:r>
    </w:p>
    <w:p w:rsidR="002836BB" w:rsidRPr="00B1116E" w:rsidRDefault="002836BB" w:rsidP="00B1116E">
      <w:pPr>
        <w:pStyle w:val="ListParagraph"/>
        <w:numPr>
          <w:ilvl w:val="0"/>
          <w:numId w:val="12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health club</w:t>
      </w:r>
    </w:p>
    <w:p w:rsidR="002836BB" w:rsidRPr="00B1116E" w:rsidRDefault="002836BB" w:rsidP="00B1116E">
      <w:pPr>
        <w:pStyle w:val="ListParagraph"/>
        <w:numPr>
          <w:ilvl w:val="0"/>
          <w:numId w:val="11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TV with different channels.</w:t>
      </w:r>
    </w:p>
    <w:p w:rsidR="002836BB" w:rsidRPr="00B1116E" w:rsidRDefault="002836BB" w:rsidP="00B1116E">
      <w:pPr>
        <w:pStyle w:val="ListParagraph"/>
        <w:numPr>
          <w:ilvl w:val="0"/>
          <w:numId w:val="12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television</w:t>
      </w:r>
    </w:p>
    <w:p w:rsidR="002836BB" w:rsidRPr="00B1116E" w:rsidRDefault="002836BB" w:rsidP="00B1116E">
      <w:pPr>
        <w:pStyle w:val="ListParagraph"/>
        <w:numPr>
          <w:ilvl w:val="0"/>
          <w:numId w:val="12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color TV</w:t>
      </w:r>
    </w:p>
    <w:p w:rsidR="002836BB" w:rsidRPr="00B1116E" w:rsidRDefault="002836BB" w:rsidP="00B1116E">
      <w:pPr>
        <w:pStyle w:val="ListParagraph"/>
        <w:numPr>
          <w:ilvl w:val="0"/>
          <w:numId w:val="12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radio</w:t>
      </w:r>
    </w:p>
    <w:p w:rsidR="002836BB" w:rsidRPr="00B1116E" w:rsidRDefault="002836BB" w:rsidP="00B1116E">
      <w:pPr>
        <w:pStyle w:val="ListParagraph"/>
        <w:numPr>
          <w:ilvl w:val="0"/>
          <w:numId w:val="12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satellite TV</w:t>
      </w:r>
    </w:p>
    <w:p w:rsidR="002836BB" w:rsidRPr="00B1116E" w:rsidRDefault="002836BB" w:rsidP="00B1116E">
      <w:pPr>
        <w:pStyle w:val="ListParagraph"/>
        <w:numPr>
          <w:ilvl w:val="0"/>
          <w:numId w:val="12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TV set</w:t>
      </w:r>
    </w:p>
    <w:p w:rsidR="002836BB" w:rsidRPr="00B1116E" w:rsidRDefault="002836BB" w:rsidP="00B1116E">
      <w:pPr>
        <w:pStyle w:val="ListParagraph"/>
        <w:numPr>
          <w:ilvl w:val="0"/>
          <w:numId w:val="11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Where you can order a taxi or rent a car, book train and air tickets in advance?</w:t>
      </w:r>
    </w:p>
    <w:p w:rsidR="002836BB" w:rsidRPr="00B1116E" w:rsidRDefault="002836BB" w:rsidP="00B1116E">
      <w:pPr>
        <w:pStyle w:val="ListParagraph"/>
        <w:numPr>
          <w:ilvl w:val="0"/>
          <w:numId w:val="12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at shoes repair shop</w:t>
      </w:r>
    </w:p>
    <w:p w:rsidR="002836BB" w:rsidRPr="00B1116E" w:rsidRDefault="002836BB" w:rsidP="00B1116E">
      <w:pPr>
        <w:pStyle w:val="ListParagraph"/>
        <w:numPr>
          <w:ilvl w:val="0"/>
          <w:numId w:val="12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in hospital</w:t>
      </w:r>
    </w:p>
    <w:p w:rsidR="002836BB" w:rsidRPr="00B1116E" w:rsidRDefault="002836BB" w:rsidP="00B1116E">
      <w:pPr>
        <w:pStyle w:val="ListParagraph"/>
        <w:numPr>
          <w:ilvl w:val="0"/>
          <w:numId w:val="12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at the service bureau</w:t>
      </w:r>
    </w:p>
    <w:p w:rsidR="002836BB" w:rsidRPr="00B1116E" w:rsidRDefault="002836BB" w:rsidP="00B1116E">
      <w:pPr>
        <w:pStyle w:val="ListParagraph"/>
        <w:numPr>
          <w:ilvl w:val="0"/>
          <w:numId w:val="12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at school</w:t>
      </w:r>
    </w:p>
    <w:p w:rsidR="002836BB" w:rsidRPr="00B1116E" w:rsidRDefault="002836BB" w:rsidP="00B1116E">
      <w:pPr>
        <w:pStyle w:val="ListParagraph"/>
        <w:numPr>
          <w:ilvl w:val="0"/>
          <w:numId w:val="12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at college</w:t>
      </w:r>
    </w:p>
    <w:p w:rsidR="002836BB" w:rsidRPr="00B1116E" w:rsidRDefault="002836BB" w:rsidP="00B1116E">
      <w:pPr>
        <w:pStyle w:val="ListParagraph"/>
        <w:numPr>
          <w:ilvl w:val="0"/>
          <w:numId w:val="11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The restaurant is located on the … floor.</w:t>
      </w:r>
    </w:p>
    <w:p w:rsidR="002836BB" w:rsidRPr="00B1116E" w:rsidRDefault="002836BB" w:rsidP="00B1116E">
      <w:pPr>
        <w:pStyle w:val="ListParagraph"/>
        <w:numPr>
          <w:ilvl w:val="0"/>
          <w:numId w:val="13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thirteen</w:t>
      </w:r>
    </w:p>
    <w:p w:rsidR="002836BB" w:rsidRPr="00B1116E" w:rsidRDefault="002836BB" w:rsidP="00B1116E">
      <w:pPr>
        <w:pStyle w:val="ListParagraph"/>
        <w:numPr>
          <w:ilvl w:val="0"/>
          <w:numId w:val="13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twenty</w:t>
      </w:r>
    </w:p>
    <w:p w:rsidR="002836BB" w:rsidRPr="00B1116E" w:rsidRDefault="002836BB" w:rsidP="00B1116E">
      <w:pPr>
        <w:pStyle w:val="ListParagraph"/>
        <w:numPr>
          <w:ilvl w:val="0"/>
          <w:numId w:val="13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two</w:t>
      </w:r>
    </w:p>
    <w:p w:rsidR="002836BB" w:rsidRPr="00B1116E" w:rsidRDefault="002836BB" w:rsidP="00B1116E">
      <w:pPr>
        <w:pStyle w:val="ListParagraph"/>
        <w:numPr>
          <w:ilvl w:val="0"/>
          <w:numId w:val="13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one</w:t>
      </w:r>
    </w:p>
    <w:p w:rsidR="002836BB" w:rsidRPr="00B1116E" w:rsidRDefault="002836BB" w:rsidP="00B1116E">
      <w:pPr>
        <w:pStyle w:val="ListParagraph"/>
        <w:numPr>
          <w:ilvl w:val="0"/>
          <w:numId w:val="13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third</w:t>
      </w:r>
    </w:p>
    <w:p w:rsidR="002836BB" w:rsidRPr="00B1116E" w:rsidRDefault="002836BB" w:rsidP="00B1116E">
      <w:pPr>
        <w:pStyle w:val="ListParagraph"/>
        <w:numPr>
          <w:ilvl w:val="0"/>
          <w:numId w:val="11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Mary is here but her parents ….</w:t>
      </w:r>
    </w:p>
    <w:p w:rsidR="002836BB" w:rsidRPr="00B1116E" w:rsidRDefault="002836BB" w:rsidP="00B1116E">
      <w:pPr>
        <w:pStyle w:val="ListParagraph"/>
        <w:numPr>
          <w:ilvl w:val="0"/>
          <w:numId w:val="13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wasn’t</w:t>
      </w:r>
    </w:p>
    <w:p w:rsidR="002836BB" w:rsidRPr="00B1116E" w:rsidRDefault="002836BB" w:rsidP="00B1116E">
      <w:pPr>
        <w:pStyle w:val="ListParagraph"/>
        <w:numPr>
          <w:ilvl w:val="0"/>
          <w:numId w:val="13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don’t</w:t>
      </w:r>
    </w:p>
    <w:p w:rsidR="002836BB" w:rsidRPr="00B1116E" w:rsidRDefault="002836BB" w:rsidP="00B1116E">
      <w:pPr>
        <w:pStyle w:val="ListParagraph"/>
        <w:numPr>
          <w:ilvl w:val="0"/>
          <w:numId w:val="13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isn’t</w:t>
      </w:r>
    </w:p>
    <w:p w:rsidR="002836BB" w:rsidRPr="00B1116E" w:rsidRDefault="002836BB" w:rsidP="00B1116E">
      <w:pPr>
        <w:pStyle w:val="ListParagraph"/>
        <w:numPr>
          <w:ilvl w:val="0"/>
          <w:numId w:val="13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didn’t</w:t>
      </w:r>
    </w:p>
    <w:p w:rsidR="002836BB" w:rsidRPr="00B1116E" w:rsidRDefault="002836BB" w:rsidP="00B1116E">
      <w:pPr>
        <w:pStyle w:val="ListParagraph"/>
        <w:numPr>
          <w:ilvl w:val="0"/>
          <w:numId w:val="13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aren’t</w:t>
      </w:r>
    </w:p>
    <w:p w:rsidR="002836BB" w:rsidRPr="00B1116E" w:rsidRDefault="002836BB" w:rsidP="00B1116E">
      <w:pPr>
        <w:pStyle w:val="ListParagraph"/>
        <w:numPr>
          <w:ilvl w:val="0"/>
          <w:numId w:val="11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This menu allows the customer to choose the number and types of dishes.</w:t>
      </w:r>
    </w:p>
    <w:p w:rsidR="002836BB" w:rsidRPr="00B1116E" w:rsidRDefault="002836BB" w:rsidP="00B1116E">
      <w:pPr>
        <w:pStyle w:val="ListParagraph"/>
        <w:numPr>
          <w:ilvl w:val="0"/>
          <w:numId w:val="13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special menu</w:t>
      </w:r>
    </w:p>
    <w:p w:rsidR="002836BB" w:rsidRPr="00B1116E" w:rsidRDefault="002836BB" w:rsidP="00B1116E">
      <w:pPr>
        <w:pStyle w:val="ListParagraph"/>
        <w:numPr>
          <w:ilvl w:val="0"/>
          <w:numId w:val="13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 cycle menu</w:t>
      </w:r>
    </w:p>
    <w:p w:rsidR="002836BB" w:rsidRPr="00B1116E" w:rsidRDefault="002836BB" w:rsidP="00B1116E">
      <w:pPr>
        <w:pStyle w:val="ListParagraph"/>
        <w:numPr>
          <w:ilvl w:val="0"/>
          <w:numId w:val="13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 la carte menu</w:t>
      </w:r>
    </w:p>
    <w:p w:rsidR="002836BB" w:rsidRPr="00B1116E" w:rsidRDefault="002836BB" w:rsidP="00B1116E">
      <w:pPr>
        <w:pStyle w:val="ListParagraph"/>
        <w:numPr>
          <w:ilvl w:val="0"/>
          <w:numId w:val="13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table d’hôte menu</w:t>
      </w:r>
    </w:p>
    <w:p w:rsidR="002836BB" w:rsidRPr="00B1116E" w:rsidRDefault="002836BB" w:rsidP="00B1116E">
      <w:pPr>
        <w:pStyle w:val="ListParagraph"/>
        <w:numPr>
          <w:ilvl w:val="0"/>
          <w:numId w:val="13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carte du jour</w:t>
      </w:r>
    </w:p>
    <w:p w:rsidR="002836BB" w:rsidRPr="00B1116E" w:rsidRDefault="002836BB" w:rsidP="00B1116E">
      <w:pPr>
        <w:pStyle w:val="ListParagraph"/>
        <w:numPr>
          <w:ilvl w:val="0"/>
          <w:numId w:val="11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UK currency is …</w:t>
      </w:r>
    </w:p>
    <w:p w:rsidR="002836BB" w:rsidRPr="00B1116E" w:rsidRDefault="002836BB" w:rsidP="00B1116E">
      <w:pPr>
        <w:pStyle w:val="ListParagraph"/>
        <w:numPr>
          <w:ilvl w:val="0"/>
          <w:numId w:val="13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rouble</w:t>
      </w:r>
    </w:p>
    <w:p w:rsidR="002836BB" w:rsidRPr="00B1116E" w:rsidRDefault="002836BB" w:rsidP="00B1116E">
      <w:pPr>
        <w:pStyle w:val="ListParagraph"/>
        <w:numPr>
          <w:ilvl w:val="0"/>
          <w:numId w:val="13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pound</w:t>
      </w:r>
    </w:p>
    <w:p w:rsidR="002836BB" w:rsidRPr="00B1116E" w:rsidRDefault="002836BB" w:rsidP="00B1116E">
      <w:pPr>
        <w:pStyle w:val="ListParagraph"/>
        <w:numPr>
          <w:ilvl w:val="0"/>
          <w:numId w:val="13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som</w:t>
      </w:r>
    </w:p>
    <w:p w:rsidR="002836BB" w:rsidRPr="00B1116E" w:rsidRDefault="002836BB" w:rsidP="00B1116E">
      <w:pPr>
        <w:pStyle w:val="ListParagraph"/>
        <w:numPr>
          <w:ilvl w:val="0"/>
          <w:numId w:val="13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tenge</w:t>
      </w:r>
    </w:p>
    <w:p w:rsidR="002836BB" w:rsidRPr="00B1116E" w:rsidRDefault="002836BB" w:rsidP="00B1116E">
      <w:pPr>
        <w:pStyle w:val="ListParagraph"/>
        <w:numPr>
          <w:ilvl w:val="0"/>
          <w:numId w:val="13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euro</w:t>
      </w:r>
    </w:p>
    <w:p w:rsidR="002836BB" w:rsidRPr="00B1116E" w:rsidRDefault="002836BB" w:rsidP="00B1116E">
      <w:pPr>
        <w:pStyle w:val="ListParagraph"/>
        <w:numPr>
          <w:ilvl w:val="0"/>
          <w:numId w:val="11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 xml:space="preserve">No tipping is in … </w:t>
      </w:r>
    </w:p>
    <w:p w:rsidR="002836BB" w:rsidRPr="00B1116E" w:rsidRDefault="002836BB" w:rsidP="00B1116E">
      <w:pPr>
        <w:pStyle w:val="ListParagraph"/>
        <w:numPr>
          <w:ilvl w:val="0"/>
          <w:numId w:val="13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bars</w:t>
      </w:r>
    </w:p>
    <w:p w:rsidR="002836BB" w:rsidRPr="00B1116E" w:rsidRDefault="002836BB" w:rsidP="00B1116E">
      <w:pPr>
        <w:pStyle w:val="ListParagraph"/>
        <w:numPr>
          <w:ilvl w:val="0"/>
          <w:numId w:val="13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hotels</w:t>
      </w:r>
    </w:p>
    <w:p w:rsidR="002836BB" w:rsidRPr="00B1116E" w:rsidRDefault="002836BB" w:rsidP="00B1116E">
      <w:pPr>
        <w:pStyle w:val="ListParagraph"/>
        <w:numPr>
          <w:ilvl w:val="0"/>
          <w:numId w:val="13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cafes</w:t>
      </w:r>
    </w:p>
    <w:p w:rsidR="002836BB" w:rsidRPr="00B1116E" w:rsidRDefault="002836BB" w:rsidP="00B1116E">
      <w:pPr>
        <w:pStyle w:val="ListParagraph"/>
        <w:numPr>
          <w:ilvl w:val="0"/>
          <w:numId w:val="13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restaurants</w:t>
      </w:r>
    </w:p>
    <w:p w:rsidR="002836BB" w:rsidRPr="00B1116E" w:rsidRDefault="002836BB" w:rsidP="00B1116E">
      <w:pPr>
        <w:pStyle w:val="ListParagraph"/>
        <w:numPr>
          <w:ilvl w:val="0"/>
          <w:numId w:val="13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beauty salons</w:t>
      </w:r>
    </w:p>
    <w:p w:rsidR="002836BB" w:rsidRPr="00B1116E" w:rsidRDefault="002836BB" w:rsidP="00B1116E">
      <w:pPr>
        <w:pStyle w:val="ListParagraph"/>
        <w:numPr>
          <w:ilvl w:val="0"/>
          <w:numId w:val="11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Statement to say that you are sorry for something.</w:t>
      </w:r>
    </w:p>
    <w:p w:rsidR="002836BB" w:rsidRPr="00B1116E" w:rsidRDefault="002836BB" w:rsidP="00B1116E">
      <w:pPr>
        <w:pStyle w:val="ListParagraph"/>
        <w:numPr>
          <w:ilvl w:val="0"/>
          <w:numId w:val="13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disagree</w:t>
      </w:r>
    </w:p>
    <w:p w:rsidR="002836BB" w:rsidRPr="00B1116E" w:rsidRDefault="002836BB" w:rsidP="00B1116E">
      <w:pPr>
        <w:pStyle w:val="ListParagraph"/>
        <w:numPr>
          <w:ilvl w:val="0"/>
          <w:numId w:val="13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thanks</w:t>
      </w:r>
    </w:p>
    <w:p w:rsidR="002836BB" w:rsidRPr="00B1116E" w:rsidRDefault="002836BB" w:rsidP="00B1116E">
      <w:pPr>
        <w:pStyle w:val="ListParagraph"/>
        <w:numPr>
          <w:ilvl w:val="0"/>
          <w:numId w:val="13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come down</w:t>
      </w:r>
    </w:p>
    <w:p w:rsidR="002836BB" w:rsidRPr="00B1116E" w:rsidRDefault="002836BB" w:rsidP="00B1116E">
      <w:pPr>
        <w:pStyle w:val="ListParagraph"/>
        <w:numPr>
          <w:ilvl w:val="0"/>
          <w:numId w:val="13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agree</w:t>
      </w:r>
    </w:p>
    <w:p w:rsidR="002836BB" w:rsidRPr="00B1116E" w:rsidRDefault="002836BB" w:rsidP="00B1116E">
      <w:pPr>
        <w:pStyle w:val="ListParagraph"/>
        <w:numPr>
          <w:ilvl w:val="0"/>
          <w:numId w:val="13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apology</w:t>
      </w:r>
    </w:p>
    <w:p w:rsidR="002836BB" w:rsidRPr="00B1116E" w:rsidRDefault="002836BB" w:rsidP="00B1116E">
      <w:pPr>
        <w:pStyle w:val="ListParagraph"/>
        <w:numPr>
          <w:ilvl w:val="0"/>
          <w:numId w:val="112"/>
        </w:numPr>
        <w:tabs>
          <w:tab w:val="left" w:pos="1045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Entrance hall</w:t>
      </w:r>
    </w:p>
    <w:p w:rsidR="002836BB" w:rsidRPr="00B1116E" w:rsidRDefault="002836BB" w:rsidP="00B1116E">
      <w:pPr>
        <w:pStyle w:val="ListParagraph"/>
        <w:numPr>
          <w:ilvl w:val="0"/>
          <w:numId w:val="136"/>
        </w:numPr>
        <w:tabs>
          <w:tab w:val="left" w:pos="1045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café</w:t>
      </w:r>
    </w:p>
    <w:p w:rsidR="002836BB" w:rsidRPr="00B1116E" w:rsidRDefault="002836BB" w:rsidP="00B1116E">
      <w:pPr>
        <w:pStyle w:val="ListParagraph"/>
        <w:numPr>
          <w:ilvl w:val="0"/>
          <w:numId w:val="136"/>
        </w:numPr>
        <w:tabs>
          <w:tab w:val="left" w:pos="1045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corridor</w:t>
      </w:r>
    </w:p>
    <w:p w:rsidR="002836BB" w:rsidRPr="00B1116E" w:rsidRDefault="002836BB" w:rsidP="00B1116E">
      <w:pPr>
        <w:pStyle w:val="ListParagraph"/>
        <w:numPr>
          <w:ilvl w:val="0"/>
          <w:numId w:val="136"/>
        </w:numPr>
        <w:tabs>
          <w:tab w:val="left" w:pos="1045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home</w:t>
      </w:r>
    </w:p>
    <w:p w:rsidR="002836BB" w:rsidRPr="00B1116E" w:rsidRDefault="002836BB" w:rsidP="00B1116E">
      <w:pPr>
        <w:pStyle w:val="ListParagraph"/>
        <w:numPr>
          <w:ilvl w:val="0"/>
          <w:numId w:val="136"/>
        </w:numPr>
        <w:tabs>
          <w:tab w:val="left" w:pos="1045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house</w:t>
      </w:r>
    </w:p>
    <w:p w:rsidR="002836BB" w:rsidRPr="00B1116E" w:rsidRDefault="002836BB" w:rsidP="00B1116E">
      <w:pPr>
        <w:pStyle w:val="ListParagraph"/>
        <w:numPr>
          <w:ilvl w:val="0"/>
          <w:numId w:val="136"/>
        </w:numPr>
        <w:tabs>
          <w:tab w:val="left" w:pos="1045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lobby</w:t>
      </w:r>
    </w:p>
    <w:p w:rsidR="002836BB" w:rsidRPr="00B1116E" w:rsidRDefault="002836BB" w:rsidP="00B1116E">
      <w:pPr>
        <w:pStyle w:val="ListParagraph"/>
        <w:numPr>
          <w:ilvl w:val="0"/>
          <w:numId w:val="112"/>
        </w:numPr>
        <w:tabs>
          <w:tab w:val="left" w:pos="1045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Video recording system</w:t>
      </w:r>
    </w:p>
    <w:p w:rsidR="002836BB" w:rsidRPr="00B1116E" w:rsidRDefault="002836BB" w:rsidP="00B1116E">
      <w:pPr>
        <w:pStyle w:val="ListParagraph"/>
        <w:numPr>
          <w:ilvl w:val="0"/>
          <w:numId w:val="137"/>
        </w:numPr>
        <w:tabs>
          <w:tab w:val="left" w:pos="1045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teletext</w:t>
      </w:r>
    </w:p>
    <w:p w:rsidR="002836BB" w:rsidRPr="00B1116E" w:rsidRDefault="002836BB" w:rsidP="00B1116E">
      <w:pPr>
        <w:pStyle w:val="ListParagraph"/>
        <w:numPr>
          <w:ilvl w:val="0"/>
          <w:numId w:val="137"/>
        </w:numPr>
        <w:tabs>
          <w:tab w:val="left" w:pos="1045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VHS</w:t>
      </w:r>
    </w:p>
    <w:p w:rsidR="002836BB" w:rsidRPr="00B1116E" w:rsidRDefault="002836BB" w:rsidP="00B1116E">
      <w:pPr>
        <w:pStyle w:val="ListParagraph"/>
        <w:numPr>
          <w:ilvl w:val="0"/>
          <w:numId w:val="137"/>
        </w:numPr>
        <w:tabs>
          <w:tab w:val="left" w:pos="1045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Flip-chart</w:t>
      </w:r>
    </w:p>
    <w:p w:rsidR="002836BB" w:rsidRPr="00B1116E" w:rsidRDefault="002836BB" w:rsidP="00B1116E">
      <w:pPr>
        <w:pStyle w:val="ListParagraph"/>
        <w:numPr>
          <w:ilvl w:val="0"/>
          <w:numId w:val="137"/>
        </w:numPr>
        <w:tabs>
          <w:tab w:val="left" w:pos="1045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whiteboard</w:t>
      </w:r>
    </w:p>
    <w:p w:rsidR="002836BB" w:rsidRPr="00B1116E" w:rsidRDefault="002836BB" w:rsidP="00B1116E">
      <w:pPr>
        <w:pStyle w:val="ListParagraph"/>
        <w:numPr>
          <w:ilvl w:val="0"/>
          <w:numId w:val="137"/>
        </w:numPr>
        <w:tabs>
          <w:tab w:val="left" w:pos="1045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cloakroom</w:t>
      </w:r>
    </w:p>
    <w:p w:rsidR="002836BB" w:rsidRPr="00B1116E" w:rsidRDefault="002836BB" w:rsidP="00B111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116E">
        <w:rPr>
          <w:rFonts w:ascii="Times New Roman" w:hAnsi="Times New Roman"/>
          <w:b/>
          <w:sz w:val="24"/>
          <w:szCs w:val="24"/>
          <w:lang w:val="kk-KZ"/>
        </w:rPr>
        <w:t>Т</w:t>
      </w:r>
      <w:r w:rsidRPr="00B1116E">
        <w:rPr>
          <w:rFonts w:ascii="Times New Roman" w:hAnsi="Times New Roman"/>
          <w:b/>
          <w:sz w:val="24"/>
          <w:szCs w:val="24"/>
          <w:lang w:val="en-US"/>
        </w:rPr>
        <w:t>est</w:t>
      </w:r>
      <w:r w:rsidRPr="00B1116E">
        <w:rPr>
          <w:rFonts w:ascii="Times New Roman" w:hAnsi="Times New Roman"/>
          <w:b/>
          <w:sz w:val="24"/>
          <w:szCs w:val="24"/>
        </w:rPr>
        <w:t xml:space="preserve"> № 5.</w:t>
      </w:r>
    </w:p>
    <w:p w:rsidR="002836BB" w:rsidRPr="00B1116E" w:rsidRDefault="002836BB" w:rsidP="00B1116E">
      <w:pPr>
        <w:pStyle w:val="ListParagraph"/>
        <w:numPr>
          <w:ilvl w:val="0"/>
          <w:numId w:val="13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What facilities for disabled person?</w:t>
      </w:r>
    </w:p>
    <w:p w:rsidR="002836BB" w:rsidRPr="00B1116E" w:rsidRDefault="002836BB" w:rsidP="00B1116E">
      <w:pPr>
        <w:pStyle w:val="ListParagraph"/>
        <w:numPr>
          <w:ilvl w:val="0"/>
          <w:numId w:val="13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shops</w:t>
      </w:r>
    </w:p>
    <w:p w:rsidR="002836BB" w:rsidRPr="00B1116E" w:rsidRDefault="002836BB" w:rsidP="00B1116E">
      <w:pPr>
        <w:pStyle w:val="ListParagraph"/>
        <w:numPr>
          <w:ilvl w:val="0"/>
          <w:numId w:val="13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resident nurse, push chairs, notices in Braille</w:t>
      </w:r>
    </w:p>
    <w:p w:rsidR="002836BB" w:rsidRPr="00B1116E" w:rsidRDefault="002836BB" w:rsidP="00B1116E">
      <w:pPr>
        <w:pStyle w:val="ListParagraph"/>
        <w:numPr>
          <w:ilvl w:val="0"/>
          <w:numId w:val="13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night clubs</w:t>
      </w:r>
    </w:p>
    <w:p w:rsidR="002836BB" w:rsidRPr="00B1116E" w:rsidRDefault="002836BB" w:rsidP="00B1116E">
      <w:pPr>
        <w:pStyle w:val="ListParagraph"/>
        <w:numPr>
          <w:ilvl w:val="0"/>
          <w:numId w:val="13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disco</w:t>
      </w:r>
    </w:p>
    <w:p w:rsidR="002836BB" w:rsidRPr="00B1116E" w:rsidRDefault="002836BB" w:rsidP="00B1116E">
      <w:pPr>
        <w:pStyle w:val="ListParagraph"/>
        <w:numPr>
          <w:ilvl w:val="0"/>
          <w:numId w:val="13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conferences</w:t>
      </w:r>
    </w:p>
    <w:p w:rsidR="002836BB" w:rsidRPr="00B1116E" w:rsidRDefault="002836BB" w:rsidP="00B1116E">
      <w:pPr>
        <w:pStyle w:val="ListParagraph"/>
        <w:numPr>
          <w:ilvl w:val="0"/>
          <w:numId w:val="13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After the guests have … you will change beds, towels.</w:t>
      </w:r>
    </w:p>
    <w:p w:rsidR="002836BB" w:rsidRPr="00B1116E" w:rsidRDefault="002836BB" w:rsidP="00B1116E">
      <w:pPr>
        <w:pStyle w:val="ListParagraph"/>
        <w:numPr>
          <w:ilvl w:val="0"/>
          <w:numId w:val="14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arrived</w:t>
      </w:r>
    </w:p>
    <w:p w:rsidR="002836BB" w:rsidRPr="00B1116E" w:rsidRDefault="002836BB" w:rsidP="00B1116E">
      <w:pPr>
        <w:pStyle w:val="ListParagraph"/>
        <w:numPr>
          <w:ilvl w:val="0"/>
          <w:numId w:val="14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came</w:t>
      </w:r>
    </w:p>
    <w:p w:rsidR="002836BB" w:rsidRPr="00B1116E" w:rsidRDefault="002836BB" w:rsidP="00B1116E">
      <w:pPr>
        <w:pStyle w:val="ListParagraph"/>
        <w:numPr>
          <w:ilvl w:val="0"/>
          <w:numId w:val="14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gone</w:t>
      </w:r>
    </w:p>
    <w:p w:rsidR="002836BB" w:rsidRPr="00B1116E" w:rsidRDefault="002836BB" w:rsidP="00B1116E">
      <w:pPr>
        <w:pStyle w:val="ListParagraph"/>
        <w:numPr>
          <w:ilvl w:val="0"/>
          <w:numId w:val="14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check in</w:t>
      </w:r>
    </w:p>
    <w:p w:rsidR="002836BB" w:rsidRPr="00B1116E" w:rsidRDefault="002836BB" w:rsidP="00B1116E">
      <w:pPr>
        <w:pStyle w:val="ListParagraph"/>
        <w:numPr>
          <w:ilvl w:val="0"/>
          <w:numId w:val="14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check out</w:t>
      </w:r>
    </w:p>
    <w:p w:rsidR="002836BB" w:rsidRPr="00B1116E" w:rsidRDefault="002836BB" w:rsidP="00B1116E">
      <w:pPr>
        <w:pStyle w:val="ListParagraph"/>
        <w:numPr>
          <w:ilvl w:val="0"/>
          <w:numId w:val="13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 person who cleans the room is a …</w:t>
      </w:r>
    </w:p>
    <w:p w:rsidR="002836BB" w:rsidRPr="00B1116E" w:rsidRDefault="002836BB" w:rsidP="00B1116E">
      <w:pPr>
        <w:pStyle w:val="ListParagraph"/>
        <w:numPr>
          <w:ilvl w:val="0"/>
          <w:numId w:val="14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singer</w:t>
      </w:r>
    </w:p>
    <w:p w:rsidR="002836BB" w:rsidRPr="00B1116E" w:rsidRDefault="002836BB" w:rsidP="00B1116E">
      <w:pPr>
        <w:pStyle w:val="ListParagraph"/>
        <w:numPr>
          <w:ilvl w:val="0"/>
          <w:numId w:val="14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teacher</w:t>
      </w:r>
    </w:p>
    <w:p w:rsidR="002836BB" w:rsidRPr="00B1116E" w:rsidRDefault="002836BB" w:rsidP="00B1116E">
      <w:pPr>
        <w:pStyle w:val="ListParagraph"/>
        <w:numPr>
          <w:ilvl w:val="0"/>
          <w:numId w:val="14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actor</w:t>
      </w:r>
    </w:p>
    <w:p w:rsidR="002836BB" w:rsidRPr="00B1116E" w:rsidRDefault="002836BB" w:rsidP="00B1116E">
      <w:pPr>
        <w:pStyle w:val="ListParagraph"/>
        <w:numPr>
          <w:ilvl w:val="0"/>
          <w:numId w:val="14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waiter</w:t>
      </w:r>
    </w:p>
    <w:p w:rsidR="002836BB" w:rsidRPr="00B1116E" w:rsidRDefault="002836BB" w:rsidP="00B1116E">
      <w:pPr>
        <w:pStyle w:val="ListParagraph"/>
        <w:numPr>
          <w:ilvl w:val="0"/>
          <w:numId w:val="14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chambermaid</w:t>
      </w:r>
    </w:p>
    <w:p w:rsidR="002836BB" w:rsidRPr="00B1116E" w:rsidRDefault="002836BB" w:rsidP="00B1116E">
      <w:pPr>
        <w:pStyle w:val="ListParagraph"/>
        <w:numPr>
          <w:ilvl w:val="0"/>
          <w:numId w:val="13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 person who helps to carry the bags is a …</w:t>
      </w:r>
    </w:p>
    <w:p w:rsidR="002836BB" w:rsidRPr="00B1116E" w:rsidRDefault="002836BB" w:rsidP="00B1116E">
      <w:pPr>
        <w:pStyle w:val="ListParagraph"/>
        <w:numPr>
          <w:ilvl w:val="0"/>
          <w:numId w:val="14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man</w:t>
      </w:r>
    </w:p>
    <w:p w:rsidR="002836BB" w:rsidRPr="00B1116E" w:rsidRDefault="002836BB" w:rsidP="00B1116E">
      <w:pPr>
        <w:pStyle w:val="ListParagraph"/>
        <w:numPr>
          <w:ilvl w:val="0"/>
          <w:numId w:val="14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manager</w:t>
      </w:r>
    </w:p>
    <w:p w:rsidR="002836BB" w:rsidRPr="00B1116E" w:rsidRDefault="002836BB" w:rsidP="00B1116E">
      <w:pPr>
        <w:pStyle w:val="ListParagraph"/>
        <w:numPr>
          <w:ilvl w:val="0"/>
          <w:numId w:val="14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cat</w:t>
      </w:r>
    </w:p>
    <w:p w:rsidR="002836BB" w:rsidRPr="00B1116E" w:rsidRDefault="002836BB" w:rsidP="00B1116E">
      <w:pPr>
        <w:pStyle w:val="ListParagraph"/>
        <w:numPr>
          <w:ilvl w:val="0"/>
          <w:numId w:val="14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porter</w:t>
      </w:r>
    </w:p>
    <w:p w:rsidR="002836BB" w:rsidRPr="00B1116E" w:rsidRDefault="002836BB" w:rsidP="00B1116E">
      <w:pPr>
        <w:pStyle w:val="ListParagraph"/>
        <w:numPr>
          <w:ilvl w:val="0"/>
          <w:numId w:val="14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woman</w:t>
      </w:r>
    </w:p>
    <w:p w:rsidR="002836BB" w:rsidRPr="00B1116E" w:rsidRDefault="002836BB" w:rsidP="00B1116E">
      <w:pPr>
        <w:pStyle w:val="ListParagraph"/>
        <w:numPr>
          <w:ilvl w:val="0"/>
          <w:numId w:val="13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They paid by credit card.</w:t>
      </w:r>
    </w:p>
    <w:p w:rsidR="002836BB" w:rsidRPr="00B1116E" w:rsidRDefault="002836BB" w:rsidP="00B1116E">
      <w:pPr>
        <w:pStyle w:val="ListParagraph"/>
        <w:numPr>
          <w:ilvl w:val="0"/>
          <w:numId w:val="14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have you?</w:t>
      </w:r>
    </w:p>
    <w:p w:rsidR="002836BB" w:rsidRPr="00B1116E" w:rsidRDefault="002836BB" w:rsidP="00B1116E">
      <w:pPr>
        <w:pStyle w:val="ListParagraph"/>
        <w:numPr>
          <w:ilvl w:val="0"/>
          <w:numId w:val="14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isn’t it?</w:t>
      </w:r>
    </w:p>
    <w:p w:rsidR="002836BB" w:rsidRPr="00B1116E" w:rsidRDefault="002836BB" w:rsidP="00B1116E">
      <w:pPr>
        <w:pStyle w:val="ListParagraph"/>
        <w:numPr>
          <w:ilvl w:val="0"/>
          <w:numId w:val="14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are they?</w:t>
      </w:r>
    </w:p>
    <w:p w:rsidR="002836BB" w:rsidRPr="00B1116E" w:rsidRDefault="002836BB" w:rsidP="00B1116E">
      <w:pPr>
        <w:pStyle w:val="ListParagraph"/>
        <w:numPr>
          <w:ilvl w:val="0"/>
          <w:numId w:val="14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isn’t she?</w:t>
      </w:r>
    </w:p>
    <w:p w:rsidR="002836BB" w:rsidRPr="00B1116E" w:rsidRDefault="002836BB" w:rsidP="00B1116E">
      <w:pPr>
        <w:pStyle w:val="ListParagraph"/>
        <w:numPr>
          <w:ilvl w:val="0"/>
          <w:numId w:val="14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didn’t they?</w:t>
      </w:r>
    </w:p>
    <w:p w:rsidR="002836BB" w:rsidRPr="00B1116E" w:rsidRDefault="002836BB" w:rsidP="00B1116E">
      <w:pPr>
        <w:pStyle w:val="ListParagraph"/>
        <w:numPr>
          <w:ilvl w:val="0"/>
          <w:numId w:val="13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Who serves the guests in the restaurants is …</w:t>
      </w:r>
    </w:p>
    <w:p w:rsidR="002836BB" w:rsidRPr="00B1116E" w:rsidRDefault="002836BB" w:rsidP="00B1116E">
      <w:pPr>
        <w:pStyle w:val="ListParagraph"/>
        <w:numPr>
          <w:ilvl w:val="0"/>
          <w:numId w:val="14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 writer</w:t>
      </w:r>
    </w:p>
    <w:p w:rsidR="002836BB" w:rsidRPr="00B1116E" w:rsidRDefault="002836BB" w:rsidP="00B1116E">
      <w:pPr>
        <w:pStyle w:val="ListParagraph"/>
        <w:numPr>
          <w:ilvl w:val="0"/>
          <w:numId w:val="14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an actor</w:t>
      </w:r>
    </w:p>
    <w:p w:rsidR="002836BB" w:rsidRPr="00B1116E" w:rsidRDefault="002836BB" w:rsidP="00B1116E">
      <w:pPr>
        <w:pStyle w:val="ListParagraph"/>
        <w:numPr>
          <w:ilvl w:val="0"/>
          <w:numId w:val="14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 waiter</w:t>
      </w:r>
    </w:p>
    <w:p w:rsidR="002836BB" w:rsidRPr="00B1116E" w:rsidRDefault="002836BB" w:rsidP="00B1116E">
      <w:pPr>
        <w:pStyle w:val="ListParagraph"/>
        <w:numPr>
          <w:ilvl w:val="0"/>
          <w:numId w:val="14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  bellboy</w:t>
      </w:r>
    </w:p>
    <w:p w:rsidR="002836BB" w:rsidRPr="00B1116E" w:rsidRDefault="002836BB" w:rsidP="00B1116E">
      <w:pPr>
        <w:pStyle w:val="ListParagraph"/>
        <w:numPr>
          <w:ilvl w:val="0"/>
          <w:numId w:val="14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an engineer</w:t>
      </w:r>
    </w:p>
    <w:p w:rsidR="002836BB" w:rsidRPr="00B1116E" w:rsidRDefault="002836BB" w:rsidP="00B1116E">
      <w:pPr>
        <w:pStyle w:val="ListParagraph"/>
        <w:numPr>
          <w:ilvl w:val="0"/>
          <w:numId w:val="13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People who looks after hotel flowers and trees</w:t>
      </w:r>
    </w:p>
    <w:p w:rsidR="002836BB" w:rsidRPr="00B1116E" w:rsidRDefault="002836BB" w:rsidP="00B1116E">
      <w:pPr>
        <w:pStyle w:val="ListParagraph"/>
        <w:numPr>
          <w:ilvl w:val="0"/>
          <w:numId w:val="14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engineer</w:t>
      </w:r>
    </w:p>
    <w:p w:rsidR="002836BB" w:rsidRPr="00B1116E" w:rsidRDefault="002836BB" w:rsidP="00B1116E">
      <w:pPr>
        <w:pStyle w:val="ListParagraph"/>
        <w:numPr>
          <w:ilvl w:val="0"/>
          <w:numId w:val="14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plumber</w:t>
      </w:r>
    </w:p>
    <w:p w:rsidR="002836BB" w:rsidRPr="00B1116E" w:rsidRDefault="002836BB" w:rsidP="00B1116E">
      <w:pPr>
        <w:pStyle w:val="ListParagraph"/>
        <w:numPr>
          <w:ilvl w:val="0"/>
          <w:numId w:val="14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carpenter</w:t>
      </w:r>
    </w:p>
    <w:p w:rsidR="002836BB" w:rsidRPr="00B1116E" w:rsidRDefault="002836BB" w:rsidP="00B1116E">
      <w:pPr>
        <w:pStyle w:val="ListParagraph"/>
        <w:numPr>
          <w:ilvl w:val="0"/>
          <w:numId w:val="14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teacher</w:t>
      </w:r>
    </w:p>
    <w:p w:rsidR="002836BB" w:rsidRPr="00B1116E" w:rsidRDefault="002836BB" w:rsidP="00B1116E">
      <w:pPr>
        <w:pStyle w:val="ListParagraph"/>
        <w:numPr>
          <w:ilvl w:val="0"/>
          <w:numId w:val="14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gardener</w:t>
      </w:r>
    </w:p>
    <w:p w:rsidR="002836BB" w:rsidRPr="00B1116E" w:rsidRDefault="002836BB" w:rsidP="00B1116E">
      <w:pPr>
        <w:pStyle w:val="ListParagraph"/>
        <w:numPr>
          <w:ilvl w:val="0"/>
          <w:numId w:val="13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Card given to open the door</w:t>
      </w:r>
    </w:p>
    <w:p w:rsidR="002836BB" w:rsidRPr="00B1116E" w:rsidRDefault="002836BB" w:rsidP="00B1116E">
      <w:pPr>
        <w:pStyle w:val="ListParagraph"/>
        <w:numPr>
          <w:ilvl w:val="0"/>
          <w:numId w:val="14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postcard</w:t>
      </w:r>
    </w:p>
    <w:p w:rsidR="002836BB" w:rsidRPr="00B1116E" w:rsidRDefault="002836BB" w:rsidP="00B1116E">
      <w:pPr>
        <w:pStyle w:val="ListParagraph"/>
        <w:numPr>
          <w:ilvl w:val="0"/>
          <w:numId w:val="14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play card</w:t>
      </w:r>
    </w:p>
    <w:p w:rsidR="002836BB" w:rsidRPr="00B1116E" w:rsidRDefault="002836BB" w:rsidP="00B1116E">
      <w:pPr>
        <w:pStyle w:val="ListParagraph"/>
        <w:numPr>
          <w:ilvl w:val="0"/>
          <w:numId w:val="14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visa card</w:t>
      </w:r>
    </w:p>
    <w:p w:rsidR="002836BB" w:rsidRPr="00B1116E" w:rsidRDefault="002836BB" w:rsidP="00B1116E">
      <w:pPr>
        <w:pStyle w:val="ListParagraph"/>
        <w:numPr>
          <w:ilvl w:val="0"/>
          <w:numId w:val="14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cards</w:t>
      </w:r>
    </w:p>
    <w:p w:rsidR="002836BB" w:rsidRPr="00B1116E" w:rsidRDefault="002836BB" w:rsidP="00B1116E">
      <w:pPr>
        <w:pStyle w:val="ListParagraph"/>
        <w:numPr>
          <w:ilvl w:val="0"/>
          <w:numId w:val="14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key card</w:t>
      </w:r>
    </w:p>
    <w:p w:rsidR="002836BB" w:rsidRPr="00B1116E" w:rsidRDefault="002836BB" w:rsidP="00B1116E">
      <w:pPr>
        <w:pStyle w:val="ListParagraph"/>
        <w:numPr>
          <w:ilvl w:val="0"/>
          <w:numId w:val="13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My room is …</w:t>
      </w:r>
    </w:p>
    <w:p w:rsidR="002836BB" w:rsidRPr="00B1116E" w:rsidRDefault="002836BB" w:rsidP="00B1116E">
      <w:pPr>
        <w:pStyle w:val="ListParagraph"/>
        <w:numPr>
          <w:ilvl w:val="0"/>
          <w:numId w:val="14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very dirty</w:t>
      </w:r>
    </w:p>
    <w:p w:rsidR="002836BB" w:rsidRPr="00B1116E" w:rsidRDefault="002836BB" w:rsidP="00B1116E">
      <w:pPr>
        <w:pStyle w:val="ListParagraph"/>
        <w:numPr>
          <w:ilvl w:val="0"/>
          <w:numId w:val="14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really</w:t>
      </w:r>
    </w:p>
    <w:p w:rsidR="002836BB" w:rsidRPr="00B1116E" w:rsidRDefault="002836BB" w:rsidP="00B1116E">
      <w:pPr>
        <w:pStyle w:val="ListParagraph"/>
        <w:numPr>
          <w:ilvl w:val="0"/>
          <w:numId w:val="14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interesting</w:t>
      </w:r>
    </w:p>
    <w:p w:rsidR="002836BB" w:rsidRPr="00B1116E" w:rsidRDefault="002836BB" w:rsidP="00B1116E">
      <w:pPr>
        <w:pStyle w:val="ListParagraph"/>
        <w:numPr>
          <w:ilvl w:val="0"/>
          <w:numId w:val="14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sorry</w:t>
      </w:r>
    </w:p>
    <w:p w:rsidR="002836BB" w:rsidRPr="00B1116E" w:rsidRDefault="002836BB" w:rsidP="00B1116E">
      <w:pPr>
        <w:pStyle w:val="ListParagraph"/>
        <w:numPr>
          <w:ilvl w:val="0"/>
          <w:numId w:val="14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very</w:t>
      </w:r>
    </w:p>
    <w:p w:rsidR="002836BB" w:rsidRPr="00B1116E" w:rsidRDefault="002836BB" w:rsidP="00B1116E">
      <w:pPr>
        <w:pStyle w:val="ListParagraph"/>
        <w:numPr>
          <w:ilvl w:val="0"/>
          <w:numId w:val="13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Which adjectives can be used with this noun “room”</w:t>
      </w:r>
    </w:p>
    <w:p w:rsidR="002836BB" w:rsidRPr="00B1116E" w:rsidRDefault="002836BB" w:rsidP="00B1116E">
      <w:pPr>
        <w:pStyle w:val="ListParagraph"/>
        <w:numPr>
          <w:ilvl w:val="0"/>
          <w:numId w:val="14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two</w:t>
      </w:r>
    </w:p>
    <w:p w:rsidR="002836BB" w:rsidRPr="00B1116E" w:rsidRDefault="002836BB" w:rsidP="00B1116E">
      <w:pPr>
        <w:pStyle w:val="ListParagraph"/>
        <w:numPr>
          <w:ilvl w:val="0"/>
          <w:numId w:val="14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friendly</w:t>
      </w:r>
    </w:p>
    <w:p w:rsidR="002836BB" w:rsidRPr="00B1116E" w:rsidRDefault="002836BB" w:rsidP="00B1116E">
      <w:pPr>
        <w:pStyle w:val="ListParagraph"/>
        <w:numPr>
          <w:ilvl w:val="0"/>
          <w:numId w:val="14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between</w:t>
      </w:r>
    </w:p>
    <w:p w:rsidR="002836BB" w:rsidRPr="00B1116E" w:rsidRDefault="002836BB" w:rsidP="00B1116E">
      <w:pPr>
        <w:pStyle w:val="ListParagraph"/>
        <w:numPr>
          <w:ilvl w:val="0"/>
          <w:numId w:val="14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the</w:t>
      </w:r>
    </w:p>
    <w:p w:rsidR="002836BB" w:rsidRPr="00B1116E" w:rsidRDefault="002836BB" w:rsidP="00B1116E">
      <w:pPr>
        <w:pStyle w:val="ListParagraph"/>
        <w:numPr>
          <w:ilvl w:val="0"/>
          <w:numId w:val="14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comfortable</w:t>
      </w:r>
    </w:p>
    <w:p w:rsidR="002836BB" w:rsidRPr="00B1116E" w:rsidRDefault="002836BB" w:rsidP="00B1116E">
      <w:pPr>
        <w:pStyle w:val="ListParagraph"/>
        <w:numPr>
          <w:ilvl w:val="0"/>
          <w:numId w:val="13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 xml:space="preserve"> … receptionist didn’t check the registration cards.</w:t>
      </w:r>
    </w:p>
    <w:p w:rsidR="002836BB" w:rsidRPr="00B1116E" w:rsidRDefault="002836BB" w:rsidP="00B1116E">
      <w:pPr>
        <w:pStyle w:val="ListParagraph"/>
        <w:numPr>
          <w:ilvl w:val="0"/>
          <w:numId w:val="14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–</w:t>
      </w:r>
    </w:p>
    <w:p w:rsidR="002836BB" w:rsidRPr="00B1116E" w:rsidRDefault="002836BB" w:rsidP="00B1116E">
      <w:pPr>
        <w:pStyle w:val="ListParagraph"/>
        <w:numPr>
          <w:ilvl w:val="0"/>
          <w:numId w:val="14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</w:t>
      </w:r>
    </w:p>
    <w:p w:rsidR="002836BB" w:rsidRPr="00B1116E" w:rsidRDefault="002836BB" w:rsidP="00B1116E">
      <w:pPr>
        <w:pStyle w:val="ListParagraph"/>
        <w:numPr>
          <w:ilvl w:val="0"/>
          <w:numId w:val="14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my</w:t>
      </w:r>
    </w:p>
    <w:p w:rsidR="002836BB" w:rsidRPr="00B1116E" w:rsidRDefault="002836BB" w:rsidP="00B1116E">
      <w:pPr>
        <w:pStyle w:val="ListParagraph"/>
        <w:numPr>
          <w:ilvl w:val="0"/>
          <w:numId w:val="14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an</w:t>
      </w:r>
    </w:p>
    <w:p w:rsidR="002836BB" w:rsidRPr="00B1116E" w:rsidRDefault="002836BB" w:rsidP="00B1116E">
      <w:pPr>
        <w:pStyle w:val="ListParagraph"/>
        <w:numPr>
          <w:ilvl w:val="0"/>
          <w:numId w:val="14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the</w:t>
      </w:r>
    </w:p>
    <w:p w:rsidR="002836BB" w:rsidRPr="00B1116E" w:rsidRDefault="002836BB" w:rsidP="00B1116E">
      <w:pPr>
        <w:pStyle w:val="ListParagraph"/>
        <w:numPr>
          <w:ilvl w:val="0"/>
          <w:numId w:val="13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The Prime Minister arrived … the capital on Monday.</w:t>
      </w:r>
    </w:p>
    <w:p w:rsidR="002836BB" w:rsidRPr="00B1116E" w:rsidRDefault="002836BB" w:rsidP="00B1116E">
      <w:pPr>
        <w:pStyle w:val="ListParagraph"/>
        <w:numPr>
          <w:ilvl w:val="0"/>
          <w:numId w:val="15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to</w:t>
      </w:r>
    </w:p>
    <w:p w:rsidR="002836BB" w:rsidRPr="00B1116E" w:rsidRDefault="002836BB" w:rsidP="00B1116E">
      <w:pPr>
        <w:pStyle w:val="ListParagraph"/>
        <w:numPr>
          <w:ilvl w:val="0"/>
          <w:numId w:val="15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at</w:t>
      </w:r>
    </w:p>
    <w:p w:rsidR="002836BB" w:rsidRPr="00B1116E" w:rsidRDefault="002836BB" w:rsidP="00B1116E">
      <w:pPr>
        <w:pStyle w:val="ListParagraph"/>
        <w:numPr>
          <w:ilvl w:val="0"/>
          <w:numId w:val="15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on</w:t>
      </w:r>
    </w:p>
    <w:p w:rsidR="002836BB" w:rsidRPr="00B1116E" w:rsidRDefault="002836BB" w:rsidP="00B1116E">
      <w:pPr>
        <w:pStyle w:val="ListParagraph"/>
        <w:numPr>
          <w:ilvl w:val="0"/>
          <w:numId w:val="15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in</w:t>
      </w:r>
    </w:p>
    <w:p w:rsidR="002836BB" w:rsidRPr="00B1116E" w:rsidRDefault="002836BB" w:rsidP="00B1116E">
      <w:pPr>
        <w:pStyle w:val="ListParagraph"/>
        <w:numPr>
          <w:ilvl w:val="0"/>
          <w:numId w:val="15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under</w:t>
      </w:r>
    </w:p>
    <w:p w:rsidR="002836BB" w:rsidRPr="00B1116E" w:rsidRDefault="002836BB" w:rsidP="00B1116E">
      <w:pPr>
        <w:pStyle w:val="ListParagraph"/>
        <w:numPr>
          <w:ilvl w:val="0"/>
          <w:numId w:val="13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There … ten pens and magazine on the table.</w:t>
      </w:r>
    </w:p>
    <w:p w:rsidR="002836BB" w:rsidRPr="00B1116E" w:rsidRDefault="002836BB" w:rsidP="00B1116E">
      <w:pPr>
        <w:pStyle w:val="ListParagraph"/>
        <w:numPr>
          <w:ilvl w:val="0"/>
          <w:numId w:val="15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 xml:space="preserve">isn’t </w:t>
      </w:r>
    </w:p>
    <w:p w:rsidR="002836BB" w:rsidRPr="00B1116E" w:rsidRDefault="002836BB" w:rsidP="00B1116E">
      <w:pPr>
        <w:pStyle w:val="ListParagraph"/>
        <w:numPr>
          <w:ilvl w:val="0"/>
          <w:numId w:val="15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is</w:t>
      </w:r>
    </w:p>
    <w:p w:rsidR="002836BB" w:rsidRPr="00B1116E" w:rsidRDefault="002836BB" w:rsidP="00B1116E">
      <w:pPr>
        <w:pStyle w:val="ListParagraph"/>
        <w:numPr>
          <w:ilvl w:val="0"/>
          <w:numId w:val="15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be</w:t>
      </w:r>
    </w:p>
    <w:p w:rsidR="002836BB" w:rsidRPr="00B1116E" w:rsidRDefault="002836BB" w:rsidP="00B1116E">
      <w:pPr>
        <w:pStyle w:val="ListParagraph"/>
        <w:numPr>
          <w:ilvl w:val="0"/>
          <w:numId w:val="15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was</w:t>
      </w:r>
    </w:p>
    <w:p w:rsidR="002836BB" w:rsidRPr="00B1116E" w:rsidRDefault="002836BB" w:rsidP="00B1116E">
      <w:pPr>
        <w:pStyle w:val="ListParagraph"/>
        <w:numPr>
          <w:ilvl w:val="0"/>
          <w:numId w:val="15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are</w:t>
      </w:r>
    </w:p>
    <w:p w:rsidR="002836BB" w:rsidRPr="00B1116E" w:rsidRDefault="002836BB" w:rsidP="00B1116E">
      <w:pPr>
        <w:pStyle w:val="ListParagraph"/>
        <w:numPr>
          <w:ilvl w:val="0"/>
          <w:numId w:val="13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 man-</w:t>
      </w:r>
    </w:p>
    <w:p w:rsidR="002836BB" w:rsidRPr="00B1116E" w:rsidRDefault="002836BB" w:rsidP="00B1116E">
      <w:pPr>
        <w:pStyle w:val="ListParagraph"/>
        <w:numPr>
          <w:ilvl w:val="0"/>
          <w:numId w:val="15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mans</w:t>
      </w:r>
    </w:p>
    <w:p w:rsidR="002836BB" w:rsidRPr="00B1116E" w:rsidRDefault="002836BB" w:rsidP="00B1116E">
      <w:pPr>
        <w:pStyle w:val="ListParagraph"/>
        <w:numPr>
          <w:ilvl w:val="0"/>
          <w:numId w:val="15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man’s</w:t>
      </w:r>
    </w:p>
    <w:p w:rsidR="002836BB" w:rsidRPr="00B1116E" w:rsidRDefault="002836BB" w:rsidP="00B1116E">
      <w:pPr>
        <w:pStyle w:val="ListParagraph"/>
        <w:numPr>
          <w:ilvl w:val="0"/>
          <w:numId w:val="15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mens</w:t>
      </w:r>
    </w:p>
    <w:p w:rsidR="002836BB" w:rsidRPr="00B1116E" w:rsidRDefault="002836BB" w:rsidP="00B1116E">
      <w:pPr>
        <w:pStyle w:val="ListParagraph"/>
        <w:numPr>
          <w:ilvl w:val="0"/>
          <w:numId w:val="15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men</w:t>
      </w:r>
    </w:p>
    <w:p w:rsidR="002836BB" w:rsidRPr="00B1116E" w:rsidRDefault="002836BB" w:rsidP="00B1116E">
      <w:pPr>
        <w:pStyle w:val="ListParagraph"/>
        <w:numPr>
          <w:ilvl w:val="0"/>
          <w:numId w:val="15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man</w:t>
      </w:r>
    </w:p>
    <w:p w:rsidR="002836BB" w:rsidRPr="00B1116E" w:rsidRDefault="002836BB" w:rsidP="00B1116E">
      <w:pPr>
        <w:pStyle w:val="ListParagraph"/>
        <w:numPr>
          <w:ilvl w:val="0"/>
          <w:numId w:val="13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 xml:space="preserve"> … is the weather like today?</w:t>
      </w:r>
    </w:p>
    <w:p w:rsidR="002836BB" w:rsidRPr="00B1116E" w:rsidRDefault="002836BB" w:rsidP="00B1116E">
      <w:pPr>
        <w:pStyle w:val="ListParagraph"/>
        <w:numPr>
          <w:ilvl w:val="0"/>
          <w:numId w:val="15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how</w:t>
      </w:r>
    </w:p>
    <w:p w:rsidR="002836BB" w:rsidRPr="00B1116E" w:rsidRDefault="002836BB" w:rsidP="00B1116E">
      <w:pPr>
        <w:pStyle w:val="ListParagraph"/>
        <w:numPr>
          <w:ilvl w:val="0"/>
          <w:numId w:val="15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when</w:t>
      </w:r>
    </w:p>
    <w:p w:rsidR="002836BB" w:rsidRPr="00B1116E" w:rsidRDefault="002836BB" w:rsidP="00B1116E">
      <w:pPr>
        <w:pStyle w:val="ListParagraph"/>
        <w:numPr>
          <w:ilvl w:val="0"/>
          <w:numId w:val="15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why</w:t>
      </w:r>
    </w:p>
    <w:p w:rsidR="002836BB" w:rsidRPr="00B1116E" w:rsidRDefault="002836BB" w:rsidP="00B1116E">
      <w:pPr>
        <w:pStyle w:val="ListParagraph"/>
        <w:numPr>
          <w:ilvl w:val="0"/>
          <w:numId w:val="15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which</w:t>
      </w:r>
    </w:p>
    <w:p w:rsidR="002836BB" w:rsidRPr="00B1116E" w:rsidRDefault="002836BB" w:rsidP="00B1116E">
      <w:pPr>
        <w:pStyle w:val="ListParagraph"/>
        <w:numPr>
          <w:ilvl w:val="0"/>
          <w:numId w:val="15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what</w:t>
      </w:r>
    </w:p>
    <w:p w:rsidR="002836BB" w:rsidRPr="00B1116E" w:rsidRDefault="002836BB" w:rsidP="00B1116E">
      <w:pPr>
        <w:pStyle w:val="ListParagraph"/>
        <w:numPr>
          <w:ilvl w:val="0"/>
          <w:numId w:val="13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 xml:space="preserve"> … money do you want?</w:t>
      </w:r>
    </w:p>
    <w:p w:rsidR="002836BB" w:rsidRPr="00B1116E" w:rsidRDefault="002836BB" w:rsidP="00B1116E">
      <w:pPr>
        <w:pStyle w:val="ListParagraph"/>
        <w:numPr>
          <w:ilvl w:val="0"/>
          <w:numId w:val="15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what</w:t>
      </w:r>
    </w:p>
    <w:p w:rsidR="002836BB" w:rsidRPr="00B1116E" w:rsidRDefault="002836BB" w:rsidP="00B1116E">
      <w:pPr>
        <w:pStyle w:val="ListParagraph"/>
        <w:numPr>
          <w:ilvl w:val="0"/>
          <w:numId w:val="15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where</w:t>
      </w:r>
    </w:p>
    <w:p w:rsidR="002836BB" w:rsidRPr="00B1116E" w:rsidRDefault="002836BB" w:rsidP="00B1116E">
      <w:pPr>
        <w:pStyle w:val="ListParagraph"/>
        <w:numPr>
          <w:ilvl w:val="0"/>
          <w:numId w:val="15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which</w:t>
      </w:r>
    </w:p>
    <w:p w:rsidR="002836BB" w:rsidRPr="00B1116E" w:rsidRDefault="002836BB" w:rsidP="00B1116E">
      <w:pPr>
        <w:pStyle w:val="ListParagraph"/>
        <w:numPr>
          <w:ilvl w:val="0"/>
          <w:numId w:val="15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how many</w:t>
      </w:r>
    </w:p>
    <w:p w:rsidR="002836BB" w:rsidRPr="00B1116E" w:rsidRDefault="002836BB" w:rsidP="00B1116E">
      <w:pPr>
        <w:pStyle w:val="ListParagraph"/>
        <w:numPr>
          <w:ilvl w:val="0"/>
          <w:numId w:val="15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how much</w:t>
      </w:r>
    </w:p>
    <w:p w:rsidR="002836BB" w:rsidRPr="00B1116E" w:rsidRDefault="002836BB" w:rsidP="00B1116E">
      <w:pPr>
        <w:pStyle w:val="ListParagraph"/>
        <w:numPr>
          <w:ilvl w:val="0"/>
          <w:numId w:val="13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Service for washing and cleaning clothes.</w:t>
      </w:r>
    </w:p>
    <w:p w:rsidR="002836BB" w:rsidRPr="00B1116E" w:rsidRDefault="002836BB" w:rsidP="00B1116E">
      <w:pPr>
        <w:pStyle w:val="ListParagraph"/>
        <w:numPr>
          <w:ilvl w:val="0"/>
          <w:numId w:val="15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room</w:t>
      </w:r>
    </w:p>
    <w:p w:rsidR="002836BB" w:rsidRPr="00B1116E" w:rsidRDefault="002836BB" w:rsidP="00B1116E">
      <w:pPr>
        <w:pStyle w:val="ListParagraph"/>
        <w:numPr>
          <w:ilvl w:val="0"/>
          <w:numId w:val="15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bar</w:t>
      </w:r>
    </w:p>
    <w:p w:rsidR="002836BB" w:rsidRPr="00B1116E" w:rsidRDefault="002836BB" w:rsidP="00B1116E">
      <w:pPr>
        <w:pStyle w:val="ListParagraph"/>
        <w:numPr>
          <w:ilvl w:val="0"/>
          <w:numId w:val="15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coffee shop</w:t>
      </w:r>
    </w:p>
    <w:p w:rsidR="002836BB" w:rsidRPr="00B1116E" w:rsidRDefault="002836BB" w:rsidP="00B1116E">
      <w:pPr>
        <w:pStyle w:val="ListParagraph"/>
        <w:numPr>
          <w:ilvl w:val="0"/>
          <w:numId w:val="15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dry cleaning</w:t>
      </w:r>
    </w:p>
    <w:p w:rsidR="002836BB" w:rsidRPr="00B1116E" w:rsidRDefault="002836BB" w:rsidP="00B1116E">
      <w:pPr>
        <w:pStyle w:val="ListParagraph"/>
        <w:numPr>
          <w:ilvl w:val="0"/>
          <w:numId w:val="15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laundry</w:t>
      </w:r>
    </w:p>
    <w:p w:rsidR="002836BB" w:rsidRPr="00B1116E" w:rsidRDefault="002836BB" w:rsidP="00B1116E">
      <w:pPr>
        <w:pStyle w:val="ListParagraph"/>
        <w:numPr>
          <w:ilvl w:val="0"/>
          <w:numId w:val="13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Match the words coffee, clothes, souvenir</w:t>
      </w:r>
    </w:p>
    <w:p w:rsidR="002836BB" w:rsidRPr="00B1116E" w:rsidRDefault="002836BB" w:rsidP="00B1116E">
      <w:pPr>
        <w:pStyle w:val="ListParagraph"/>
        <w:numPr>
          <w:ilvl w:val="0"/>
          <w:numId w:val="15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shop</w:t>
      </w:r>
    </w:p>
    <w:p w:rsidR="002836BB" w:rsidRPr="00B1116E" w:rsidRDefault="002836BB" w:rsidP="00B1116E">
      <w:pPr>
        <w:pStyle w:val="ListParagraph"/>
        <w:numPr>
          <w:ilvl w:val="0"/>
          <w:numId w:val="15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pool</w:t>
      </w:r>
    </w:p>
    <w:p w:rsidR="002836BB" w:rsidRPr="00B1116E" w:rsidRDefault="002836BB" w:rsidP="00B1116E">
      <w:pPr>
        <w:pStyle w:val="ListParagraph"/>
        <w:numPr>
          <w:ilvl w:val="0"/>
          <w:numId w:val="15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room</w:t>
      </w:r>
    </w:p>
    <w:p w:rsidR="002836BB" w:rsidRPr="00B1116E" w:rsidRDefault="002836BB" w:rsidP="00B1116E">
      <w:pPr>
        <w:pStyle w:val="ListParagraph"/>
        <w:numPr>
          <w:ilvl w:val="0"/>
          <w:numId w:val="15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club</w:t>
      </w:r>
    </w:p>
    <w:p w:rsidR="002836BB" w:rsidRPr="00B1116E" w:rsidRDefault="002836BB" w:rsidP="00B1116E">
      <w:pPr>
        <w:pStyle w:val="ListParagraph"/>
        <w:numPr>
          <w:ilvl w:val="0"/>
          <w:numId w:val="15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staff</w:t>
      </w:r>
    </w:p>
    <w:p w:rsidR="002836BB" w:rsidRPr="00B1116E" w:rsidRDefault="002836BB" w:rsidP="00B1116E">
      <w:pPr>
        <w:pStyle w:val="ListParagraph"/>
        <w:numPr>
          <w:ilvl w:val="0"/>
          <w:numId w:val="13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People who own or manage hotels</w:t>
      </w:r>
    </w:p>
    <w:p w:rsidR="002836BB" w:rsidRPr="00B1116E" w:rsidRDefault="002836BB" w:rsidP="00B1116E">
      <w:pPr>
        <w:pStyle w:val="ListParagraph"/>
        <w:numPr>
          <w:ilvl w:val="0"/>
          <w:numId w:val="15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sailor</w:t>
      </w:r>
    </w:p>
    <w:p w:rsidR="002836BB" w:rsidRPr="00B1116E" w:rsidRDefault="002836BB" w:rsidP="00B1116E">
      <w:pPr>
        <w:pStyle w:val="ListParagraph"/>
        <w:numPr>
          <w:ilvl w:val="0"/>
          <w:numId w:val="15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manager</w:t>
      </w:r>
    </w:p>
    <w:p w:rsidR="002836BB" w:rsidRPr="00B1116E" w:rsidRDefault="002836BB" w:rsidP="00B1116E">
      <w:pPr>
        <w:pStyle w:val="ListParagraph"/>
        <w:numPr>
          <w:ilvl w:val="0"/>
          <w:numId w:val="15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waiter</w:t>
      </w:r>
    </w:p>
    <w:p w:rsidR="002836BB" w:rsidRPr="00B1116E" w:rsidRDefault="002836BB" w:rsidP="00B1116E">
      <w:pPr>
        <w:pStyle w:val="ListParagraph"/>
        <w:numPr>
          <w:ilvl w:val="0"/>
          <w:numId w:val="15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porter</w:t>
      </w:r>
    </w:p>
    <w:p w:rsidR="002836BB" w:rsidRPr="00B1116E" w:rsidRDefault="002836BB" w:rsidP="00B1116E">
      <w:pPr>
        <w:pStyle w:val="ListParagraph"/>
        <w:numPr>
          <w:ilvl w:val="0"/>
          <w:numId w:val="15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hoteliers</w:t>
      </w:r>
    </w:p>
    <w:p w:rsidR="002836BB" w:rsidRPr="00B1116E" w:rsidRDefault="002836BB" w:rsidP="00B1116E">
      <w:pPr>
        <w:pStyle w:val="ListParagraph"/>
        <w:numPr>
          <w:ilvl w:val="0"/>
          <w:numId w:val="13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Perfect condition</w:t>
      </w:r>
    </w:p>
    <w:p w:rsidR="002836BB" w:rsidRPr="00B1116E" w:rsidRDefault="002836BB" w:rsidP="00B1116E">
      <w:pPr>
        <w:pStyle w:val="ListParagraph"/>
        <w:numPr>
          <w:ilvl w:val="0"/>
          <w:numId w:val="15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big condition</w:t>
      </w:r>
    </w:p>
    <w:p w:rsidR="002836BB" w:rsidRPr="00B1116E" w:rsidRDefault="002836BB" w:rsidP="00B1116E">
      <w:pPr>
        <w:pStyle w:val="ListParagraph"/>
        <w:numPr>
          <w:ilvl w:val="0"/>
          <w:numId w:val="15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small condition</w:t>
      </w:r>
    </w:p>
    <w:p w:rsidR="002836BB" w:rsidRPr="00B1116E" w:rsidRDefault="002836BB" w:rsidP="00B1116E">
      <w:pPr>
        <w:pStyle w:val="ListParagraph"/>
        <w:numPr>
          <w:ilvl w:val="0"/>
          <w:numId w:val="15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condition</w:t>
      </w:r>
    </w:p>
    <w:p w:rsidR="002836BB" w:rsidRPr="00B1116E" w:rsidRDefault="002836BB" w:rsidP="00B1116E">
      <w:pPr>
        <w:pStyle w:val="ListParagraph"/>
        <w:numPr>
          <w:ilvl w:val="0"/>
          <w:numId w:val="15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 xml:space="preserve">large condition </w:t>
      </w:r>
    </w:p>
    <w:p w:rsidR="002836BB" w:rsidRPr="00B1116E" w:rsidRDefault="002836BB" w:rsidP="00B1116E">
      <w:pPr>
        <w:pStyle w:val="ListParagraph"/>
        <w:numPr>
          <w:ilvl w:val="0"/>
          <w:numId w:val="15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tip-top condition</w:t>
      </w:r>
    </w:p>
    <w:p w:rsidR="002836BB" w:rsidRPr="00B1116E" w:rsidRDefault="002836BB" w:rsidP="00B1116E">
      <w:pPr>
        <w:pStyle w:val="ListParagraph"/>
        <w:numPr>
          <w:ilvl w:val="0"/>
          <w:numId w:val="13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I need a double room … bath for two nights.</w:t>
      </w:r>
    </w:p>
    <w:p w:rsidR="002836BB" w:rsidRPr="00B1116E" w:rsidRDefault="002836BB" w:rsidP="00B1116E">
      <w:pPr>
        <w:pStyle w:val="ListParagraph"/>
        <w:numPr>
          <w:ilvl w:val="0"/>
          <w:numId w:val="15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in</w:t>
      </w:r>
    </w:p>
    <w:p w:rsidR="002836BB" w:rsidRPr="00B1116E" w:rsidRDefault="002836BB" w:rsidP="00B1116E">
      <w:pPr>
        <w:pStyle w:val="ListParagraph"/>
        <w:numPr>
          <w:ilvl w:val="0"/>
          <w:numId w:val="15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with</w:t>
      </w:r>
    </w:p>
    <w:p w:rsidR="002836BB" w:rsidRPr="00B1116E" w:rsidRDefault="002836BB" w:rsidP="00B1116E">
      <w:pPr>
        <w:pStyle w:val="ListParagraph"/>
        <w:numPr>
          <w:ilvl w:val="0"/>
          <w:numId w:val="15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for</w:t>
      </w:r>
    </w:p>
    <w:p w:rsidR="002836BB" w:rsidRPr="00B1116E" w:rsidRDefault="002836BB" w:rsidP="00B1116E">
      <w:pPr>
        <w:pStyle w:val="ListParagraph"/>
        <w:numPr>
          <w:ilvl w:val="0"/>
          <w:numId w:val="15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at</w:t>
      </w:r>
    </w:p>
    <w:p w:rsidR="002836BB" w:rsidRPr="00B1116E" w:rsidRDefault="002836BB" w:rsidP="00B1116E">
      <w:pPr>
        <w:pStyle w:val="ListParagraph"/>
        <w:numPr>
          <w:ilvl w:val="0"/>
          <w:numId w:val="15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–</w:t>
      </w:r>
    </w:p>
    <w:p w:rsidR="002836BB" w:rsidRPr="00B1116E" w:rsidRDefault="002836BB" w:rsidP="00B1116E">
      <w:pPr>
        <w:pStyle w:val="ListParagraph"/>
        <w:numPr>
          <w:ilvl w:val="0"/>
          <w:numId w:val="13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The guest left his key card in … room</w:t>
      </w:r>
    </w:p>
    <w:p w:rsidR="002836BB" w:rsidRPr="00B1116E" w:rsidRDefault="002836BB" w:rsidP="00B1116E">
      <w:pPr>
        <w:pStyle w:val="ListParagraph"/>
        <w:numPr>
          <w:ilvl w:val="0"/>
          <w:numId w:val="16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he</w:t>
      </w:r>
    </w:p>
    <w:p w:rsidR="002836BB" w:rsidRPr="00B1116E" w:rsidRDefault="002836BB" w:rsidP="00B1116E">
      <w:pPr>
        <w:pStyle w:val="ListParagraph"/>
        <w:numPr>
          <w:ilvl w:val="0"/>
          <w:numId w:val="16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I</w:t>
      </w:r>
    </w:p>
    <w:p w:rsidR="002836BB" w:rsidRPr="00B1116E" w:rsidRDefault="002836BB" w:rsidP="00B1116E">
      <w:pPr>
        <w:pStyle w:val="ListParagraph"/>
        <w:numPr>
          <w:ilvl w:val="0"/>
          <w:numId w:val="16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his</w:t>
      </w:r>
    </w:p>
    <w:p w:rsidR="002836BB" w:rsidRPr="00B1116E" w:rsidRDefault="002836BB" w:rsidP="00B1116E">
      <w:pPr>
        <w:pStyle w:val="ListParagraph"/>
        <w:numPr>
          <w:ilvl w:val="0"/>
          <w:numId w:val="16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her</w:t>
      </w:r>
    </w:p>
    <w:p w:rsidR="002836BB" w:rsidRPr="00B1116E" w:rsidRDefault="002836BB" w:rsidP="00B1116E">
      <w:pPr>
        <w:pStyle w:val="ListParagraph"/>
        <w:numPr>
          <w:ilvl w:val="0"/>
          <w:numId w:val="16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you</w:t>
      </w:r>
    </w:p>
    <w:p w:rsidR="002836BB" w:rsidRPr="00B1116E" w:rsidRDefault="002836BB" w:rsidP="00B1116E">
      <w:pPr>
        <w:pStyle w:val="ListParagraph"/>
        <w:numPr>
          <w:ilvl w:val="0"/>
          <w:numId w:val="13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Container for boiling water</w:t>
      </w:r>
    </w:p>
    <w:p w:rsidR="002836BB" w:rsidRPr="00B1116E" w:rsidRDefault="002836BB" w:rsidP="00B1116E">
      <w:pPr>
        <w:pStyle w:val="ListParagraph"/>
        <w:numPr>
          <w:ilvl w:val="0"/>
          <w:numId w:val="16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kettle</w:t>
      </w:r>
    </w:p>
    <w:p w:rsidR="002836BB" w:rsidRPr="00B1116E" w:rsidRDefault="002836BB" w:rsidP="00B1116E">
      <w:pPr>
        <w:pStyle w:val="ListParagraph"/>
        <w:numPr>
          <w:ilvl w:val="0"/>
          <w:numId w:val="16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cup</w:t>
      </w:r>
    </w:p>
    <w:p w:rsidR="002836BB" w:rsidRPr="00B1116E" w:rsidRDefault="002836BB" w:rsidP="00B1116E">
      <w:pPr>
        <w:pStyle w:val="ListParagraph"/>
        <w:numPr>
          <w:ilvl w:val="0"/>
          <w:numId w:val="16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class</w:t>
      </w:r>
    </w:p>
    <w:p w:rsidR="002836BB" w:rsidRPr="00B1116E" w:rsidRDefault="002836BB" w:rsidP="00B1116E">
      <w:pPr>
        <w:pStyle w:val="ListParagraph"/>
        <w:numPr>
          <w:ilvl w:val="0"/>
          <w:numId w:val="16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box</w:t>
      </w:r>
    </w:p>
    <w:p w:rsidR="002836BB" w:rsidRPr="00B1116E" w:rsidRDefault="002836BB" w:rsidP="00B1116E">
      <w:pPr>
        <w:pStyle w:val="ListParagraph"/>
        <w:numPr>
          <w:ilvl w:val="0"/>
          <w:numId w:val="16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bottle</w:t>
      </w:r>
    </w:p>
    <w:p w:rsidR="002836BB" w:rsidRPr="00B1116E" w:rsidRDefault="002836BB" w:rsidP="00B1116E">
      <w:pPr>
        <w:pStyle w:val="ListParagraph"/>
        <w:numPr>
          <w:ilvl w:val="0"/>
          <w:numId w:val="13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Place where you can leave your valuable things.</w:t>
      </w:r>
    </w:p>
    <w:p w:rsidR="002836BB" w:rsidRPr="00B1116E" w:rsidRDefault="002836BB" w:rsidP="00B1116E">
      <w:pPr>
        <w:pStyle w:val="ListParagraph"/>
        <w:numPr>
          <w:ilvl w:val="0"/>
          <w:numId w:val="16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telephone</w:t>
      </w:r>
    </w:p>
    <w:p w:rsidR="002836BB" w:rsidRPr="00B1116E" w:rsidRDefault="002836BB" w:rsidP="00B1116E">
      <w:pPr>
        <w:pStyle w:val="ListParagraph"/>
        <w:numPr>
          <w:ilvl w:val="0"/>
          <w:numId w:val="16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laundry</w:t>
      </w:r>
    </w:p>
    <w:p w:rsidR="002836BB" w:rsidRPr="00B1116E" w:rsidRDefault="002836BB" w:rsidP="00B1116E">
      <w:pPr>
        <w:pStyle w:val="ListParagraph"/>
        <w:numPr>
          <w:ilvl w:val="0"/>
          <w:numId w:val="16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beauty salon</w:t>
      </w:r>
    </w:p>
    <w:p w:rsidR="002836BB" w:rsidRPr="00B1116E" w:rsidRDefault="002836BB" w:rsidP="00B1116E">
      <w:pPr>
        <w:pStyle w:val="ListParagraph"/>
        <w:numPr>
          <w:ilvl w:val="0"/>
          <w:numId w:val="16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health club</w:t>
      </w:r>
    </w:p>
    <w:p w:rsidR="002836BB" w:rsidRPr="00B1116E" w:rsidRDefault="002836BB" w:rsidP="00B1116E">
      <w:pPr>
        <w:pStyle w:val="ListParagraph"/>
        <w:numPr>
          <w:ilvl w:val="0"/>
          <w:numId w:val="16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safety-deposit box</w:t>
      </w:r>
    </w:p>
    <w:p w:rsidR="002836BB" w:rsidRPr="00B1116E" w:rsidRDefault="002836BB" w:rsidP="00B1116E">
      <w:pPr>
        <w:pStyle w:val="ListParagraph"/>
        <w:numPr>
          <w:ilvl w:val="0"/>
          <w:numId w:val="13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He … a student.</w:t>
      </w:r>
    </w:p>
    <w:p w:rsidR="002836BB" w:rsidRPr="00B1116E" w:rsidRDefault="002836BB" w:rsidP="00B1116E">
      <w:pPr>
        <w:pStyle w:val="ListParagraph"/>
        <w:numPr>
          <w:ilvl w:val="0"/>
          <w:numId w:val="16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were</w:t>
      </w:r>
    </w:p>
    <w:p w:rsidR="002836BB" w:rsidRPr="00B1116E" w:rsidRDefault="002836BB" w:rsidP="00B1116E">
      <w:pPr>
        <w:pStyle w:val="ListParagraph"/>
        <w:numPr>
          <w:ilvl w:val="0"/>
          <w:numId w:val="16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are</w:t>
      </w:r>
    </w:p>
    <w:p w:rsidR="002836BB" w:rsidRPr="00B1116E" w:rsidRDefault="002836BB" w:rsidP="00B1116E">
      <w:pPr>
        <w:pStyle w:val="ListParagraph"/>
        <w:numPr>
          <w:ilvl w:val="0"/>
          <w:numId w:val="16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is</w:t>
      </w:r>
    </w:p>
    <w:p w:rsidR="002836BB" w:rsidRPr="00B1116E" w:rsidRDefault="002836BB" w:rsidP="00B1116E">
      <w:pPr>
        <w:pStyle w:val="ListParagraph"/>
        <w:numPr>
          <w:ilvl w:val="0"/>
          <w:numId w:val="16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am</w:t>
      </w:r>
    </w:p>
    <w:p w:rsidR="002836BB" w:rsidRPr="00B1116E" w:rsidRDefault="002836BB" w:rsidP="00B1116E">
      <w:pPr>
        <w:pStyle w:val="ListParagraph"/>
        <w:numPr>
          <w:ilvl w:val="0"/>
          <w:numId w:val="16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was</w:t>
      </w:r>
    </w:p>
    <w:p w:rsidR="002836BB" w:rsidRPr="00B1116E" w:rsidRDefault="002836BB" w:rsidP="00B1116E">
      <w:pPr>
        <w:pStyle w:val="ListParagraph"/>
        <w:numPr>
          <w:ilvl w:val="0"/>
          <w:numId w:val="13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The golden Ring hotel is located … the center of city.</w:t>
      </w:r>
    </w:p>
    <w:p w:rsidR="002836BB" w:rsidRPr="00B1116E" w:rsidRDefault="002836BB" w:rsidP="00B1116E">
      <w:pPr>
        <w:pStyle w:val="ListParagraph"/>
        <w:numPr>
          <w:ilvl w:val="0"/>
          <w:numId w:val="16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under</w:t>
      </w:r>
    </w:p>
    <w:p w:rsidR="002836BB" w:rsidRPr="00B1116E" w:rsidRDefault="002836BB" w:rsidP="00B1116E">
      <w:pPr>
        <w:pStyle w:val="ListParagraph"/>
        <w:numPr>
          <w:ilvl w:val="0"/>
          <w:numId w:val="16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to</w:t>
      </w:r>
    </w:p>
    <w:p w:rsidR="002836BB" w:rsidRPr="00B1116E" w:rsidRDefault="002836BB" w:rsidP="00B1116E">
      <w:pPr>
        <w:pStyle w:val="ListParagraph"/>
        <w:numPr>
          <w:ilvl w:val="0"/>
          <w:numId w:val="16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in</w:t>
      </w:r>
    </w:p>
    <w:p w:rsidR="002836BB" w:rsidRPr="00B1116E" w:rsidRDefault="002836BB" w:rsidP="00B1116E">
      <w:pPr>
        <w:pStyle w:val="ListParagraph"/>
        <w:numPr>
          <w:ilvl w:val="0"/>
          <w:numId w:val="16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between</w:t>
      </w:r>
    </w:p>
    <w:p w:rsidR="002836BB" w:rsidRPr="00B1116E" w:rsidRDefault="002836BB" w:rsidP="00B1116E">
      <w:pPr>
        <w:pStyle w:val="ListParagraph"/>
        <w:numPr>
          <w:ilvl w:val="0"/>
          <w:numId w:val="16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on</w:t>
      </w:r>
    </w:p>
    <w:p w:rsidR="002836BB" w:rsidRPr="00B1116E" w:rsidRDefault="002836BB" w:rsidP="00B1116E">
      <w:pPr>
        <w:pStyle w:val="ListParagraph"/>
        <w:numPr>
          <w:ilvl w:val="0"/>
          <w:numId w:val="13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Entertainment can be …</w:t>
      </w:r>
    </w:p>
    <w:p w:rsidR="002836BB" w:rsidRPr="00B1116E" w:rsidRDefault="002836BB" w:rsidP="00B1116E">
      <w:pPr>
        <w:pStyle w:val="ListParagraph"/>
        <w:numPr>
          <w:ilvl w:val="0"/>
          <w:numId w:val="16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square</w:t>
      </w:r>
    </w:p>
    <w:p w:rsidR="002836BB" w:rsidRPr="00B1116E" w:rsidRDefault="002836BB" w:rsidP="00B1116E">
      <w:pPr>
        <w:pStyle w:val="ListParagraph"/>
        <w:numPr>
          <w:ilvl w:val="0"/>
          <w:numId w:val="16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sloping</w:t>
      </w:r>
    </w:p>
    <w:p w:rsidR="002836BB" w:rsidRPr="00B1116E" w:rsidRDefault="002836BB" w:rsidP="00B1116E">
      <w:pPr>
        <w:pStyle w:val="ListParagraph"/>
        <w:numPr>
          <w:ilvl w:val="0"/>
          <w:numId w:val="16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interesting</w:t>
      </w:r>
    </w:p>
    <w:p w:rsidR="002836BB" w:rsidRPr="00B1116E" w:rsidRDefault="002836BB" w:rsidP="00B1116E">
      <w:pPr>
        <w:pStyle w:val="ListParagraph"/>
        <w:numPr>
          <w:ilvl w:val="0"/>
          <w:numId w:val="16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arched</w:t>
      </w:r>
    </w:p>
    <w:p w:rsidR="002836BB" w:rsidRPr="00B1116E" w:rsidRDefault="002836BB" w:rsidP="00B1116E">
      <w:pPr>
        <w:pStyle w:val="ListParagraph"/>
        <w:numPr>
          <w:ilvl w:val="0"/>
          <w:numId w:val="16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oval</w:t>
      </w:r>
    </w:p>
    <w:p w:rsidR="002836BB" w:rsidRPr="00B1116E" w:rsidRDefault="002836BB" w:rsidP="00B1116E">
      <w:pPr>
        <w:pStyle w:val="ListParagraph"/>
        <w:numPr>
          <w:ilvl w:val="0"/>
          <w:numId w:val="13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Extra large</w:t>
      </w:r>
    </w:p>
    <w:p w:rsidR="002836BB" w:rsidRPr="00B1116E" w:rsidRDefault="002836BB" w:rsidP="00B1116E">
      <w:pPr>
        <w:pStyle w:val="ListParagraph"/>
        <w:numPr>
          <w:ilvl w:val="0"/>
          <w:numId w:val="16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high</w:t>
      </w:r>
    </w:p>
    <w:p w:rsidR="002836BB" w:rsidRPr="00B1116E" w:rsidRDefault="002836BB" w:rsidP="00B1116E">
      <w:pPr>
        <w:pStyle w:val="ListParagraph"/>
        <w:numPr>
          <w:ilvl w:val="0"/>
          <w:numId w:val="16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king size</w:t>
      </w:r>
    </w:p>
    <w:p w:rsidR="002836BB" w:rsidRPr="00B1116E" w:rsidRDefault="002836BB" w:rsidP="00B1116E">
      <w:pPr>
        <w:pStyle w:val="ListParagraph"/>
        <w:numPr>
          <w:ilvl w:val="0"/>
          <w:numId w:val="16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large</w:t>
      </w:r>
    </w:p>
    <w:p w:rsidR="002836BB" w:rsidRPr="00B1116E" w:rsidRDefault="002836BB" w:rsidP="00B1116E">
      <w:pPr>
        <w:pStyle w:val="ListParagraph"/>
        <w:numPr>
          <w:ilvl w:val="0"/>
          <w:numId w:val="16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small</w:t>
      </w:r>
    </w:p>
    <w:p w:rsidR="002836BB" w:rsidRPr="00B1116E" w:rsidRDefault="002836BB" w:rsidP="00B1116E">
      <w:pPr>
        <w:pStyle w:val="ListParagraph"/>
        <w:numPr>
          <w:ilvl w:val="0"/>
          <w:numId w:val="16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big</w:t>
      </w:r>
    </w:p>
    <w:p w:rsidR="002836BB" w:rsidRPr="00B1116E" w:rsidRDefault="002836BB" w:rsidP="00B1116E">
      <w:pPr>
        <w:pStyle w:val="ListParagraph"/>
        <w:numPr>
          <w:ilvl w:val="0"/>
          <w:numId w:val="13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Clothes can be washed there.</w:t>
      </w:r>
    </w:p>
    <w:p w:rsidR="002836BB" w:rsidRPr="00B1116E" w:rsidRDefault="002836BB" w:rsidP="00B1116E">
      <w:pPr>
        <w:pStyle w:val="ListParagraph"/>
        <w:numPr>
          <w:ilvl w:val="0"/>
          <w:numId w:val="16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room services</w:t>
      </w:r>
    </w:p>
    <w:p w:rsidR="002836BB" w:rsidRPr="00B1116E" w:rsidRDefault="002836BB" w:rsidP="00B1116E">
      <w:pPr>
        <w:pStyle w:val="ListParagraph"/>
        <w:numPr>
          <w:ilvl w:val="0"/>
          <w:numId w:val="16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laundry</w:t>
      </w:r>
    </w:p>
    <w:p w:rsidR="002836BB" w:rsidRPr="00B1116E" w:rsidRDefault="002836BB" w:rsidP="00B1116E">
      <w:pPr>
        <w:pStyle w:val="ListParagraph"/>
        <w:numPr>
          <w:ilvl w:val="0"/>
          <w:numId w:val="16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food service</w:t>
      </w:r>
    </w:p>
    <w:p w:rsidR="002836BB" w:rsidRPr="00B1116E" w:rsidRDefault="002836BB" w:rsidP="00B1116E">
      <w:pPr>
        <w:pStyle w:val="ListParagraph"/>
        <w:numPr>
          <w:ilvl w:val="0"/>
          <w:numId w:val="16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dry cleaning</w:t>
      </w:r>
    </w:p>
    <w:p w:rsidR="002836BB" w:rsidRPr="00B1116E" w:rsidRDefault="002836BB" w:rsidP="00B1116E">
      <w:pPr>
        <w:pStyle w:val="ListParagraph"/>
        <w:numPr>
          <w:ilvl w:val="0"/>
          <w:numId w:val="16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24 hours service</w:t>
      </w:r>
    </w:p>
    <w:p w:rsidR="002836BB" w:rsidRPr="00B1116E" w:rsidRDefault="002836BB" w:rsidP="00B1116E">
      <w:pPr>
        <w:pStyle w:val="ListParagraph"/>
        <w:numPr>
          <w:ilvl w:val="0"/>
          <w:numId w:val="13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How do the waiters bring the meal?</w:t>
      </w:r>
    </w:p>
    <w:p w:rsidR="002836BB" w:rsidRPr="00B1116E" w:rsidRDefault="002836BB" w:rsidP="00B1116E">
      <w:pPr>
        <w:pStyle w:val="ListParagraph"/>
        <w:numPr>
          <w:ilvl w:val="0"/>
          <w:numId w:val="16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on trays and trolleys</w:t>
      </w:r>
    </w:p>
    <w:p w:rsidR="002836BB" w:rsidRPr="00B1116E" w:rsidRDefault="002836BB" w:rsidP="00B1116E">
      <w:pPr>
        <w:pStyle w:val="ListParagraph"/>
        <w:numPr>
          <w:ilvl w:val="0"/>
          <w:numId w:val="16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on the table</w:t>
      </w:r>
    </w:p>
    <w:p w:rsidR="002836BB" w:rsidRPr="00B1116E" w:rsidRDefault="002836BB" w:rsidP="00B1116E">
      <w:pPr>
        <w:pStyle w:val="ListParagraph"/>
        <w:numPr>
          <w:ilvl w:val="0"/>
          <w:numId w:val="16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by bus</w:t>
      </w:r>
    </w:p>
    <w:p w:rsidR="002836BB" w:rsidRPr="00B1116E" w:rsidRDefault="002836BB" w:rsidP="00B1116E">
      <w:pPr>
        <w:pStyle w:val="ListParagraph"/>
        <w:numPr>
          <w:ilvl w:val="0"/>
          <w:numId w:val="16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by plane</w:t>
      </w:r>
    </w:p>
    <w:p w:rsidR="002836BB" w:rsidRPr="00B1116E" w:rsidRDefault="002836BB" w:rsidP="00B1116E">
      <w:pPr>
        <w:pStyle w:val="ListParagraph"/>
        <w:numPr>
          <w:ilvl w:val="0"/>
          <w:numId w:val="16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by telephone</w:t>
      </w:r>
    </w:p>
    <w:p w:rsidR="002836BB" w:rsidRPr="00B1116E" w:rsidRDefault="002836BB" w:rsidP="00B1116E">
      <w:pPr>
        <w:pStyle w:val="ListParagraph"/>
        <w:numPr>
          <w:ilvl w:val="0"/>
          <w:numId w:val="13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Building where sporting events take place</w:t>
      </w:r>
    </w:p>
    <w:p w:rsidR="002836BB" w:rsidRPr="00B1116E" w:rsidRDefault="002836BB" w:rsidP="00B1116E">
      <w:pPr>
        <w:pStyle w:val="ListParagraph"/>
        <w:numPr>
          <w:ilvl w:val="0"/>
          <w:numId w:val="16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disco</w:t>
      </w:r>
    </w:p>
    <w:p w:rsidR="002836BB" w:rsidRPr="00B1116E" w:rsidRDefault="002836BB" w:rsidP="00B1116E">
      <w:pPr>
        <w:pStyle w:val="ListParagraph"/>
        <w:numPr>
          <w:ilvl w:val="0"/>
          <w:numId w:val="16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cinema</w:t>
      </w:r>
    </w:p>
    <w:p w:rsidR="002836BB" w:rsidRPr="00B1116E" w:rsidRDefault="002836BB" w:rsidP="00B1116E">
      <w:pPr>
        <w:pStyle w:val="ListParagraph"/>
        <w:numPr>
          <w:ilvl w:val="0"/>
          <w:numId w:val="16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theatre</w:t>
      </w:r>
    </w:p>
    <w:p w:rsidR="002836BB" w:rsidRPr="00B1116E" w:rsidRDefault="002836BB" w:rsidP="00B1116E">
      <w:pPr>
        <w:pStyle w:val="ListParagraph"/>
        <w:numPr>
          <w:ilvl w:val="0"/>
          <w:numId w:val="16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office</w:t>
      </w:r>
    </w:p>
    <w:p w:rsidR="002836BB" w:rsidRPr="00B1116E" w:rsidRDefault="002836BB" w:rsidP="00B1116E">
      <w:pPr>
        <w:pStyle w:val="ListParagraph"/>
        <w:numPr>
          <w:ilvl w:val="0"/>
          <w:numId w:val="16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stadium</w:t>
      </w:r>
    </w:p>
    <w:p w:rsidR="002836BB" w:rsidRPr="00B1116E" w:rsidRDefault="002836BB" w:rsidP="00B1116E">
      <w:pPr>
        <w:pStyle w:val="ListParagraph"/>
        <w:numPr>
          <w:ilvl w:val="0"/>
          <w:numId w:val="13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Match the event “film” with the place.</w:t>
      </w:r>
    </w:p>
    <w:p w:rsidR="002836BB" w:rsidRPr="00B1116E" w:rsidRDefault="002836BB" w:rsidP="00B1116E">
      <w:pPr>
        <w:pStyle w:val="ListParagraph"/>
        <w:numPr>
          <w:ilvl w:val="0"/>
          <w:numId w:val="17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gallery</w:t>
      </w:r>
    </w:p>
    <w:p w:rsidR="002836BB" w:rsidRPr="00B1116E" w:rsidRDefault="002836BB" w:rsidP="00B1116E">
      <w:pPr>
        <w:pStyle w:val="ListParagraph"/>
        <w:numPr>
          <w:ilvl w:val="0"/>
          <w:numId w:val="17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hall</w:t>
      </w:r>
    </w:p>
    <w:p w:rsidR="002836BB" w:rsidRPr="00B1116E" w:rsidRDefault="002836BB" w:rsidP="00B1116E">
      <w:pPr>
        <w:pStyle w:val="ListParagraph"/>
        <w:numPr>
          <w:ilvl w:val="0"/>
          <w:numId w:val="17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club</w:t>
      </w:r>
    </w:p>
    <w:p w:rsidR="002836BB" w:rsidRPr="00B1116E" w:rsidRDefault="002836BB" w:rsidP="00B1116E">
      <w:pPr>
        <w:pStyle w:val="ListParagraph"/>
        <w:numPr>
          <w:ilvl w:val="0"/>
          <w:numId w:val="17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cinema</w:t>
      </w:r>
    </w:p>
    <w:p w:rsidR="002836BB" w:rsidRPr="00B1116E" w:rsidRDefault="002836BB" w:rsidP="00B1116E">
      <w:pPr>
        <w:pStyle w:val="ListParagraph"/>
        <w:numPr>
          <w:ilvl w:val="0"/>
          <w:numId w:val="17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theatre</w:t>
      </w:r>
    </w:p>
    <w:p w:rsidR="002836BB" w:rsidRPr="00B1116E" w:rsidRDefault="002836BB" w:rsidP="00B1116E">
      <w:pPr>
        <w:pStyle w:val="ListParagraph"/>
        <w:numPr>
          <w:ilvl w:val="0"/>
          <w:numId w:val="13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If you have any questions, you … ask me when I come round.</w:t>
      </w:r>
    </w:p>
    <w:p w:rsidR="002836BB" w:rsidRPr="00B1116E" w:rsidRDefault="002836BB" w:rsidP="00B1116E">
      <w:pPr>
        <w:pStyle w:val="ListParagraph"/>
        <w:numPr>
          <w:ilvl w:val="0"/>
          <w:numId w:val="17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shall</w:t>
      </w:r>
    </w:p>
    <w:p w:rsidR="002836BB" w:rsidRPr="00B1116E" w:rsidRDefault="002836BB" w:rsidP="00B1116E">
      <w:pPr>
        <w:pStyle w:val="ListParagraph"/>
        <w:numPr>
          <w:ilvl w:val="0"/>
          <w:numId w:val="17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will</w:t>
      </w:r>
    </w:p>
    <w:p w:rsidR="002836BB" w:rsidRPr="00B1116E" w:rsidRDefault="002836BB" w:rsidP="00B1116E">
      <w:pPr>
        <w:pStyle w:val="ListParagraph"/>
        <w:numPr>
          <w:ilvl w:val="0"/>
          <w:numId w:val="17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can’t</w:t>
      </w:r>
    </w:p>
    <w:p w:rsidR="002836BB" w:rsidRPr="00B1116E" w:rsidRDefault="002836BB" w:rsidP="00B1116E">
      <w:pPr>
        <w:pStyle w:val="ListParagraph"/>
        <w:numPr>
          <w:ilvl w:val="0"/>
          <w:numId w:val="17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can</w:t>
      </w:r>
    </w:p>
    <w:p w:rsidR="002836BB" w:rsidRPr="00B1116E" w:rsidRDefault="002836BB" w:rsidP="00B1116E">
      <w:pPr>
        <w:pStyle w:val="ListParagraph"/>
        <w:numPr>
          <w:ilvl w:val="0"/>
          <w:numId w:val="17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must</w:t>
      </w:r>
    </w:p>
    <w:p w:rsidR="002836BB" w:rsidRPr="00B1116E" w:rsidRDefault="002836BB" w:rsidP="00B1116E">
      <w:pPr>
        <w:pStyle w:val="ListParagraph"/>
        <w:numPr>
          <w:ilvl w:val="0"/>
          <w:numId w:val="13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Managing director of an important company.</w:t>
      </w:r>
    </w:p>
    <w:p w:rsidR="002836BB" w:rsidRPr="00B1116E" w:rsidRDefault="002836BB" w:rsidP="00B1116E">
      <w:pPr>
        <w:pStyle w:val="ListParagraph"/>
        <w:numPr>
          <w:ilvl w:val="0"/>
          <w:numId w:val="17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VIP</w:t>
      </w:r>
    </w:p>
    <w:p w:rsidR="002836BB" w:rsidRPr="00B1116E" w:rsidRDefault="002836BB" w:rsidP="00B1116E">
      <w:pPr>
        <w:pStyle w:val="ListParagraph"/>
        <w:numPr>
          <w:ilvl w:val="0"/>
          <w:numId w:val="17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PIV</w:t>
      </w:r>
    </w:p>
    <w:p w:rsidR="002836BB" w:rsidRPr="00B1116E" w:rsidRDefault="002836BB" w:rsidP="00B1116E">
      <w:pPr>
        <w:pStyle w:val="ListParagraph"/>
        <w:numPr>
          <w:ilvl w:val="0"/>
          <w:numId w:val="17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PVV</w:t>
      </w:r>
    </w:p>
    <w:p w:rsidR="002836BB" w:rsidRPr="00B1116E" w:rsidRDefault="002836BB" w:rsidP="00B1116E">
      <w:pPr>
        <w:pStyle w:val="ListParagraph"/>
        <w:numPr>
          <w:ilvl w:val="0"/>
          <w:numId w:val="17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CIP</w:t>
      </w:r>
    </w:p>
    <w:p w:rsidR="002836BB" w:rsidRPr="00B1116E" w:rsidRDefault="002836BB" w:rsidP="00B1116E">
      <w:pPr>
        <w:pStyle w:val="ListParagraph"/>
        <w:numPr>
          <w:ilvl w:val="0"/>
          <w:numId w:val="17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VVP</w:t>
      </w:r>
    </w:p>
    <w:p w:rsidR="002836BB" w:rsidRPr="00B1116E" w:rsidRDefault="002836BB" w:rsidP="00B111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116E">
        <w:rPr>
          <w:rFonts w:ascii="Times New Roman" w:hAnsi="Times New Roman"/>
          <w:b/>
          <w:sz w:val="24"/>
          <w:szCs w:val="24"/>
          <w:lang w:val="kk-KZ"/>
        </w:rPr>
        <w:t>Т</w:t>
      </w:r>
      <w:r w:rsidRPr="00B1116E">
        <w:rPr>
          <w:rFonts w:ascii="Times New Roman" w:hAnsi="Times New Roman"/>
          <w:b/>
          <w:sz w:val="24"/>
          <w:szCs w:val="24"/>
          <w:lang w:val="en-US"/>
        </w:rPr>
        <w:t>est</w:t>
      </w:r>
      <w:r w:rsidRPr="00B1116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B1116E">
        <w:rPr>
          <w:rFonts w:ascii="Times New Roman" w:hAnsi="Times New Roman"/>
          <w:b/>
          <w:sz w:val="24"/>
          <w:szCs w:val="24"/>
        </w:rPr>
        <w:t>№6</w:t>
      </w:r>
    </w:p>
    <w:p w:rsidR="002836BB" w:rsidRPr="00B1116E" w:rsidRDefault="002836BB" w:rsidP="00B1116E">
      <w:pPr>
        <w:pStyle w:val="ListParagraph"/>
        <w:numPr>
          <w:ilvl w:val="0"/>
          <w:numId w:val="173"/>
        </w:numPr>
        <w:spacing w:after="0"/>
        <w:rPr>
          <w:rFonts w:ascii="Times New Roman" w:hAnsi="Times New Roman"/>
          <w:sz w:val="24"/>
          <w:szCs w:val="24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Staff can be …</w:t>
      </w:r>
    </w:p>
    <w:p w:rsidR="002836BB" w:rsidRPr="00B1116E" w:rsidRDefault="002836BB" w:rsidP="00B1116E">
      <w:pPr>
        <w:pStyle w:val="ListParagraph"/>
        <w:numPr>
          <w:ilvl w:val="0"/>
          <w:numId w:val="174"/>
        </w:numPr>
        <w:spacing w:after="0"/>
        <w:rPr>
          <w:rFonts w:ascii="Times New Roman" w:hAnsi="Times New Roman"/>
          <w:sz w:val="24"/>
          <w:szCs w:val="24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big</w:t>
      </w:r>
    </w:p>
    <w:p w:rsidR="002836BB" w:rsidRPr="00B1116E" w:rsidRDefault="002836BB" w:rsidP="00B1116E">
      <w:pPr>
        <w:pStyle w:val="ListParagraph"/>
        <w:numPr>
          <w:ilvl w:val="0"/>
          <w:numId w:val="174"/>
        </w:numPr>
        <w:spacing w:after="0"/>
        <w:rPr>
          <w:rFonts w:ascii="Times New Roman" w:hAnsi="Times New Roman"/>
          <w:sz w:val="24"/>
          <w:szCs w:val="24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sad</w:t>
      </w:r>
    </w:p>
    <w:p w:rsidR="002836BB" w:rsidRPr="00B1116E" w:rsidRDefault="002836BB" w:rsidP="00B1116E">
      <w:pPr>
        <w:pStyle w:val="ListParagraph"/>
        <w:numPr>
          <w:ilvl w:val="0"/>
          <w:numId w:val="174"/>
        </w:numPr>
        <w:spacing w:after="0"/>
        <w:rPr>
          <w:rFonts w:ascii="Times New Roman" w:hAnsi="Times New Roman"/>
          <w:sz w:val="24"/>
          <w:szCs w:val="24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friendly</w:t>
      </w:r>
    </w:p>
    <w:p w:rsidR="002836BB" w:rsidRPr="00B1116E" w:rsidRDefault="002836BB" w:rsidP="00B1116E">
      <w:pPr>
        <w:pStyle w:val="ListParagraph"/>
        <w:numPr>
          <w:ilvl w:val="0"/>
          <w:numId w:val="174"/>
        </w:numPr>
        <w:spacing w:after="0"/>
        <w:rPr>
          <w:rFonts w:ascii="Times New Roman" w:hAnsi="Times New Roman"/>
          <w:sz w:val="24"/>
          <w:szCs w:val="24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tall</w:t>
      </w:r>
    </w:p>
    <w:p w:rsidR="002836BB" w:rsidRPr="00B1116E" w:rsidRDefault="002836BB" w:rsidP="00B1116E">
      <w:pPr>
        <w:pStyle w:val="ListParagraph"/>
        <w:numPr>
          <w:ilvl w:val="0"/>
          <w:numId w:val="174"/>
        </w:numPr>
        <w:spacing w:after="0"/>
        <w:rPr>
          <w:rFonts w:ascii="Times New Roman" w:hAnsi="Times New Roman"/>
          <w:sz w:val="24"/>
          <w:szCs w:val="24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great</w:t>
      </w:r>
    </w:p>
    <w:p w:rsidR="002836BB" w:rsidRPr="00B1116E" w:rsidRDefault="002836BB" w:rsidP="00B1116E">
      <w:pPr>
        <w:pStyle w:val="ListParagraph"/>
        <w:numPr>
          <w:ilvl w:val="0"/>
          <w:numId w:val="17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What types of rooms do you know?</w:t>
      </w:r>
    </w:p>
    <w:p w:rsidR="002836BB" w:rsidRPr="00B1116E" w:rsidRDefault="002836BB" w:rsidP="00B1116E">
      <w:pPr>
        <w:pStyle w:val="ListParagraph"/>
        <w:numPr>
          <w:ilvl w:val="0"/>
          <w:numId w:val="17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bathroom</w:t>
      </w:r>
    </w:p>
    <w:p w:rsidR="002836BB" w:rsidRPr="00B1116E" w:rsidRDefault="002836BB" w:rsidP="00B1116E">
      <w:pPr>
        <w:pStyle w:val="ListParagraph"/>
        <w:numPr>
          <w:ilvl w:val="0"/>
          <w:numId w:val="17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comfortable</w:t>
      </w:r>
    </w:p>
    <w:p w:rsidR="002836BB" w:rsidRPr="00B1116E" w:rsidRDefault="002836BB" w:rsidP="00B1116E">
      <w:pPr>
        <w:pStyle w:val="ListParagraph"/>
        <w:numPr>
          <w:ilvl w:val="0"/>
          <w:numId w:val="17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large</w:t>
      </w:r>
    </w:p>
    <w:p w:rsidR="002836BB" w:rsidRPr="00B1116E" w:rsidRDefault="002836BB" w:rsidP="00B1116E">
      <w:pPr>
        <w:pStyle w:val="ListParagraph"/>
        <w:numPr>
          <w:ilvl w:val="0"/>
          <w:numId w:val="17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three</w:t>
      </w:r>
    </w:p>
    <w:p w:rsidR="002836BB" w:rsidRPr="00B1116E" w:rsidRDefault="002836BB" w:rsidP="00B1116E">
      <w:pPr>
        <w:pStyle w:val="ListParagraph"/>
        <w:numPr>
          <w:ilvl w:val="0"/>
          <w:numId w:val="17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single</w:t>
      </w:r>
    </w:p>
    <w:p w:rsidR="002836BB" w:rsidRPr="00B1116E" w:rsidRDefault="002836BB" w:rsidP="00B1116E">
      <w:pPr>
        <w:pStyle w:val="ListParagraph"/>
        <w:numPr>
          <w:ilvl w:val="0"/>
          <w:numId w:val="17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What types of accommodation do you know?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a)  building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b)  motel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c)  park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d)  house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e)  square</w:t>
      </w:r>
    </w:p>
    <w:p w:rsidR="002836BB" w:rsidRPr="00B1116E" w:rsidRDefault="002836BB" w:rsidP="00B1116E">
      <w:pPr>
        <w:pStyle w:val="ListParagraph"/>
        <w:numPr>
          <w:ilvl w:val="0"/>
          <w:numId w:val="17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What kind of services do the large hotels offer the guests?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a)  petrol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b)  snails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c)  equipment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d)  dessert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e)  laundry, dry cleaning, conference rooms</w:t>
      </w:r>
    </w:p>
    <w:p w:rsidR="002836BB" w:rsidRPr="00B1116E" w:rsidRDefault="002836BB" w:rsidP="00B1116E">
      <w:pPr>
        <w:pStyle w:val="ListParagraph"/>
        <w:numPr>
          <w:ilvl w:val="0"/>
          <w:numId w:val="17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We built a large hotel two years ago.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a)  Past Simple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b)  Present Simple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c)  Future Simple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d)  Past Continuous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e)  Present Continuous</w:t>
      </w:r>
    </w:p>
    <w:p w:rsidR="002836BB" w:rsidRPr="00B1116E" w:rsidRDefault="002836BB" w:rsidP="00B1116E">
      <w:pPr>
        <w:pStyle w:val="ListParagraph"/>
        <w:numPr>
          <w:ilvl w:val="0"/>
          <w:numId w:val="17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What problems do tall people face in hotels?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a)  live music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b)  friendly staff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c)  comfortable rooms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d)  sandy beach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e)  beds are too small, shower heads are too low</w:t>
      </w:r>
    </w:p>
    <w:p w:rsidR="002836BB" w:rsidRPr="00B1116E" w:rsidRDefault="002836BB" w:rsidP="00B1116E">
      <w:pPr>
        <w:pStyle w:val="ListParagraph"/>
        <w:numPr>
          <w:ilvl w:val="0"/>
          <w:numId w:val="17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 boy-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a)  boys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b)  boyses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c)  boyes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d)  boies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e)  boyss</w:t>
      </w:r>
    </w:p>
    <w:p w:rsidR="002836BB" w:rsidRPr="00B1116E" w:rsidRDefault="002836BB" w:rsidP="00B1116E">
      <w:pPr>
        <w:pStyle w:val="ListParagraph"/>
        <w:numPr>
          <w:ilvl w:val="0"/>
          <w:numId w:val="17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News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a)  new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b)  new’s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c)  newses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d)  news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e)  -</w:t>
      </w:r>
    </w:p>
    <w:p w:rsidR="002836BB" w:rsidRPr="00B1116E" w:rsidRDefault="002836BB" w:rsidP="00B1116E">
      <w:pPr>
        <w:pStyle w:val="ListParagraph"/>
        <w:numPr>
          <w:ilvl w:val="0"/>
          <w:numId w:val="17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Currency of Germany is …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a)  pound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b)  dollars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c)  euro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d)  mark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e)  ruble</w:t>
      </w:r>
    </w:p>
    <w:p w:rsidR="002836BB" w:rsidRPr="00B1116E" w:rsidRDefault="002836BB" w:rsidP="00B1116E">
      <w:pPr>
        <w:pStyle w:val="ListParagraph"/>
        <w:numPr>
          <w:ilvl w:val="0"/>
          <w:numId w:val="17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 xml:space="preserve"> Formal talk given to a group of people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a)  dialogue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b)  song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c)  speech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d)  talk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e)  lecture</w:t>
      </w:r>
    </w:p>
    <w:p w:rsidR="002836BB" w:rsidRPr="00B1116E" w:rsidRDefault="002836BB" w:rsidP="00B1116E">
      <w:pPr>
        <w:pStyle w:val="ListParagraph"/>
        <w:numPr>
          <w:ilvl w:val="0"/>
          <w:numId w:val="17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 xml:space="preserve"> Service for washing and cleaning clothes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a)  laundry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b)  dry cleaning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c)  room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d)  bar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e)  coffee shop</w:t>
      </w:r>
    </w:p>
    <w:p w:rsidR="002836BB" w:rsidRPr="00B1116E" w:rsidRDefault="002836BB" w:rsidP="00B1116E">
      <w:pPr>
        <w:pStyle w:val="ListParagraph"/>
        <w:numPr>
          <w:ilvl w:val="0"/>
          <w:numId w:val="17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 xml:space="preserve"> Use of a car payment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a)  parking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b)  car washing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c)  plane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d)  train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e)  car hire</w:t>
      </w:r>
    </w:p>
    <w:p w:rsidR="002836BB" w:rsidRPr="00B1116E" w:rsidRDefault="002836BB" w:rsidP="00B1116E">
      <w:pPr>
        <w:pStyle w:val="ListParagraph"/>
        <w:numPr>
          <w:ilvl w:val="0"/>
          <w:numId w:val="17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 xml:space="preserve"> A place where the guests can leave their cars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a)  park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b)  restaurant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c)  laundry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d)  dry cleaning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e)  parking</w:t>
      </w:r>
    </w:p>
    <w:p w:rsidR="002836BB" w:rsidRPr="00B1116E" w:rsidRDefault="002836BB" w:rsidP="00B1116E">
      <w:pPr>
        <w:pStyle w:val="ListParagraph"/>
        <w:numPr>
          <w:ilvl w:val="0"/>
          <w:numId w:val="17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 xml:space="preserve"> The guests left his key card in … room.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a)  he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b)  I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c)  her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d)  you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e)  his</w:t>
      </w:r>
    </w:p>
    <w:p w:rsidR="002836BB" w:rsidRPr="00B1116E" w:rsidRDefault="002836BB" w:rsidP="00B1116E">
      <w:pPr>
        <w:pStyle w:val="ListParagraph"/>
        <w:numPr>
          <w:ilvl w:val="0"/>
          <w:numId w:val="17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 xml:space="preserve"> My friend’s … at a hotel now.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a)  stayed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b)  have stay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c)  stay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d)  stays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e)  staying</w:t>
      </w:r>
    </w:p>
    <w:p w:rsidR="002836BB" w:rsidRPr="00B1116E" w:rsidRDefault="002836BB" w:rsidP="00B1116E">
      <w:pPr>
        <w:pStyle w:val="ListParagraph"/>
        <w:numPr>
          <w:ilvl w:val="0"/>
          <w:numId w:val="17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 xml:space="preserve"> There … a large table in my room.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a)  is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b)  are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c)  am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d)  were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e)  -</w:t>
      </w:r>
    </w:p>
    <w:p w:rsidR="002836BB" w:rsidRPr="00B1116E" w:rsidRDefault="002836BB" w:rsidP="00B1116E">
      <w:pPr>
        <w:pStyle w:val="ListParagraph"/>
        <w:numPr>
          <w:ilvl w:val="0"/>
          <w:numId w:val="17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 xml:space="preserve"> Statement to say that you are sorry for something.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a)   agree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b)  thanks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c)   come down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d)  disagree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e)  apology</w:t>
      </w:r>
    </w:p>
    <w:p w:rsidR="002836BB" w:rsidRPr="00B1116E" w:rsidRDefault="002836BB" w:rsidP="00B1116E">
      <w:pPr>
        <w:pStyle w:val="ListParagraph"/>
        <w:numPr>
          <w:ilvl w:val="0"/>
          <w:numId w:val="17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 xml:space="preserve"> Abbreviation “passengers”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a)  workers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b)  students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c)  pupils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d)  sportsmen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e)  pax</w:t>
      </w:r>
    </w:p>
    <w:p w:rsidR="002836BB" w:rsidRPr="00B1116E" w:rsidRDefault="002836BB" w:rsidP="00B1116E">
      <w:pPr>
        <w:pStyle w:val="ListParagraph"/>
        <w:numPr>
          <w:ilvl w:val="0"/>
          <w:numId w:val="17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Interview given to journalists.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a)  meeting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b)  lesson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c)  play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d)  concert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e)  press conference</w:t>
      </w:r>
    </w:p>
    <w:p w:rsidR="002836BB" w:rsidRPr="00B1116E" w:rsidRDefault="002836BB" w:rsidP="00B1116E">
      <w:pPr>
        <w:pStyle w:val="ListParagraph"/>
        <w:numPr>
          <w:ilvl w:val="0"/>
          <w:numId w:val="17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 xml:space="preserve"> My name is Marat.  … am an engineer.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a)  I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 xml:space="preserve">b)  she 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c)  his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d)  my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e)  they</w:t>
      </w:r>
    </w:p>
    <w:p w:rsidR="002836BB" w:rsidRPr="00B1116E" w:rsidRDefault="002836BB" w:rsidP="00B1116E">
      <w:pPr>
        <w:pStyle w:val="ListParagraph"/>
        <w:numPr>
          <w:ilvl w:val="0"/>
          <w:numId w:val="17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 xml:space="preserve"> Which adjectives can be used with this noun “service”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a)  near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b)  small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c)  friendly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d)  large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e)  efficient</w:t>
      </w:r>
    </w:p>
    <w:p w:rsidR="002836BB" w:rsidRPr="00B1116E" w:rsidRDefault="002836BB" w:rsidP="00B1116E">
      <w:pPr>
        <w:pStyle w:val="ListParagraph"/>
        <w:numPr>
          <w:ilvl w:val="0"/>
          <w:numId w:val="17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 xml:space="preserve"> Facilities for blind people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a)  TV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b)  lift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c)  push chair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d)  restroom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e)  notices in Brail</w:t>
      </w:r>
    </w:p>
    <w:p w:rsidR="002836BB" w:rsidRPr="00B1116E" w:rsidRDefault="002836BB" w:rsidP="00B1116E">
      <w:pPr>
        <w:pStyle w:val="ListParagraph"/>
        <w:numPr>
          <w:ilvl w:val="0"/>
          <w:numId w:val="17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 xml:space="preserve"> Receptionist should make sure that guests are … correctly.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a)  lived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b)  be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c)  went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d)  registered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e)  came</w:t>
      </w:r>
    </w:p>
    <w:p w:rsidR="002836BB" w:rsidRPr="00B1116E" w:rsidRDefault="002836BB" w:rsidP="00B1116E">
      <w:pPr>
        <w:pStyle w:val="ListParagraph"/>
        <w:numPr>
          <w:ilvl w:val="0"/>
          <w:numId w:val="17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 xml:space="preserve"> Give the British variance of word “gas”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a)  fire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b)  milk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c)  oil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d)  water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e)  petrol</w:t>
      </w:r>
    </w:p>
    <w:p w:rsidR="002836BB" w:rsidRPr="00B1116E" w:rsidRDefault="002836BB" w:rsidP="00B1116E">
      <w:pPr>
        <w:pStyle w:val="ListParagraph"/>
        <w:numPr>
          <w:ilvl w:val="0"/>
          <w:numId w:val="17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 xml:space="preserve"> Who serves the guests in the restaurant is …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a)  a bellboy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b)  an actor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c)  an engineer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d)  a writer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e)  a waiter</w:t>
      </w:r>
    </w:p>
    <w:p w:rsidR="002836BB" w:rsidRPr="00B1116E" w:rsidRDefault="002836BB" w:rsidP="00B1116E">
      <w:pPr>
        <w:pStyle w:val="ListParagraph"/>
        <w:numPr>
          <w:ilvl w:val="0"/>
          <w:numId w:val="17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 xml:space="preserve"> Give the British English for the word “subway”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a)  avenue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b)  street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c)  milky way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d)  ground floor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e)  underground</w:t>
      </w:r>
    </w:p>
    <w:p w:rsidR="002836BB" w:rsidRPr="00B1116E" w:rsidRDefault="002836BB" w:rsidP="00B1116E">
      <w:pPr>
        <w:pStyle w:val="ListParagraph"/>
        <w:numPr>
          <w:ilvl w:val="0"/>
          <w:numId w:val="17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 xml:space="preserve"> Kazakh currency is …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a)  euro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b)  som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c)  pound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d)  dollar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e)  tenge</w:t>
      </w:r>
    </w:p>
    <w:p w:rsidR="002836BB" w:rsidRPr="00B1116E" w:rsidRDefault="002836BB" w:rsidP="00B1116E">
      <w:pPr>
        <w:pStyle w:val="ListParagraph"/>
        <w:numPr>
          <w:ilvl w:val="0"/>
          <w:numId w:val="17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 xml:space="preserve"> Match the noun “ carpet” with the verb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a)  to go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b)  to show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c)  to vacuum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d)  to cut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e)  to eat</w:t>
      </w:r>
    </w:p>
    <w:p w:rsidR="002836BB" w:rsidRPr="00B1116E" w:rsidRDefault="002836BB" w:rsidP="00B1116E">
      <w:pPr>
        <w:pStyle w:val="ListParagraph"/>
        <w:numPr>
          <w:ilvl w:val="0"/>
          <w:numId w:val="17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 xml:space="preserve"> What kind of managers do you know at the hotel?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a)  Bad manager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b)  Business manager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c)  General, House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d)  General, House, Resident, Front office managers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e)  Beautiful manager</w:t>
      </w:r>
    </w:p>
    <w:p w:rsidR="002836BB" w:rsidRPr="00B1116E" w:rsidRDefault="002836BB" w:rsidP="00B1116E">
      <w:pPr>
        <w:pStyle w:val="ListParagraph"/>
        <w:numPr>
          <w:ilvl w:val="0"/>
          <w:numId w:val="17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 xml:space="preserve"> You should always try …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a)  to open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b)  to shut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c)  to cry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d)  to go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e)  to smile</w:t>
      </w:r>
    </w:p>
    <w:p w:rsidR="002836BB" w:rsidRPr="00B1116E" w:rsidRDefault="002836BB" w:rsidP="00B1116E">
      <w:pPr>
        <w:pStyle w:val="ListParagraph"/>
        <w:numPr>
          <w:ilvl w:val="0"/>
          <w:numId w:val="17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 xml:space="preserve"> A person who helps to carry the bags is a …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a)  manager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b)  woman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c)  cat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d)  porter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e)  man</w:t>
      </w:r>
    </w:p>
    <w:p w:rsidR="002836BB" w:rsidRPr="00B1116E" w:rsidRDefault="002836BB" w:rsidP="00B1116E">
      <w:pPr>
        <w:pStyle w:val="ListParagraph"/>
        <w:numPr>
          <w:ilvl w:val="0"/>
          <w:numId w:val="17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 xml:space="preserve"> Person whose job is to fit and repair water-pipes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a)  hotelier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b)  client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c)  delegates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d)  staff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e)  plumber</w:t>
      </w:r>
    </w:p>
    <w:p w:rsidR="002836BB" w:rsidRPr="00B1116E" w:rsidRDefault="002836BB" w:rsidP="00B1116E">
      <w:pPr>
        <w:pStyle w:val="ListParagraph"/>
        <w:numPr>
          <w:ilvl w:val="0"/>
          <w:numId w:val="17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 xml:space="preserve"> A small amount of money given for “good service”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a)  hanks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b)  price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c)  advice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d)  tip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e)  change</w:t>
      </w:r>
    </w:p>
    <w:p w:rsidR="002836BB" w:rsidRPr="00B1116E" w:rsidRDefault="002836BB" w:rsidP="00B1116E">
      <w:pPr>
        <w:pStyle w:val="ListParagraph"/>
        <w:numPr>
          <w:ilvl w:val="0"/>
          <w:numId w:val="17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 xml:space="preserve"> Client which is a company rather than an individual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a)  receptionist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b)  porter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c)  enemy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d)  friend</w:t>
      </w:r>
    </w:p>
    <w:p w:rsidR="002836BB" w:rsidRPr="00B1116E" w:rsidRDefault="002836BB" w:rsidP="00B1116E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e)  corporate client</w:t>
      </w:r>
    </w:p>
    <w:p w:rsidR="002836BB" w:rsidRPr="00B1116E" w:rsidRDefault="002836BB" w:rsidP="00B1116E">
      <w:pPr>
        <w:pStyle w:val="ListParagraph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116E">
        <w:rPr>
          <w:rFonts w:ascii="Times New Roman" w:hAnsi="Times New Roman"/>
          <w:b/>
          <w:sz w:val="24"/>
          <w:szCs w:val="24"/>
          <w:lang w:val="kk-KZ"/>
        </w:rPr>
        <w:t>Т</w:t>
      </w:r>
      <w:r w:rsidRPr="00B1116E">
        <w:rPr>
          <w:rFonts w:ascii="Times New Roman" w:hAnsi="Times New Roman"/>
          <w:b/>
          <w:sz w:val="24"/>
          <w:szCs w:val="24"/>
          <w:lang w:val="en-US"/>
        </w:rPr>
        <w:t>est</w:t>
      </w:r>
      <w:r w:rsidRPr="00B1116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B1116E">
        <w:rPr>
          <w:rFonts w:ascii="Times New Roman" w:hAnsi="Times New Roman"/>
          <w:b/>
          <w:sz w:val="24"/>
          <w:szCs w:val="24"/>
          <w:lang w:val="en-US"/>
        </w:rPr>
        <w:t>№7</w:t>
      </w:r>
    </w:p>
    <w:p w:rsidR="002836BB" w:rsidRPr="00B1116E" w:rsidRDefault="002836BB" w:rsidP="00B1116E">
      <w:pPr>
        <w:pStyle w:val="ListParagraph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36BB" w:rsidRPr="00B1116E" w:rsidRDefault="002836BB" w:rsidP="00B1116E">
      <w:pPr>
        <w:pStyle w:val="ListParagraph"/>
        <w:numPr>
          <w:ilvl w:val="0"/>
          <w:numId w:val="17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Hotel Mellissa. Can I help you?</w:t>
      </w:r>
    </w:p>
    <w:p w:rsidR="002836BB" w:rsidRPr="00B1116E" w:rsidRDefault="002836BB" w:rsidP="00B1116E">
      <w:pPr>
        <w:pStyle w:val="ListParagraph"/>
        <w:numPr>
          <w:ilvl w:val="0"/>
          <w:numId w:val="17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Yes, I must</w:t>
      </w:r>
    </w:p>
    <w:p w:rsidR="002836BB" w:rsidRPr="00B1116E" w:rsidRDefault="002836BB" w:rsidP="00B1116E">
      <w:pPr>
        <w:pStyle w:val="ListParagraph"/>
        <w:numPr>
          <w:ilvl w:val="0"/>
          <w:numId w:val="17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Thanks</w:t>
      </w:r>
    </w:p>
    <w:p w:rsidR="002836BB" w:rsidRPr="00B1116E" w:rsidRDefault="002836BB" w:rsidP="00B1116E">
      <w:pPr>
        <w:pStyle w:val="ListParagraph"/>
        <w:numPr>
          <w:ilvl w:val="0"/>
          <w:numId w:val="17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Just two</w:t>
      </w:r>
    </w:p>
    <w:p w:rsidR="002836BB" w:rsidRPr="00B1116E" w:rsidRDefault="002836BB" w:rsidP="00B1116E">
      <w:pPr>
        <w:pStyle w:val="ListParagraph"/>
        <w:numPr>
          <w:ilvl w:val="0"/>
          <w:numId w:val="17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Yes, I’d like to make a reservation, please</w:t>
      </w:r>
    </w:p>
    <w:p w:rsidR="002836BB" w:rsidRPr="00B1116E" w:rsidRDefault="002836BB" w:rsidP="00B1116E">
      <w:pPr>
        <w:pStyle w:val="ListParagraph"/>
        <w:numPr>
          <w:ilvl w:val="0"/>
          <w:numId w:val="17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You’ re welcome</w:t>
      </w:r>
    </w:p>
    <w:p w:rsidR="002836BB" w:rsidRPr="00B1116E" w:rsidRDefault="002836BB" w:rsidP="00B1116E">
      <w:pPr>
        <w:pStyle w:val="ListParagraph"/>
        <w:numPr>
          <w:ilvl w:val="0"/>
          <w:numId w:val="17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How do the waiters bring the meal to the guest’s room?</w:t>
      </w:r>
    </w:p>
    <w:p w:rsidR="002836BB" w:rsidRPr="00B1116E" w:rsidRDefault="002836BB" w:rsidP="00B1116E">
      <w:pPr>
        <w:pStyle w:val="ListParagraph"/>
        <w:numPr>
          <w:ilvl w:val="0"/>
          <w:numId w:val="17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by telephone</w:t>
      </w:r>
    </w:p>
    <w:p w:rsidR="002836BB" w:rsidRPr="00B1116E" w:rsidRDefault="002836BB" w:rsidP="00B1116E">
      <w:pPr>
        <w:pStyle w:val="ListParagraph"/>
        <w:numPr>
          <w:ilvl w:val="0"/>
          <w:numId w:val="17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sign the bill</w:t>
      </w:r>
    </w:p>
    <w:p w:rsidR="002836BB" w:rsidRPr="00B1116E" w:rsidRDefault="002836BB" w:rsidP="00B1116E">
      <w:pPr>
        <w:pStyle w:val="ListParagraph"/>
        <w:numPr>
          <w:ilvl w:val="0"/>
          <w:numId w:val="17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greet the guest</w:t>
      </w:r>
    </w:p>
    <w:p w:rsidR="002836BB" w:rsidRPr="00B1116E" w:rsidRDefault="002836BB" w:rsidP="00B1116E">
      <w:pPr>
        <w:pStyle w:val="ListParagraph"/>
        <w:numPr>
          <w:ilvl w:val="0"/>
          <w:numId w:val="17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on trays and trolleys</w:t>
      </w:r>
    </w:p>
    <w:p w:rsidR="002836BB" w:rsidRPr="00B1116E" w:rsidRDefault="002836BB" w:rsidP="00B1116E">
      <w:pPr>
        <w:pStyle w:val="ListParagraph"/>
        <w:numPr>
          <w:ilvl w:val="0"/>
          <w:numId w:val="17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knock the door</w:t>
      </w:r>
    </w:p>
    <w:p w:rsidR="002836BB" w:rsidRPr="00B1116E" w:rsidRDefault="002836BB" w:rsidP="00B1116E">
      <w:pPr>
        <w:pStyle w:val="ListParagraph"/>
        <w:numPr>
          <w:ilvl w:val="0"/>
          <w:numId w:val="17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Yes, I’d like … for dessert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a)  bread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b)  an ice-cream, chocolate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c)  vodka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d)  wine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e)  cheese</w:t>
      </w:r>
    </w:p>
    <w:p w:rsidR="002836BB" w:rsidRPr="00B1116E" w:rsidRDefault="002836BB" w:rsidP="00B1116E">
      <w:pPr>
        <w:pStyle w:val="ListParagraph"/>
        <w:numPr>
          <w:ilvl w:val="0"/>
          <w:numId w:val="17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Shoes can be mended and polished there.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a)  candy shop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b)  shoes repair shop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c)  restaurant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d)  cafe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e)  kitchen</w:t>
      </w:r>
    </w:p>
    <w:p w:rsidR="002836BB" w:rsidRPr="00B1116E" w:rsidRDefault="002836BB" w:rsidP="00B1116E">
      <w:pPr>
        <w:pStyle w:val="ListParagraph"/>
        <w:numPr>
          <w:ilvl w:val="0"/>
          <w:numId w:val="17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How do the waiters bring the meal?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a)  by plane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b)  on the table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c)  by bus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d)  by telephone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e)  on trays and trolleys</w:t>
      </w:r>
    </w:p>
    <w:p w:rsidR="002836BB" w:rsidRPr="00B1116E" w:rsidRDefault="002836BB" w:rsidP="00B1116E">
      <w:pPr>
        <w:pStyle w:val="ListParagraph"/>
        <w:numPr>
          <w:ilvl w:val="0"/>
          <w:numId w:val="17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 piece of paper which shows how much money you owe for goods and service.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a)  bill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b)  cheque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c)  cash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d)  tip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e)  discount</w:t>
      </w:r>
    </w:p>
    <w:p w:rsidR="002836BB" w:rsidRPr="00B1116E" w:rsidRDefault="002836BB" w:rsidP="00B1116E">
      <w:pPr>
        <w:pStyle w:val="ListParagraph"/>
        <w:numPr>
          <w:ilvl w:val="0"/>
          <w:numId w:val="17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 person who meets and greets the guests in the hall.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a)  manager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b)  bellboy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c)  shop assister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d)  porter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e)  headwaiter</w:t>
      </w:r>
    </w:p>
    <w:p w:rsidR="002836BB" w:rsidRPr="00B1116E" w:rsidRDefault="002836BB" w:rsidP="00B1116E">
      <w:pPr>
        <w:pStyle w:val="ListParagraph"/>
        <w:numPr>
          <w:ilvl w:val="0"/>
          <w:numId w:val="17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My room is …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a)  very dirty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b)  very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c)  interesting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d)  really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e)  sorry</w:t>
      </w:r>
    </w:p>
    <w:p w:rsidR="002836BB" w:rsidRPr="00B1116E" w:rsidRDefault="002836BB" w:rsidP="00B1116E">
      <w:pPr>
        <w:pStyle w:val="ListParagraph"/>
        <w:numPr>
          <w:ilvl w:val="0"/>
          <w:numId w:val="17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Company important person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a)  PCC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b)  CIP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c)  CCP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d)  PIC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e)  PAP</w:t>
      </w:r>
    </w:p>
    <w:p w:rsidR="002836BB" w:rsidRPr="00B1116E" w:rsidRDefault="002836BB" w:rsidP="00B1116E">
      <w:pPr>
        <w:pStyle w:val="ListParagraph"/>
        <w:numPr>
          <w:ilvl w:val="0"/>
          <w:numId w:val="17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 xml:space="preserve"> Which adjectives can be used with this noun “room”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a)  two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b)  the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c)  between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d)  friendly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e)  comfortable</w:t>
      </w:r>
    </w:p>
    <w:p w:rsidR="002836BB" w:rsidRPr="00B1116E" w:rsidRDefault="002836BB" w:rsidP="00B1116E">
      <w:pPr>
        <w:pStyle w:val="ListParagraph"/>
        <w:numPr>
          <w:ilvl w:val="0"/>
          <w:numId w:val="17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 xml:space="preserve"> 1. I    2. My   3. Job   4. Changed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a)   2341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b)  4231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c)  1432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d)  1423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e)  1234</w:t>
      </w:r>
    </w:p>
    <w:p w:rsidR="002836BB" w:rsidRPr="00B1116E" w:rsidRDefault="002836BB" w:rsidP="00B1116E">
      <w:pPr>
        <w:pStyle w:val="ListParagraph"/>
        <w:numPr>
          <w:ilvl w:val="0"/>
          <w:numId w:val="17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 xml:space="preserve"> … she get up early yesterday?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a)  had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b)  has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 xml:space="preserve">c)  do 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d)  did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e)  does</w:t>
      </w:r>
    </w:p>
    <w:p w:rsidR="002836BB" w:rsidRPr="00B1116E" w:rsidRDefault="002836BB" w:rsidP="00B1116E">
      <w:pPr>
        <w:pStyle w:val="ListParagraph"/>
        <w:numPr>
          <w:ilvl w:val="0"/>
          <w:numId w:val="17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 xml:space="preserve"> Swimming pool can be …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a)  hot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b)  oval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c)  warm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d)  arched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e)  cold</w:t>
      </w:r>
    </w:p>
    <w:p w:rsidR="002836BB" w:rsidRPr="00B1116E" w:rsidRDefault="002836BB" w:rsidP="00B1116E">
      <w:pPr>
        <w:pStyle w:val="ListParagraph"/>
        <w:numPr>
          <w:ilvl w:val="0"/>
          <w:numId w:val="17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Resort is …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a)  seaside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b)  town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c)   city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d)  holiday town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e)  native town</w:t>
      </w:r>
    </w:p>
    <w:p w:rsidR="002836BB" w:rsidRPr="00B1116E" w:rsidRDefault="002836BB" w:rsidP="00B1116E">
      <w:pPr>
        <w:pStyle w:val="ListParagraph"/>
        <w:numPr>
          <w:ilvl w:val="0"/>
          <w:numId w:val="17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 xml:space="preserve"> Do you think Americans are … English people?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a)  the nicest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b)  nice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c)  nice than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d)  more nice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e)  nicer than</w:t>
      </w:r>
    </w:p>
    <w:p w:rsidR="002836BB" w:rsidRPr="00B1116E" w:rsidRDefault="002836BB" w:rsidP="00B1116E">
      <w:pPr>
        <w:pStyle w:val="ListParagraph"/>
        <w:numPr>
          <w:ilvl w:val="0"/>
          <w:numId w:val="17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 xml:space="preserve"> To work shifts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 xml:space="preserve">a)  </w:t>
      </w:r>
      <w:r w:rsidRPr="00B1116E">
        <w:rPr>
          <w:rFonts w:ascii="Times New Roman" w:hAnsi="Times New Roman"/>
          <w:sz w:val="24"/>
          <w:szCs w:val="24"/>
        </w:rPr>
        <w:t>работать по вечерам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b)</w:t>
      </w:r>
      <w:r w:rsidRPr="00B1116E">
        <w:rPr>
          <w:rFonts w:ascii="Times New Roman" w:hAnsi="Times New Roman"/>
          <w:sz w:val="24"/>
          <w:szCs w:val="24"/>
        </w:rPr>
        <w:t xml:space="preserve">  работать ежедневно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c)</w:t>
      </w:r>
      <w:r w:rsidRPr="00B1116E">
        <w:rPr>
          <w:rFonts w:ascii="Times New Roman" w:hAnsi="Times New Roman"/>
          <w:sz w:val="24"/>
          <w:szCs w:val="24"/>
        </w:rPr>
        <w:t xml:space="preserve">  работать по выходным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d)</w:t>
      </w:r>
      <w:r w:rsidRPr="00B1116E">
        <w:rPr>
          <w:rFonts w:ascii="Times New Roman" w:hAnsi="Times New Roman"/>
          <w:sz w:val="24"/>
          <w:szCs w:val="24"/>
        </w:rPr>
        <w:t xml:space="preserve">  работать ежемесячно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e)</w:t>
      </w:r>
      <w:r w:rsidRPr="00B1116E">
        <w:rPr>
          <w:rFonts w:ascii="Times New Roman" w:hAnsi="Times New Roman"/>
          <w:sz w:val="24"/>
          <w:szCs w:val="24"/>
        </w:rPr>
        <w:t xml:space="preserve">  работать по сменам</w:t>
      </w:r>
    </w:p>
    <w:p w:rsidR="002836BB" w:rsidRPr="00B1116E" w:rsidRDefault="002836BB" w:rsidP="00B1116E">
      <w:pPr>
        <w:pStyle w:val="ListParagraph"/>
        <w:numPr>
          <w:ilvl w:val="0"/>
          <w:numId w:val="17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 xml:space="preserve"> Where the guests can have a relaxing massage?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a)  swimming pool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b)  gym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c)  banquet rooms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d) dry cleaning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e)  health club</w:t>
      </w:r>
    </w:p>
    <w:p w:rsidR="002836BB" w:rsidRPr="00B1116E" w:rsidRDefault="002836BB" w:rsidP="00B1116E">
      <w:pPr>
        <w:pStyle w:val="ListParagraph"/>
        <w:numPr>
          <w:ilvl w:val="0"/>
          <w:numId w:val="17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 xml:space="preserve"> TV with different channels.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a)  television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b)  color TV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c)  radio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d)  TV set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e)  satellite TV</w:t>
      </w:r>
    </w:p>
    <w:p w:rsidR="002836BB" w:rsidRPr="00B1116E" w:rsidRDefault="002836BB" w:rsidP="00B1116E">
      <w:pPr>
        <w:pStyle w:val="ListParagraph"/>
        <w:numPr>
          <w:ilvl w:val="0"/>
          <w:numId w:val="17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 xml:space="preserve"> Where you can order a taxi or rent a car, book train and air tickets in advance?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a)  in hospital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b)  at shoes repair shop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c)  at college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d)  at school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e)  at the service bureau</w:t>
      </w:r>
    </w:p>
    <w:p w:rsidR="002836BB" w:rsidRPr="00B1116E" w:rsidRDefault="002836BB" w:rsidP="00B1116E">
      <w:pPr>
        <w:pStyle w:val="ListParagraph"/>
        <w:numPr>
          <w:ilvl w:val="0"/>
          <w:numId w:val="176"/>
        </w:numPr>
        <w:spacing w:after="0"/>
        <w:rPr>
          <w:rFonts w:ascii="Times New Roman" w:hAnsi="Times New Roman"/>
          <w:sz w:val="24"/>
          <w:szCs w:val="24"/>
        </w:rPr>
      </w:pPr>
      <w:r w:rsidRPr="00B1116E">
        <w:rPr>
          <w:rFonts w:ascii="Times New Roman" w:hAnsi="Times New Roman"/>
          <w:sz w:val="24"/>
          <w:szCs w:val="24"/>
        </w:rPr>
        <w:t xml:space="preserve">  Поставьте во множественном числе“</w:t>
      </w:r>
      <w:r w:rsidRPr="00B1116E">
        <w:rPr>
          <w:rFonts w:ascii="Times New Roman" w:hAnsi="Times New Roman"/>
          <w:sz w:val="24"/>
          <w:szCs w:val="24"/>
          <w:lang w:val="en-US"/>
        </w:rPr>
        <w:t>a</w:t>
      </w:r>
      <w:r w:rsidRPr="00B1116E">
        <w:rPr>
          <w:rFonts w:ascii="Times New Roman" w:hAnsi="Times New Roman"/>
          <w:sz w:val="24"/>
          <w:szCs w:val="24"/>
        </w:rPr>
        <w:t xml:space="preserve"> </w:t>
      </w:r>
      <w:r w:rsidRPr="00B1116E">
        <w:rPr>
          <w:rFonts w:ascii="Times New Roman" w:hAnsi="Times New Roman"/>
          <w:sz w:val="24"/>
          <w:szCs w:val="24"/>
          <w:lang w:val="en-US"/>
        </w:rPr>
        <w:t>child</w:t>
      </w:r>
      <w:r w:rsidRPr="00B1116E">
        <w:rPr>
          <w:rFonts w:ascii="Times New Roman" w:hAnsi="Times New Roman"/>
          <w:sz w:val="24"/>
          <w:szCs w:val="24"/>
        </w:rPr>
        <w:t>”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a)  childhood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b)  childes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c)  childs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d)  child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e)  children</w:t>
      </w:r>
    </w:p>
    <w:p w:rsidR="002836BB" w:rsidRPr="00B1116E" w:rsidRDefault="002836BB" w:rsidP="00B1116E">
      <w:pPr>
        <w:pStyle w:val="ListParagraph"/>
        <w:numPr>
          <w:ilvl w:val="0"/>
          <w:numId w:val="17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 xml:space="preserve"> … is a waiter and … is a waitress.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a)  those/these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b)  that/this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c)  this/that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d)  these/those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e)  that/that</w:t>
      </w:r>
    </w:p>
    <w:p w:rsidR="002836BB" w:rsidRPr="00B1116E" w:rsidRDefault="002836BB" w:rsidP="00B1116E">
      <w:pPr>
        <w:pStyle w:val="ListParagraph"/>
        <w:numPr>
          <w:ilvl w:val="0"/>
          <w:numId w:val="17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 xml:space="preserve"> She is the …  … girl in our group.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a)  beautiful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b)  most beautiful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c)  more beautiful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d)  beautifulest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e)  beautifuler</w:t>
      </w:r>
    </w:p>
    <w:p w:rsidR="002836BB" w:rsidRPr="00B1116E" w:rsidRDefault="002836BB" w:rsidP="00B1116E">
      <w:pPr>
        <w:pStyle w:val="ListParagraph"/>
        <w:numPr>
          <w:ilvl w:val="0"/>
          <w:numId w:val="17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 xml:space="preserve"> Paper, pens, envelops.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a)  sweets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b)  food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c)  clothes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d)  household goods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e)  stationery</w:t>
      </w:r>
    </w:p>
    <w:p w:rsidR="002836BB" w:rsidRPr="00B1116E" w:rsidRDefault="002836BB" w:rsidP="00B1116E">
      <w:pPr>
        <w:pStyle w:val="ListParagraph"/>
        <w:numPr>
          <w:ilvl w:val="0"/>
          <w:numId w:val="17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 xml:space="preserve"> People who have just got married.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a)  important person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b)  managers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c)  engineers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d)  boys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e)  honeymooners</w:t>
      </w:r>
    </w:p>
    <w:p w:rsidR="002836BB" w:rsidRPr="00B1116E" w:rsidRDefault="002836BB" w:rsidP="00B1116E">
      <w:pPr>
        <w:pStyle w:val="ListParagraph"/>
        <w:numPr>
          <w:ilvl w:val="0"/>
          <w:numId w:val="17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 xml:space="preserve"> What is English for “</w:t>
      </w:r>
      <w:r w:rsidRPr="00B1116E">
        <w:rPr>
          <w:rFonts w:ascii="Times New Roman" w:hAnsi="Times New Roman"/>
          <w:sz w:val="24"/>
          <w:szCs w:val="24"/>
          <w:lang w:val="kk-KZ"/>
        </w:rPr>
        <w:t>Экран</w:t>
      </w:r>
      <w:r w:rsidRPr="00B1116E">
        <w:rPr>
          <w:rFonts w:ascii="Times New Roman" w:hAnsi="Times New Roman"/>
          <w:sz w:val="24"/>
          <w:szCs w:val="24"/>
          <w:lang w:val="en-US"/>
        </w:rPr>
        <w:t>”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a)</w:t>
      </w:r>
      <w:r w:rsidRPr="00B1116E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B1116E">
        <w:rPr>
          <w:rFonts w:ascii="Times New Roman" w:hAnsi="Times New Roman"/>
          <w:sz w:val="24"/>
          <w:szCs w:val="24"/>
          <w:lang w:val="en-US"/>
        </w:rPr>
        <w:t>scren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b)  video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c)  mirror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d)  printer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e)  phone</w:t>
      </w:r>
    </w:p>
    <w:p w:rsidR="002836BB" w:rsidRPr="00B1116E" w:rsidRDefault="002836BB" w:rsidP="00B1116E">
      <w:pPr>
        <w:pStyle w:val="ListParagraph"/>
        <w:numPr>
          <w:ilvl w:val="0"/>
          <w:numId w:val="17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 xml:space="preserve"> What is English for “</w:t>
      </w:r>
      <w:r w:rsidRPr="00B1116E">
        <w:rPr>
          <w:rFonts w:ascii="Times New Roman" w:hAnsi="Times New Roman"/>
          <w:sz w:val="24"/>
          <w:szCs w:val="24"/>
        </w:rPr>
        <w:t>Мастерская</w:t>
      </w:r>
      <w:r w:rsidRPr="00B1116E">
        <w:rPr>
          <w:rFonts w:ascii="Times New Roman" w:hAnsi="Times New Roman"/>
          <w:sz w:val="24"/>
          <w:szCs w:val="24"/>
          <w:lang w:val="en-US"/>
        </w:rPr>
        <w:t>”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a)  hall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b) lobby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c)  candy shop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d)  shoes shop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e)  work shop</w:t>
      </w:r>
    </w:p>
    <w:p w:rsidR="002836BB" w:rsidRPr="00B1116E" w:rsidRDefault="002836BB" w:rsidP="00B1116E">
      <w:pPr>
        <w:pStyle w:val="ListParagraph"/>
        <w:numPr>
          <w:ilvl w:val="0"/>
          <w:numId w:val="17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 xml:space="preserve"> Synonym of “meetings”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a)  seminars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b)  workshop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c)  sessions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d)  films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e)  lecture</w:t>
      </w:r>
    </w:p>
    <w:p w:rsidR="002836BB" w:rsidRPr="00B1116E" w:rsidRDefault="002836BB" w:rsidP="00B1116E">
      <w:pPr>
        <w:pStyle w:val="ListParagraph"/>
        <w:numPr>
          <w:ilvl w:val="0"/>
          <w:numId w:val="17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 xml:space="preserve"> Place where you can leave your valuable things.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a)  telephone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b)  health club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c)  beauty salon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 xml:space="preserve">d)  laundry 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e)  safety – deposit box</w:t>
      </w:r>
    </w:p>
    <w:p w:rsidR="002836BB" w:rsidRPr="00B1116E" w:rsidRDefault="002836BB" w:rsidP="00B1116E">
      <w:pPr>
        <w:pStyle w:val="ListParagraph"/>
        <w:numPr>
          <w:ilvl w:val="0"/>
          <w:numId w:val="17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 xml:space="preserve"> This room is so dirty!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a)  you are welcome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b)  yes, you may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c)  I’m terribly sorry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d)  thanks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e)  I hope</w:t>
      </w:r>
    </w:p>
    <w:p w:rsidR="002836BB" w:rsidRPr="00B1116E" w:rsidRDefault="002836BB" w:rsidP="00B1116E">
      <w:pPr>
        <w:pStyle w:val="ListParagraph"/>
        <w:numPr>
          <w:ilvl w:val="0"/>
          <w:numId w:val="17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 xml:space="preserve"> Find the synonym of this word “Awful”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a)  terrible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b)  good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c)  excellent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d)  slow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e)  satisfied</w:t>
      </w:r>
    </w:p>
    <w:p w:rsidR="002836BB" w:rsidRPr="00B1116E" w:rsidRDefault="002836BB" w:rsidP="00B1116E">
      <w:pPr>
        <w:pStyle w:val="ListParagraph"/>
        <w:numPr>
          <w:ilvl w:val="0"/>
          <w:numId w:val="17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 xml:space="preserve"> Holiday or tour travelling by boat.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a)  windsurfing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b)  park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c)  stadium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d)  horse riding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e)  cruise</w:t>
      </w:r>
    </w:p>
    <w:p w:rsidR="002836BB" w:rsidRPr="00B1116E" w:rsidRDefault="002836BB" w:rsidP="00B1116E">
      <w:pPr>
        <w:pStyle w:val="ListParagraph"/>
        <w:numPr>
          <w:ilvl w:val="0"/>
          <w:numId w:val="17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 xml:space="preserve"> Building where sporting events take place.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a)  disco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b)  office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c) theatre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d)  cinema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e)  stadium</w:t>
      </w:r>
    </w:p>
    <w:p w:rsidR="002836BB" w:rsidRPr="00B1116E" w:rsidRDefault="002836BB" w:rsidP="00B1116E">
      <w:pPr>
        <w:pStyle w:val="ListParagraph"/>
        <w:numPr>
          <w:ilvl w:val="0"/>
          <w:numId w:val="17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 xml:space="preserve"> Dramatic performance, usually in theatre.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a)  disco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b)  game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c)  concert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d)  exhibition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e)  play</w:t>
      </w:r>
    </w:p>
    <w:p w:rsidR="002836BB" w:rsidRPr="00B1116E" w:rsidRDefault="002836BB" w:rsidP="00B1116E">
      <w:pPr>
        <w:pStyle w:val="ListParagraph"/>
        <w:numPr>
          <w:ilvl w:val="0"/>
          <w:numId w:val="17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 xml:space="preserve"> Visiting the popular places in a city as a tourist.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a)  cycling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b)  skating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c)  horse riding</w:t>
      </w:r>
    </w:p>
    <w:p w:rsidR="002836BB" w:rsidRPr="00B1116E" w:rsidRDefault="002836BB" w:rsidP="00B1116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B1116E">
        <w:rPr>
          <w:rFonts w:ascii="Times New Roman" w:hAnsi="Times New Roman"/>
          <w:sz w:val="24"/>
          <w:szCs w:val="24"/>
          <w:lang w:val="en-US"/>
        </w:rPr>
        <w:t>d)  windsurfing</w:t>
      </w:r>
      <w:r w:rsidRPr="00B111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B1116E">
        <w:rPr>
          <w:rFonts w:ascii="Times New Roman" w:hAnsi="Times New Roman"/>
          <w:sz w:val="24"/>
          <w:szCs w:val="24"/>
          <w:lang w:val="en-US"/>
        </w:rPr>
        <w:t>e)  sightseeing</w:t>
      </w:r>
    </w:p>
    <w:sectPr w:rsidR="002836BB" w:rsidRPr="00B1116E" w:rsidSect="00B1116E">
      <w:pgSz w:w="16838" w:h="11906" w:orient="landscape"/>
      <w:pgMar w:top="1258" w:right="1134" w:bottom="850" w:left="1134" w:header="850" w:footer="708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6BB" w:rsidRDefault="002836BB" w:rsidP="000A36FB">
      <w:pPr>
        <w:spacing w:after="0" w:line="240" w:lineRule="auto"/>
      </w:pPr>
      <w:r>
        <w:separator/>
      </w:r>
    </w:p>
  </w:endnote>
  <w:endnote w:type="continuationSeparator" w:id="0">
    <w:p w:rsidR="002836BB" w:rsidRDefault="002836BB" w:rsidP="000A3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6BB" w:rsidRDefault="002836BB" w:rsidP="000A36FB">
      <w:pPr>
        <w:spacing w:after="0" w:line="240" w:lineRule="auto"/>
      </w:pPr>
      <w:r>
        <w:separator/>
      </w:r>
    </w:p>
  </w:footnote>
  <w:footnote w:type="continuationSeparator" w:id="0">
    <w:p w:rsidR="002836BB" w:rsidRDefault="002836BB" w:rsidP="000A3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1904"/>
    <w:multiLevelType w:val="hybridMultilevel"/>
    <w:tmpl w:val="43CA27BE"/>
    <w:lvl w:ilvl="0" w:tplc="105E54F8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465FAD"/>
    <w:multiLevelType w:val="hybridMultilevel"/>
    <w:tmpl w:val="43CA27BE"/>
    <w:lvl w:ilvl="0" w:tplc="105E54F8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BB2120"/>
    <w:multiLevelType w:val="hybridMultilevel"/>
    <w:tmpl w:val="4228551A"/>
    <w:lvl w:ilvl="0" w:tplc="10DE879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53D267B"/>
    <w:multiLevelType w:val="hybridMultilevel"/>
    <w:tmpl w:val="2DF69A24"/>
    <w:lvl w:ilvl="0" w:tplc="4DA07F1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66C0AF3"/>
    <w:multiLevelType w:val="hybridMultilevel"/>
    <w:tmpl w:val="26FC0DBE"/>
    <w:lvl w:ilvl="0" w:tplc="763E8CC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76149A8"/>
    <w:multiLevelType w:val="hybridMultilevel"/>
    <w:tmpl w:val="62805634"/>
    <w:lvl w:ilvl="0" w:tplc="FD0C66A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8BA725D"/>
    <w:multiLevelType w:val="hybridMultilevel"/>
    <w:tmpl w:val="43CA27BE"/>
    <w:lvl w:ilvl="0" w:tplc="105E54F8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98725BB"/>
    <w:multiLevelType w:val="hybridMultilevel"/>
    <w:tmpl w:val="43CA27BE"/>
    <w:lvl w:ilvl="0" w:tplc="105E54F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BDC1E7F"/>
    <w:multiLevelType w:val="hybridMultilevel"/>
    <w:tmpl w:val="43CA27BE"/>
    <w:lvl w:ilvl="0" w:tplc="105E54F8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CC21066"/>
    <w:multiLevelType w:val="hybridMultilevel"/>
    <w:tmpl w:val="90F6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D19208F"/>
    <w:multiLevelType w:val="hybridMultilevel"/>
    <w:tmpl w:val="EB14006A"/>
    <w:lvl w:ilvl="0" w:tplc="87AC7A1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D440A00"/>
    <w:multiLevelType w:val="hybridMultilevel"/>
    <w:tmpl w:val="BC1866CA"/>
    <w:lvl w:ilvl="0" w:tplc="BD5E659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D522552"/>
    <w:multiLevelType w:val="hybridMultilevel"/>
    <w:tmpl w:val="43CA27BE"/>
    <w:lvl w:ilvl="0" w:tplc="105E54F8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D622395"/>
    <w:multiLevelType w:val="hybridMultilevel"/>
    <w:tmpl w:val="0D84CD0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E11633E"/>
    <w:multiLevelType w:val="hybridMultilevel"/>
    <w:tmpl w:val="43CA27BE"/>
    <w:lvl w:ilvl="0" w:tplc="105E54F8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E2B2813"/>
    <w:multiLevelType w:val="hybridMultilevel"/>
    <w:tmpl w:val="4FA4A974"/>
    <w:lvl w:ilvl="0" w:tplc="071E4652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EB85D49"/>
    <w:multiLevelType w:val="hybridMultilevel"/>
    <w:tmpl w:val="EB14006A"/>
    <w:lvl w:ilvl="0" w:tplc="87AC7A1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EFE4FC1"/>
    <w:multiLevelType w:val="hybridMultilevel"/>
    <w:tmpl w:val="2E94461C"/>
    <w:lvl w:ilvl="0" w:tplc="087018D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F6D7B41"/>
    <w:multiLevelType w:val="hybridMultilevel"/>
    <w:tmpl w:val="EB14006A"/>
    <w:lvl w:ilvl="0" w:tplc="87AC7A14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FAC7131"/>
    <w:multiLevelType w:val="hybridMultilevel"/>
    <w:tmpl w:val="43CA27BE"/>
    <w:lvl w:ilvl="0" w:tplc="105E54F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11230DA3"/>
    <w:multiLevelType w:val="hybridMultilevel"/>
    <w:tmpl w:val="EB14006A"/>
    <w:lvl w:ilvl="0" w:tplc="87AC7A14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113F495F"/>
    <w:multiLevelType w:val="hybridMultilevel"/>
    <w:tmpl w:val="43CA27BE"/>
    <w:lvl w:ilvl="0" w:tplc="105E54F8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11F81203"/>
    <w:multiLevelType w:val="hybridMultilevel"/>
    <w:tmpl w:val="43CA27BE"/>
    <w:lvl w:ilvl="0" w:tplc="105E54F8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125B5AC9"/>
    <w:multiLevelType w:val="hybridMultilevel"/>
    <w:tmpl w:val="43CA27BE"/>
    <w:lvl w:ilvl="0" w:tplc="105E54F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13100116"/>
    <w:multiLevelType w:val="hybridMultilevel"/>
    <w:tmpl w:val="9B1022BC"/>
    <w:lvl w:ilvl="0" w:tplc="CA829B3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13933038"/>
    <w:multiLevelType w:val="hybridMultilevel"/>
    <w:tmpl w:val="2E94461C"/>
    <w:lvl w:ilvl="0" w:tplc="087018DC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139C7F93"/>
    <w:multiLevelType w:val="hybridMultilevel"/>
    <w:tmpl w:val="2D9C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153677CF"/>
    <w:multiLevelType w:val="hybridMultilevel"/>
    <w:tmpl w:val="2E94461C"/>
    <w:lvl w:ilvl="0" w:tplc="087018D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163E728B"/>
    <w:multiLevelType w:val="hybridMultilevel"/>
    <w:tmpl w:val="E3FA847C"/>
    <w:lvl w:ilvl="0" w:tplc="79D8DA3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16A32339"/>
    <w:multiLevelType w:val="hybridMultilevel"/>
    <w:tmpl w:val="2E94461C"/>
    <w:lvl w:ilvl="0" w:tplc="087018D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18DE33BA"/>
    <w:multiLevelType w:val="hybridMultilevel"/>
    <w:tmpl w:val="EB14006A"/>
    <w:lvl w:ilvl="0" w:tplc="87AC7A1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1AFE293E"/>
    <w:multiLevelType w:val="hybridMultilevel"/>
    <w:tmpl w:val="4678B7E4"/>
    <w:lvl w:ilvl="0" w:tplc="CA829B3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1B2A6359"/>
    <w:multiLevelType w:val="hybridMultilevel"/>
    <w:tmpl w:val="EB14006A"/>
    <w:lvl w:ilvl="0" w:tplc="87AC7A1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1BD4488A"/>
    <w:multiLevelType w:val="hybridMultilevel"/>
    <w:tmpl w:val="EB14006A"/>
    <w:lvl w:ilvl="0" w:tplc="87AC7A14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1E2F167A"/>
    <w:multiLevelType w:val="hybridMultilevel"/>
    <w:tmpl w:val="43CA27BE"/>
    <w:lvl w:ilvl="0" w:tplc="105E54F8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1E525D31"/>
    <w:multiLevelType w:val="hybridMultilevel"/>
    <w:tmpl w:val="43CA27BE"/>
    <w:lvl w:ilvl="0" w:tplc="105E54F8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1EFD16B6"/>
    <w:multiLevelType w:val="hybridMultilevel"/>
    <w:tmpl w:val="2E94461C"/>
    <w:lvl w:ilvl="0" w:tplc="087018D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1F21626B"/>
    <w:multiLevelType w:val="hybridMultilevel"/>
    <w:tmpl w:val="EB14006A"/>
    <w:lvl w:ilvl="0" w:tplc="87AC7A1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2014573A"/>
    <w:multiLevelType w:val="hybridMultilevel"/>
    <w:tmpl w:val="4BB01EF2"/>
    <w:lvl w:ilvl="0" w:tplc="A762E97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20EA6BA4"/>
    <w:multiLevelType w:val="hybridMultilevel"/>
    <w:tmpl w:val="EB14006A"/>
    <w:lvl w:ilvl="0" w:tplc="87AC7A1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27232F7D"/>
    <w:multiLevelType w:val="hybridMultilevel"/>
    <w:tmpl w:val="43CA27BE"/>
    <w:lvl w:ilvl="0" w:tplc="105E54F8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29211D6E"/>
    <w:multiLevelType w:val="hybridMultilevel"/>
    <w:tmpl w:val="13A4CB0A"/>
    <w:lvl w:ilvl="0" w:tplc="CA829B3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29363FE2"/>
    <w:multiLevelType w:val="hybridMultilevel"/>
    <w:tmpl w:val="EB14006A"/>
    <w:lvl w:ilvl="0" w:tplc="87AC7A14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296071FB"/>
    <w:multiLevelType w:val="hybridMultilevel"/>
    <w:tmpl w:val="B0D8CEB2"/>
    <w:lvl w:ilvl="0" w:tplc="E27A09A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2A217E0B"/>
    <w:multiLevelType w:val="hybridMultilevel"/>
    <w:tmpl w:val="18DAD512"/>
    <w:lvl w:ilvl="0" w:tplc="A2BEFA12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2A4C557D"/>
    <w:multiLevelType w:val="hybridMultilevel"/>
    <w:tmpl w:val="1EE24D52"/>
    <w:lvl w:ilvl="0" w:tplc="F5FAFA7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2A506AEB"/>
    <w:multiLevelType w:val="hybridMultilevel"/>
    <w:tmpl w:val="EB14006A"/>
    <w:lvl w:ilvl="0" w:tplc="87AC7A14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2A715C1C"/>
    <w:multiLevelType w:val="hybridMultilevel"/>
    <w:tmpl w:val="4D04EA7E"/>
    <w:lvl w:ilvl="0" w:tplc="CA829B3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2C76746A"/>
    <w:multiLevelType w:val="hybridMultilevel"/>
    <w:tmpl w:val="0112832C"/>
    <w:lvl w:ilvl="0" w:tplc="CA829B3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2CAE47D2"/>
    <w:multiLevelType w:val="hybridMultilevel"/>
    <w:tmpl w:val="7E261EB2"/>
    <w:lvl w:ilvl="0" w:tplc="2B32931E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2D7931ED"/>
    <w:multiLevelType w:val="hybridMultilevel"/>
    <w:tmpl w:val="43CA27BE"/>
    <w:lvl w:ilvl="0" w:tplc="105E54F8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2E2A4C56"/>
    <w:multiLevelType w:val="hybridMultilevel"/>
    <w:tmpl w:val="5DDE9124"/>
    <w:lvl w:ilvl="0" w:tplc="CA829B3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2E2E4B1E"/>
    <w:multiLevelType w:val="hybridMultilevel"/>
    <w:tmpl w:val="BA3E934C"/>
    <w:lvl w:ilvl="0" w:tplc="D636956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2EA51F67"/>
    <w:multiLevelType w:val="hybridMultilevel"/>
    <w:tmpl w:val="2E94461C"/>
    <w:lvl w:ilvl="0" w:tplc="087018D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2FE35938"/>
    <w:multiLevelType w:val="hybridMultilevel"/>
    <w:tmpl w:val="43CA27BE"/>
    <w:lvl w:ilvl="0" w:tplc="105E54F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30206675"/>
    <w:multiLevelType w:val="hybridMultilevel"/>
    <w:tmpl w:val="44F249FC"/>
    <w:lvl w:ilvl="0" w:tplc="54F6D162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302B301F"/>
    <w:multiLevelType w:val="hybridMultilevel"/>
    <w:tmpl w:val="0A98E246"/>
    <w:lvl w:ilvl="0" w:tplc="8442674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303E7487"/>
    <w:multiLevelType w:val="hybridMultilevel"/>
    <w:tmpl w:val="DCEE1222"/>
    <w:lvl w:ilvl="0" w:tplc="CA829B3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305271E0"/>
    <w:multiLevelType w:val="hybridMultilevel"/>
    <w:tmpl w:val="74F2058E"/>
    <w:lvl w:ilvl="0" w:tplc="4B7C245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30695A0A"/>
    <w:multiLevelType w:val="hybridMultilevel"/>
    <w:tmpl w:val="EB14006A"/>
    <w:lvl w:ilvl="0" w:tplc="87AC7A1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31D7431A"/>
    <w:multiLevelType w:val="hybridMultilevel"/>
    <w:tmpl w:val="2E94461C"/>
    <w:lvl w:ilvl="0" w:tplc="087018D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336D243D"/>
    <w:multiLevelType w:val="hybridMultilevel"/>
    <w:tmpl w:val="EB14006A"/>
    <w:lvl w:ilvl="0" w:tplc="87AC7A14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34351EC6"/>
    <w:multiLevelType w:val="hybridMultilevel"/>
    <w:tmpl w:val="2E94461C"/>
    <w:lvl w:ilvl="0" w:tplc="087018DC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343A6347"/>
    <w:multiLevelType w:val="hybridMultilevel"/>
    <w:tmpl w:val="2E94461C"/>
    <w:lvl w:ilvl="0" w:tplc="087018DC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34CA5818"/>
    <w:multiLevelType w:val="hybridMultilevel"/>
    <w:tmpl w:val="EB14006A"/>
    <w:lvl w:ilvl="0" w:tplc="87AC7A14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359E1BBF"/>
    <w:multiLevelType w:val="hybridMultilevel"/>
    <w:tmpl w:val="B958FFAC"/>
    <w:lvl w:ilvl="0" w:tplc="CA829B3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38177DE2"/>
    <w:multiLevelType w:val="hybridMultilevel"/>
    <w:tmpl w:val="2E94461C"/>
    <w:lvl w:ilvl="0" w:tplc="087018DC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3833480D"/>
    <w:multiLevelType w:val="hybridMultilevel"/>
    <w:tmpl w:val="43CA27BE"/>
    <w:lvl w:ilvl="0" w:tplc="105E54F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38DF7EE5"/>
    <w:multiLevelType w:val="hybridMultilevel"/>
    <w:tmpl w:val="3FCA7EC4"/>
    <w:lvl w:ilvl="0" w:tplc="CA829B3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39786AFA"/>
    <w:multiLevelType w:val="hybridMultilevel"/>
    <w:tmpl w:val="2E94461C"/>
    <w:lvl w:ilvl="0" w:tplc="087018DC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398F5614"/>
    <w:multiLevelType w:val="hybridMultilevel"/>
    <w:tmpl w:val="C8DC557A"/>
    <w:lvl w:ilvl="0" w:tplc="CA829B3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39A232C4"/>
    <w:multiLevelType w:val="hybridMultilevel"/>
    <w:tmpl w:val="0B702D42"/>
    <w:lvl w:ilvl="0" w:tplc="3EDABFD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3A870DC1"/>
    <w:multiLevelType w:val="hybridMultilevel"/>
    <w:tmpl w:val="43CA27BE"/>
    <w:lvl w:ilvl="0" w:tplc="105E54F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>
    <w:nsid w:val="3AC6726F"/>
    <w:multiLevelType w:val="hybridMultilevel"/>
    <w:tmpl w:val="2E94461C"/>
    <w:lvl w:ilvl="0" w:tplc="087018DC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>
    <w:nsid w:val="3B086E6E"/>
    <w:multiLevelType w:val="hybridMultilevel"/>
    <w:tmpl w:val="EB14006A"/>
    <w:lvl w:ilvl="0" w:tplc="87AC7A1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>
    <w:nsid w:val="3B266DA3"/>
    <w:multiLevelType w:val="hybridMultilevel"/>
    <w:tmpl w:val="71345108"/>
    <w:lvl w:ilvl="0" w:tplc="CA829B3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>
    <w:nsid w:val="3BBA0011"/>
    <w:multiLevelType w:val="hybridMultilevel"/>
    <w:tmpl w:val="EB14006A"/>
    <w:lvl w:ilvl="0" w:tplc="87AC7A1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>
    <w:nsid w:val="3C64198A"/>
    <w:multiLevelType w:val="hybridMultilevel"/>
    <w:tmpl w:val="F50205C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>
    <w:nsid w:val="3C76366E"/>
    <w:multiLevelType w:val="hybridMultilevel"/>
    <w:tmpl w:val="2E94461C"/>
    <w:lvl w:ilvl="0" w:tplc="087018D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3CE4341A"/>
    <w:multiLevelType w:val="hybridMultilevel"/>
    <w:tmpl w:val="AC20C196"/>
    <w:lvl w:ilvl="0" w:tplc="A4582F6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>
    <w:nsid w:val="3D0F237F"/>
    <w:multiLevelType w:val="hybridMultilevel"/>
    <w:tmpl w:val="43CA27BE"/>
    <w:lvl w:ilvl="0" w:tplc="105E54F8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>
    <w:nsid w:val="3D9D7FB3"/>
    <w:multiLevelType w:val="hybridMultilevel"/>
    <w:tmpl w:val="43CA27BE"/>
    <w:lvl w:ilvl="0" w:tplc="105E54F8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>
    <w:nsid w:val="3DB6340D"/>
    <w:multiLevelType w:val="hybridMultilevel"/>
    <w:tmpl w:val="43CA27BE"/>
    <w:lvl w:ilvl="0" w:tplc="105E54F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>
    <w:nsid w:val="3E341DE0"/>
    <w:multiLevelType w:val="hybridMultilevel"/>
    <w:tmpl w:val="43CA27BE"/>
    <w:lvl w:ilvl="0" w:tplc="105E54F8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>
    <w:nsid w:val="40A36DA0"/>
    <w:multiLevelType w:val="hybridMultilevel"/>
    <w:tmpl w:val="4BBCBE78"/>
    <w:lvl w:ilvl="0" w:tplc="F15E384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>
    <w:nsid w:val="40BD60CD"/>
    <w:multiLevelType w:val="hybridMultilevel"/>
    <w:tmpl w:val="EB14006A"/>
    <w:lvl w:ilvl="0" w:tplc="87AC7A1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>
    <w:nsid w:val="414530D1"/>
    <w:multiLevelType w:val="hybridMultilevel"/>
    <w:tmpl w:val="2E94461C"/>
    <w:lvl w:ilvl="0" w:tplc="087018DC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41AD4006"/>
    <w:multiLevelType w:val="hybridMultilevel"/>
    <w:tmpl w:val="2E94461C"/>
    <w:lvl w:ilvl="0" w:tplc="087018D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>
    <w:nsid w:val="42185D8C"/>
    <w:multiLevelType w:val="hybridMultilevel"/>
    <w:tmpl w:val="EB14006A"/>
    <w:lvl w:ilvl="0" w:tplc="87AC7A14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>
    <w:nsid w:val="432946C5"/>
    <w:multiLevelType w:val="hybridMultilevel"/>
    <w:tmpl w:val="EB14006A"/>
    <w:lvl w:ilvl="0" w:tplc="87AC7A14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0">
    <w:nsid w:val="44BE7F25"/>
    <w:multiLevelType w:val="hybridMultilevel"/>
    <w:tmpl w:val="EB14006A"/>
    <w:lvl w:ilvl="0" w:tplc="87AC7A1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1">
    <w:nsid w:val="45E35D97"/>
    <w:multiLevelType w:val="hybridMultilevel"/>
    <w:tmpl w:val="2E94461C"/>
    <w:lvl w:ilvl="0" w:tplc="087018D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>
    <w:nsid w:val="46892A0B"/>
    <w:multiLevelType w:val="hybridMultilevel"/>
    <w:tmpl w:val="43CA27BE"/>
    <w:lvl w:ilvl="0" w:tplc="105E54F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>
    <w:nsid w:val="46D75F27"/>
    <w:multiLevelType w:val="hybridMultilevel"/>
    <w:tmpl w:val="EB14006A"/>
    <w:lvl w:ilvl="0" w:tplc="87AC7A1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>
    <w:nsid w:val="470B317A"/>
    <w:multiLevelType w:val="hybridMultilevel"/>
    <w:tmpl w:val="EB14006A"/>
    <w:lvl w:ilvl="0" w:tplc="87AC7A14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>
    <w:nsid w:val="479B56FA"/>
    <w:multiLevelType w:val="hybridMultilevel"/>
    <w:tmpl w:val="EB14006A"/>
    <w:lvl w:ilvl="0" w:tplc="87AC7A14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>
    <w:nsid w:val="47BD57EB"/>
    <w:multiLevelType w:val="hybridMultilevel"/>
    <w:tmpl w:val="DE34FCAA"/>
    <w:lvl w:ilvl="0" w:tplc="38905FF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>
    <w:nsid w:val="48B4680C"/>
    <w:multiLevelType w:val="hybridMultilevel"/>
    <w:tmpl w:val="9F7E3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>
    <w:nsid w:val="49200DA3"/>
    <w:multiLevelType w:val="hybridMultilevel"/>
    <w:tmpl w:val="EB14006A"/>
    <w:lvl w:ilvl="0" w:tplc="87AC7A1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9">
    <w:nsid w:val="4992398A"/>
    <w:multiLevelType w:val="hybridMultilevel"/>
    <w:tmpl w:val="43CA27BE"/>
    <w:lvl w:ilvl="0" w:tplc="105E54F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0">
    <w:nsid w:val="49BF66AC"/>
    <w:multiLevelType w:val="hybridMultilevel"/>
    <w:tmpl w:val="EB14006A"/>
    <w:lvl w:ilvl="0" w:tplc="87AC7A1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1">
    <w:nsid w:val="49F04EEA"/>
    <w:multiLevelType w:val="hybridMultilevel"/>
    <w:tmpl w:val="43CA27BE"/>
    <w:lvl w:ilvl="0" w:tplc="105E54F8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4A34004A"/>
    <w:multiLevelType w:val="hybridMultilevel"/>
    <w:tmpl w:val="8B5A690C"/>
    <w:lvl w:ilvl="0" w:tplc="4988727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>
    <w:nsid w:val="4AE44CC2"/>
    <w:multiLevelType w:val="hybridMultilevel"/>
    <w:tmpl w:val="2E94461C"/>
    <w:lvl w:ilvl="0" w:tplc="087018D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>
    <w:nsid w:val="4AF564B0"/>
    <w:multiLevelType w:val="hybridMultilevel"/>
    <w:tmpl w:val="2E94461C"/>
    <w:lvl w:ilvl="0" w:tplc="087018D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5">
    <w:nsid w:val="4CC26981"/>
    <w:multiLevelType w:val="hybridMultilevel"/>
    <w:tmpl w:val="EB14006A"/>
    <w:lvl w:ilvl="0" w:tplc="87AC7A1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>
    <w:nsid w:val="4D521941"/>
    <w:multiLevelType w:val="hybridMultilevel"/>
    <w:tmpl w:val="77B28BE8"/>
    <w:lvl w:ilvl="0" w:tplc="CA829B3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>
    <w:nsid w:val="4DC96A32"/>
    <w:multiLevelType w:val="hybridMultilevel"/>
    <w:tmpl w:val="EB14006A"/>
    <w:lvl w:ilvl="0" w:tplc="87AC7A1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8">
    <w:nsid w:val="4FCE5BF7"/>
    <w:multiLevelType w:val="hybridMultilevel"/>
    <w:tmpl w:val="56D6A90E"/>
    <w:lvl w:ilvl="0" w:tplc="CA829B3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>
    <w:nsid w:val="51D10716"/>
    <w:multiLevelType w:val="hybridMultilevel"/>
    <w:tmpl w:val="1A7A0DD8"/>
    <w:lvl w:ilvl="0" w:tplc="DDACB39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0">
    <w:nsid w:val="525435EB"/>
    <w:multiLevelType w:val="hybridMultilevel"/>
    <w:tmpl w:val="2E94461C"/>
    <w:lvl w:ilvl="0" w:tplc="087018D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1">
    <w:nsid w:val="531812A4"/>
    <w:multiLevelType w:val="hybridMultilevel"/>
    <w:tmpl w:val="636A6C0E"/>
    <w:lvl w:ilvl="0" w:tplc="BC5EFFC2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2">
    <w:nsid w:val="533B5738"/>
    <w:multiLevelType w:val="hybridMultilevel"/>
    <w:tmpl w:val="8C028EC4"/>
    <w:lvl w:ilvl="0" w:tplc="7DF49F7A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3">
    <w:nsid w:val="53E83008"/>
    <w:multiLevelType w:val="hybridMultilevel"/>
    <w:tmpl w:val="CDE0C72A"/>
    <w:lvl w:ilvl="0" w:tplc="CA829B3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4">
    <w:nsid w:val="54A619EF"/>
    <w:multiLevelType w:val="hybridMultilevel"/>
    <w:tmpl w:val="EA56A50E"/>
    <w:lvl w:ilvl="0" w:tplc="7F54490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5">
    <w:nsid w:val="550A186E"/>
    <w:multiLevelType w:val="hybridMultilevel"/>
    <w:tmpl w:val="CEBA3BE6"/>
    <w:lvl w:ilvl="0" w:tplc="ACC22CF2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6">
    <w:nsid w:val="55D75A8F"/>
    <w:multiLevelType w:val="hybridMultilevel"/>
    <w:tmpl w:val="99A24482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7">
    <w:nsid w:val="56176C93"/>
    <w:multiLevelType w:val="hybridMultilevel"/>
    <w:tmpl w:val="E3106216"/>
    <w:lvl w:ilvl="0" w:tplc="C7E2D23C">
      <w:start w:val="1"/>
      <w:numFmt w:val="lowerLetter"/>
      <w:lvlText w:val="%1)"/>
      <w:lvlJc w:val="left"/>
      <w:pPr>
        <w:ind w:left="135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8">
    <w:nsid w:val="569976C7"/>
    <w:multiLevelType w:val="hybridMultilevel"/>
    <w:tmpl w:val="08CE0A4C"/>
    <w:lvl w:ilvl="0" w:tplc="86CE3622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9">
    <w:nsid w:val="575E7B71"/>
    <w:multiLevelType w:val="hybridMultilevel"/>
    <w:tmpl w:val="2E94461C"/>
    <w:lvl w:ilvl="0" w:tplc="087018DC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0">
    <w:nsid w:val="57C44952"/>
    <w:multiLevelType w:val="hybridMultilevel"/>
    <w:tmpl w:val="EB14006A"/>
    <w:lvl w:ilvl="0" w:tplc="87AC7A1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1">
    <w:nsid w:val="58CC5202"/>
    <w:multiLevelType w:val="hybridMultilevel"/>
    <w:tmpl w:val="43CA27BE"/>
    <w:lvl w:ilvl="0" w:tplc="105E54F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2">
    <w:nsid w:val="5A274EDB"/>
    <w:multiLevelType w:val="hybridMultilevel"/>
    <w:tmpl w:val="43CA27BE"/>
    <w:lvl w:ilvl="0" w:tplc="105E54F8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3">
    <w:nsid w:val="5A74707F"/>
    <w:multiLevelType w:val="hybridMultilevel"/>
    <w:tmpl w:val="2E94461C"/>
    <w:lvl w:ilvl="0" w:tplc="087018D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4">
    <w:nsid w:val="5B481196"/>
    <w:multiLevelType w:val="hybridMultilevel"/>
    <w:tmpl w:val="53F66264"/>
    <w:lvl w:ilvl="0" w:tplc="2D7C4B4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5">
    <w:nsid w:val="5BAD48B7"/>
    <w:multiLevelType w:val="hybridMultilevel"/>
    <w:tmpl w:val="A6C093B2"/>
    <w:lvl w:ilvl="0" w:tplc="CA829B3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6">
    <w:nsid w:val="5C9C130F"/>
    <w:multiLevelType w:val="hybridMultilevel"/>
    <w:tmpl w:val="43CA27BE"/>
    <w:lvl w:ilvl="0" w:tplc="105E54F8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7">
    <w:nsid w:val="5D507E97"/>
    <w:multiLevelType w:val="hybridMultilevel"/>
    <w:tmpl w:val="2E94461C"/>
    <w:lvl w:ilvl="0" w:tplc="087018D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8">
    <w:nsid w:val="5DDA387D"/>
    <w:multiLevelType w:val="hybridMultilevel"/>
    <w:tmpl w:val="C56E88CC"/>
    <w:lvl w:ilvl="0" w:tplc="EBB62BEE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9">
    <w:nsid w:val="5E5A79E9"/>
    <w:multiLevelType w:val="hybridMultilevel"/>
    <w:tmpl w:val="EB14006A"/>
    <w:lvl w:ilvl="0" w:tplc="87AC7A14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0">
    <w:nsid w:val="5E7D394F"/>
    <w:multiLevelType w:val="hybridMultilevel"/>
    <w:tmpl w:val="28582A96"/>
    <w:lvl w:ilvl="0" w:tplc="CA829B3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1">
    <w:nsid w:val="5FEA5C3F"/>
    <w:multiLevelType w:val="hybridMultilevel"/>
    <w:tmpl w:val="E5D0134A"/>
    <w:lvl w:ilvl="0" w:tplc="56F0968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2">
    <w:nsid w:val="6045073B"/>
    <w:multiLevelType w:val="hybridMultilevel"/>
    <w:tmpl w:val="14402274"/>
    <w:lvl w:ilvl="0" w:tplc="CA829B3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3">
    <w:nsid w:val="612D3578"/>
    <w:multiLevelType w:val="hybridMultilevel"/>
    <w:tmpl w:val="6B26F3BE"/>
    <w:lvl w:ilvl="0" w:tplc="CA829B3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4">
    <w:nsid w:val="614C6065"/>
    <w:multiLevelType w:val="hybridMultilevel"/>
    <w:tmpl w:val="B38A3AA4"/>
    <w:lvl w:ilvl="0" w:tplc="066CB33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5">
    <w:nsid w:val="62935BCC"/>
    <w:multiLevelType w:val="hybridMultilevel"/>
    <w:tmpl w:val="2E94461C"/>
    <w:lvl w:ilvl="0" w:tplc="087018D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6">
    <w:nsid w:val="63021966"/>
    <w:multiLevelType w:val="hybridMultilevel"/>
    <w:tmpl w:val="EB14006A"/>
    <w:lvl w:ilvl="0" w:tplc="87AC7A14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>
    <w:nsid w:val="63AF78D8"/>
    <w:multiLevelType w:val="hybridMultilevel"/>
    <w:tmpl w:val="2E94461C"/>
    <w:lvl w:ilvl="0" w:tplc="087018DC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8">
    <w:nsid w:val="63AF7BA5"/>
    <w:multiLevelType w:val="hybridMultilevel"/>
    <w:tmpl w:val="5CF0E69E"/>
    <w:lvl w:ilvl="0" w:tplc="B01491F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9">
    <w:nsid w:val="648814AE"/>
    <w:multiLevelType w:val="hybridMultilevel"/>
    <w:tmpl w:val="6624E5D8"/>
    <w:lvl w:ilvl="0" w:tplc="CA829B3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0">
    <w:nsid w:val="64E443D7"/>
    <w:multiLevelType w:val="hybridMultilevel"/>
    <w:tmpl w:val="43CA27BE"/>
    <w:lvl w:ilvl="0" w:tplc="105E54F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1">
    <w:nsid w:val="64F979D3"/>
    <w:multiLevelType w:val="hybridMultilevel"/>
    <w:tmpl w:val="2E94461C"/>
    <w:lvl w:ilvl="0" w:tplc="087018D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2">
    <w:nsid w:val="654E2A33"/>
    <w:multiLevelType w:val="hybridMultilevel"/>
    <w:tmpl w:val="10968AF2"/>
    <w:lvl w:ilvl="0" w:tplc="CA829B3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3">
    <w:nsid w:val="666C1A90"/>
    <w:multiLevelType w:val="hybridMultilevel"/>
    <w:tmpl w:val="05D63274"/>
    <w:lvl w:ilvl="0" w:tplc="46D6F412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4">
    <w:nsid w:val="66FB732C"/>
    <w:multiLevelType w:val="hybridMultilevel"/>
    <w:tmpl w:val="C5D297F2"/>
    <w:lvl w:ilvl="0" w:tplc="A9DAA112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5">
    <w:nsid w:val="678652E0"/>
    <w:multiLevelType w:val="hybridMultilevel"/>
    <w:tmpl w:val="E28A7AA0"/>
    <w:lvl w:ilvl="0" w:tplc="CA829B3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6">
    <w:nsid w:val="67C00D13"/>
    <w:multiLevelType w:val="hybridMultilevel"/>
    <w:tmpl w:val="2E94461C"/>
    <w:lvl w:ilvl="0" w:tplc="087018DC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7">
    <w:nsid w:val="69541C4A"/>
    <w:multiLevelType w:val="hybridMultilevel"/>
    <w:tmpl w:val="9AE862AE"/>
    <w:lvl w:ilvl="0" w:tplc="CA829B3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8">
    <w:nsid w:val="699D7891"/>
    <w:multiLevelType w:val="hybridMultilevel"/>
    <w:tmpl w:val="BF3AB642"/>
    <w:lvl w:ilvl="0" w:tplc="E0F0166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9">
    <w:nsid w:val="6A8377AF"/>
    <w:multiLevelType w:val="hybridMultilevel"/>
    <w:tmpl w:val="11A094A0"/>
    <w:lvl w:ilvl="0" w:tplc="91DC36D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0">
    <w:nsid w:val="6B980520"/>
    <w:multiLevelType w:val="hybridMultilevel"/>
    <w:tmpl w:val="1A045D92"/>
    <w:lvl w:ilvl="0" w:tplc="672693BC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1">
    <w:nsid w:val="6BBE1B87"/>
    <w:multiLevelType w:val="hybridMultilevel"/>
    <w:tmpl w:val="B8F4F68C"/>
    <w:lvl w:ilvl="0" w:tplc="CA829B3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2">
    <w:nsid w:val="6C2C273D"/>
    <w:multiLevelType w:val="hybridMultilevel"/>
    <w:tmpl w:val="43CA27BE"/>
    <w:lvl w:ilvl="0" w:tplc="105E54F8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3">
    <w:nsid w:val="6C5708BE"/>
    <w:multiLevelType w:val="hybridMultilevel"/>
    <w:tmpl w:val="6A884306"/>
    <w:lvl w:ilvl="0" w:tplc="2732F9A2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4">
    <w:nsid w:val="6C7A5837"/>
    <w:multiLevelType w:val="hybridMultilevel"/>
    <w:tmpl w:val="EB14006A"/>
    <w:lvl w:ilvl="0" w:tplc="87AC7A1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5">
    <w:nsid w:val="6D651B91"/>
    <w:multiLevelType w:val="hybridMultilevel"/>
    <w:tmpl w:val="2E94461C"/>
    <w:lvl w:ilvl="0" w:tplc="087018DC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6">
    <w:nsid w:val="6DDC6F39"/>
    <w:multiLevelType w:val="hybridMultilevel"/>
    <w:tmpl w:val="8836F3F0"/>
    <w:lvl w:ilvl="0" w:tplc="CA829B3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7">
    <w:nsid w:val="6E2148FF"/>
    <w:multiLevelType w:val="hybridMultilevel"/>
    <w:tmpl w:val="43CA27BE"/>
    <w:lvl w:ilvl="0" w:tplc="105E54F8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8">
    <w:nsid w:val="703B5184"/>
    <w:multiLevelType w:val="hybridMultilevel"/>
    <w:tmpl w:val="43CA27BE"/>
    <w:lvl w:ilvl="0" w:tplc="105E54F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9">
    <w:nsid w:val="705827C3"/>
    <w:multiLevelType w:val="hybridMultilevel"/>
    <w:tmpl w:val="2E94461C"/>
    <w:lvl w:ilvl="0" w:tplc="087018D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0">
    <w:nsid w:val="711F72E6"/>
    <w:multiLevelType w:val="hybridMultilevel"/>
    <w:tmpl w:val="CC94FC22"/>
    <w:lvl w:ilvl="0" w:tplc="CA829B3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1">
    <w:nsid w:val="716C1BCD"/>
    <w:multiLevelType w:val="hybridMultilevel"/>
    <w:tmpl w:val="05D29E7C"/>
    <w:lvl w:ilvl="0" w:tplc="48AE895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2">
    <w:nsid w:val="71CD0BAD"/>
    <w:multiLevelType w:val="hybridMultilevel"/>
    <w:tmpl w:val="EB14006A"/>
    <w:lvl w:ilvl="0" w:tplc="87AC7A14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3">
    <w:nsid w:val="73EF5A01"/>
    <w:multiLevelType w:val="hybridMultilevel"/>
    <w:tmpl w:val="EB14006A"/>
    <w:lvl w:ilvl="0" w:tplc="87AC7A14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4">
    <w:nsid w:val="746213FC"/>
    <w:multiLevelType w:val="hybridMultilevel"/>
    <w:tmpl w:val="2E94461C"/>
    <w:lvl w:ilvl="0" w:tplc="087018DC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5">
    <w:nsid w:val="746F2164"/>
    <w:multiLevelType w:val="hybridMultilevel"/>
    <w:tmpl w:val="43CA27BE"/>
    <w:lvl w:ilvl="0" w:tplc="105E54F8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6">
    <w:nsid w:val="74ED04CE"/>
    <w:multiLevelType w:val="hybridMultilevel"/>
    <w:tmpl w:val="14684CF2"/>
    <w:lvl w:ilvl="0" w:tplc="8092F0E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7">
    <w:nsid w:val="76253C91"/>
    <w:multiLevelType w:val="hybridMultilevel"/>
    <w:tmpl w:val="2E94461C"/>
    <w:lvl w:ilvl="0" w:tplc="087018DC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8">
    <w:nsid w:val="769A329F"/>
    <w:multiLevelType w:val="hybridMultilevel"/>
    <w:tmpl w:val="2E94461C"/>
    <w:lvl w:ilvl="0" w:tplc="087018D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9">
    <w:nsid w:val="76AA1E25"/>
    <w:multiLevelType w:val="hybridMultilevel"/>
    <w:tmpl w:val="5CACA4DE"/>
    <w:lvl w:ilvl="0" w:tplc="CA829B3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0">
    <w:nsid w:val="779866F7"/>
    <w:multiLevelType w:val="hybridMultilevel"/>
    <w:tmpl w:val="EB14006A"/>
    <w:lvl w:ilvl="0" w:tplc="87AC7A1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1">
    <w:nsid w:val="7896689E"/>
    <w:multiLevelType w:val="hybridMultilevel"/>
    <w:tmpl w:val="9AE862AE"/>
    <w:lvl w:ilvl="0" w:tplc="CA829B3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2">
    <w:nsid w:val="791207C4"/>
    <w:multiLevelType w:val="hybridMultilevel"/>
    <w:tmpl w:val="DBC229EC"/>
    <w:lvl w:ilvl="0" w:tplc="A710B8C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3">
    <w:nsid w:val="7A724C1F"/>
    <w:multiLevelType w:val="hybridMultilevel"/>
    <w:tmpl w:val="2E94461C"/>
    <w:lvl w:ilvl="0" w:tplc="087018D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4">
    <w:nsid w:val="7B1D4C69"/>
    <w:multiLevelType w:val="hybridMultilevel"/>
    <w:tmpl w:val="A68A6B38"/>
    <w:lvl w:ilvl="0" w:tplc="1F9AA8A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5">
    <w:nsid w:val="7B9F5EFE"/>
    <w:multiLevelType w:val="hybridMultilevel"/>
    <w:tmpl w:val="43CA27BE"/>
    <w:lvl w:ilvl="0" w:tplc="105E54F8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6">
    <w:nsid w:val="7D487C5B"/>
    <w:multiLevelType w:val="hybridMultilevel"/>
    <w:tmpl w:val="EB14006A"/>
    <w:lvl w:ilvl="0" w:tplc="87AC7A14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6FB"/>
    <w:rsid w:val="000A36FB"/>
    <w:rsid w:val="001C48AA"/>
    <w:rsid w:val="002836BB"/>
    <w:rsid w:val="003148FC"/>
    <w:rsid w:val="003748DC"/>
    <w:rsid w:val="0040519E"/>
    <w:rsid w:val="00430F0C"/>
    <w:rsid w:val="00521B68"/>
    <w:rsid w:val="00615EEE"/>
    <w:rsid w:val="006B6C0C"/>
    <w:rsid w:val="006F3195"/>
    <w:rsid w:val="0084125E"/>
    <w:rsid w:val="00966A02"/>
    <w:rsid w:val="00B1116E"/>
    <w:rsid w:val="00B900EA"/>
    <w:rsid w:val="00D7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6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3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A36F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A3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36FB"/>
    <w:rPr>
      <w:rFonts w:cs="Times New Roman"/>
    </w:rPr>
  </w:style>
  <w:style w:type="paragraph" w:styleId="ListParagraph">
    <w:name w:val="List Paragraph"/>
    <w:basedOn w:val="Normal"/>
    <w:uiPriority w:val="99"/>
    <w:qFormat/>
    <w:rsid w:val="000A36F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A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3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25</Pages>
  <Words>3233</Words>
  <Characters>18430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</cp:lastModifiedBy>
  <cp:revision>4</cp:revision>
  <dcterms:created xsi:type="dcterms:W3CDTF">2014-05-04T16:14:00Z</dcterms:created>
  <dcterms:modified xsi:type="dcterms:W3CDTF">2019-10-07T17:56:00Z</dcterms:modified>
</cp:coreProperties>
</file>